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46796DFC"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5AF1B691" w:rsidR="008B6D00" w:rsidRPr="00FD7B79" w:rsidRDefault="00684FDF" w:rsidP="00DA3A1D">
      <w:pPr>
        <w:widowControl w:val="0"/>
        <w:tabs>
          <w:tab w:val="left" w:pos="7960"/>
        </w:tabs>
        <w:ind w:right="-10"/>
        <w:rPr>
          <w:rFonts w:cs="Arial"/>
        </w:rPr>
      </w:pPr>
      <w:r>
        <w:rPr>
          <w:rFonts w:cs="Arial"/>
        </w:rPr>
        <w:t xml:space="preserve">9 April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8 </w:t>
      </w:r>
      <w:r w:rsidR="00777598">
        <w:rPr>
          <w:rFonts w:cs="Arial"/>
        </w:rPr>
        <w:t>of 12</w:t>
      </w:r>
    </w:p>
    <w:p w14:paraId="7D7D519B" w14:textId="15A0BF0A" w:rsidR="008B6D00" w:rsidRPr="00FD7B79" w:rsidRDefault="001D3072" w:rsidP="00DA3A1D">
      <w:pPr>
        <w:widowControl w:val="0"/>
        <w:tabs>
          <w:tab w:val="left" w:pos="7960"/>
        </w:tabs>
        <w:ind w:right="-10"/>
        <w:rPr>
          <w:rFonts w:cs="Arial"/>
        </w:rPr>
      </w:pPr>
      <w:r w:rsidRPr="00FD7B79">
        <w:rPr>
          <w:rFonts w:cs="Arial"/>
        </w:rPr>
        <w:t>NLT</w:t>
      </w:r>
      <w:r w:rsidR="00684FDF">
        <w:rPr>
          <w:rFonts w:cs="Arial"/>
        </w:rPr>
        <w:tab/>
        <w:t>6</w:t>
      </w:r>
      <w:r w:rsidR="008B6D00" w:rsidRPr="00FD7B79">
        <w:rPr>
          <w:rFonts w:cs="Arial"/>
        </w:rPr>
        <w:t>0 Minutes</w:t>
      </w:r>
    </w:p>
    <w:p w14:paraId="39CB8BE9" w14:textId="60E7B961" w:rsidR="00684FDF" w:rsidRPr="00FD7B79" w:rsidRDefault="00684FDF" w:rsidP="00684FDF">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D927EDF">
                <wp:simplePos x="0" y="0"/>
                <wp:positionH relativeFrom="column">
                  <wp:posOffset>-393065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D74E34" w:rsidRPr="001269F9" w:rsidRDefault="00D74E3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" filled="f">
                <v:textbox inset="0,0,0,0">
                  <w:txbxContent>
                    <w:p w14:paraId="7300D749" w14:textId="77777777" w:rsidR="00D74E34" w:rsidRPr="001269F9" w:rsidRDefault="00D74E34" w:rsidP="00D347DB">
                      <w:pPr>
                        <w:jc w:val="center"/>
                        <w:rPr>
                          <w:sz w:val="20"/>
                        </w:rPr>
                      </w:pPr>
                      <w:r w:rsidRPr="001269F9">
                        <w:rPr>
                          <w:sz w:val="20"/>
                        </w:rPr>
                        <w:t>Title</w:t>
                      </w:r>
                    </w:p>
                  </w:txbxContent>
                </v:textbox>
              </v:shape>
            </w:pict>
          </mc:Fallback>
        </mc:AlternateContent>
      </w:r>
      <w:r>
        <w:rPr>
          <w:rFonts w:cs="Arial"/>
          <w:b/>
          <w:sz w:val="32"/>
        </w:rPr>
        <w:t>Be Disciplined</w:t>
      </w:r>
    </w:p>
    <w:p w14:paraId="50C3432F" w14:textId="77777777" w:rsidR="00684FDF" w:rsidRPr="00FD7B79" w:rsidRDefault="00684FDF" w:rsidP="00684FDF">
      <w:pPr>
        <w:pStyle w:val="Header"/>
        <w:widowControl w:val="0"/>
        <w:tabs>
          <w:tab w:val="clear" w:pos="4800"/>
          <w:tab w:val="center" w:pos="4950"/>
        </w:tabs>
        <w:ind w:right="-10"/>
        <w:rPr>
          <w:rFonts w:cs="Arial"/>
          <w:b/>
          <w:i/>
        </w:rPr>
      </w:pPr>
      <w:r>
        <w:rPr>
          <w:rFonts w:cs="Arial"/>
          <w:b/>
          <w:i/>
        </w:rPr>
        <w:t>Book of Joel</w:t>
      </w:r>
    </w:p>
    <w:p w14:paraId="194E4583" w14:textId="77777777" w:rsidR="008B6D00" w:rsidRPr="00FD7B79" w:rsidRDefault="008B6D00" w:rsidP="00DA3A1D">
      <w:pPr>
        <w:widowControl w:val="0"/>
        <w:tabs>
          <w:tab w:val="left" w:pos="7960"/>
        </w:tabs>
        <w:ind w:left="1660" w:right="-10" w:hanging="1660"/>
        <w:rPr>
          <w:rFonts w:cs="Arial"/>
        </w:rPr>
      </w:pPr>
    </w:p>
    <w:p w14:paraId="6ACD720D" w14:textId="39AC55BA"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684FDF">
        <w:rPr>
          <w:rFonts w:cs="Arial"/>
        </w:rPr>
        <w:t>Discipline</w:t>
      </w:r>
    </w:p>
    <w:p w14:paraId="669D5727" w14:textId="51ACB79E"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075C2E" w:rsidRPr="008D1BCF">
        <w:rPr>
          <w:rFonts w:cs="Arial"/>
        </w:rPr>
        <w:t>What should we do when we are disciplined</w:t>
      </w:r>
      <w:r w:rsidR="00075C2E">
        <w:rPr>
          <w:rFonts w:cs="Arial"/>
        </w:rPr>
        <w:t>?</w:t>
      </w:r>
    </w:p>
    <w:p w14:paraId="3D256BE1" w14:textId="56B48185"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075C2E">
        <w:rPr>
          <w:rFonts w:cs="Arial"/>
        </w:rPr>
        <w:t>Let discipline bring repentance and repentance bring restoration.</w:t>
      </w:r>
    </w:p>
    <w:p w14:paraId="5FA8621D" w14:textId="6DFE413B"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751F19">
        <w:rPr>
          <w:rFonts w:cs="Arial"/>
        </w:rPr>
        <w:t>show they accept God’s discipline by turning from known sin.</w:t>
      </w:r>
    </w:p>
    <w:p w14:paraId="59C8E865" w14:textId="2BF1CABE"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w:t>
      </w:r>
      <w:r w:rsidR="00AD63E2">
        <w:rPr>
          <w:rFonts w:cs="Arial"/>
        </w:rPr>
        <w:t>who disciplines</w:t>
      </w:r>
      <w:r w:rsidR="00751F19">
        <w:rPr>
          <w:rFonts w:cs="Arial"/>
        </w:rPr>
        <w:t>.</w:t>
      </w:r>
    </w:p>
    <w:p w14:paraId="0C9D13F9" w14:textId="755DBBCD" w:rsidR="00072682" w:rsidRPr="00FD7B79" w:rsidRDefault="00072682" w:rsidP="00075C2E">
      <w:pPr>
        <w:pStyle w:val="Heading1"/>
        <w:ind w:right="-10"/>
        <w:rPr>
          <w:rFonts w:cs="Arial"/>
        </w:rPr>
      </w:pPr>
      <w:r w:rsidRPr="00FD7B79">
        <w:rPr>
          <w:rFonts w:cs="Arial"/>
        </w:rPr>
        <w:t>Introduction</w:t>
      </w:r>
    </w:p>
    <w:p w14:paraId="2563241E" w14:textId="25FBA8F9" w:rsidR="009E5757" w:rsidRPr="00FD7B79" w:rsidRDefault="00713F01" w:rsidP="009E5757">
      <w:pPr>
        <w:pStyle w:val="Heading3"/>
        <w:ind w:right="-10"/>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428E2496" wp14:editId="621E56F2">
                <wp:simplePos x="0" y="0"/>
                <wp:positionH relativeFrom="column">
                  <wp:posOffset>-393065</wp:posOffset>
                </wp:positionH>
                <wp:positionV relativeFrom="paragraph">
                  <wp:posOffset>97155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EF077" w14:textId="227E817D" w:rsidR="00D74E34" w:rsidRDefault="00D74E34" w:rsidP="00CB2878">
                            <w:pPr>
                              <w:jc w:val="center"/>
                              <w:rPr>
                                <w:sz w:val="20"/>
                              </w:rPr>
                            </w:pPr>
                            <w:r>
                              <w:rPr>
                                <w:sz w:val="20"/>
                              </w:rPr>
                              <w:t>Discipline</w:t>
                            </w:r>
                          </w:p>
                          <w:p w14:paraId="7F2DFE37" w14:textId="6A3A5579" w:rsidR="00D74E34" w:rsidRPr="001269F9" w:rsidRDefault="00D74E34" w:rsidP="00CB2878">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7.6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Ll3wCAAAG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j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" filled="f">
                <v:textbox inset="0,0,0,0">
                  <w:txbxContent>
                    <w:p w14:paraId="081EF077" w14:textId="227E817D" w:rsidR="00D74E34" w:rsidRDefault="00D74E34" w:rsidP="00CB2878">
                      <w:pPr>
                        <w:jc w:val="center"/>
                        <w:rPr>
                          <w:sz w:val="20"/>
                        </w:rPr>
                      </w:pPr>
                      <w:r>
                        <w:rPr>
                          <w:sz w:val="20"/>
                        </w:rPr>
                        <w:t>Discipline</w:t>
                      </w:r>
                    </w:p>
                    <w:p w14:paraId="7F2DFE37" w14:textId="6A3A5579" w:rsidR="00D74E34" w:rsidRPr="001269F9" w:rsidRDefault="00D74E34" w:rsidP="00CB2878">
                      <w:pPr>
                        <w:jc w:val="center"/>
                        <w:rPr>
                          <w:sz w:val="20"/>
                        </w:rPr>
                      </w:pPr>
                      <w:r>
                        <w:rPr>
                          <w:sz w:val="20"/>
                        </w:rPr>
                        <w:t>(2 slides)</w:t>
                      </w:r>
                    </w:p>
                  </w:txbxContent>
                </v:textbox>
              </v:shape>
            </w:pict>
          </mc:Fallback>
        </mc:AlternateContent>
      </w:r>
      <w:r w:rsidR="009E5757" w:rsidRPr="00FD7B79">
        <w:rPr>
          <w:rFonts w:cs="Arial"/>
          <w:u w:val="single"/>
        </w:rPr>
        <w:t>Interest</w:t>
      </w:r>
      <w:r w:rsidR="009E5757" w:rsidRPr="00FD7B79">
        <w:rPr>
          <w:rFonts w:cs="Arial"/>
        </w:rPr>
        <w:t xml:space="preserve">: </w:t>
      </w:r>
      <w:r w:rsidR="009E5757">
        <w:rPr>
          <w:rFonts w:cs="Arial"/>
        </w:rPr>
        <w:t>Be disciplined or you will be disciplined. This is true because any good leader disciplines those he cares about, and ultimately, God is the best disciplinarian.</w:t>
      </w:r>
    </w:p>
    <w:p w14:paraId="7661CAE3" w14:textId="160BE325" w:rsidR="00072682" w:rsidRPr="00FD7B79" w:rsidRDefault="00713F01" w:rsidP="00072682">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0AF7AB95" wp14:editId="06F3DBBA">
                <wp:simplePos x="0" y="0"/>
                <wp:positionH relativeFrom="column">
                  <wp:posOffset>-393065</wp:posOffset>
                </wp:positionH>
                <wp:positionV relativeFrom="paragraph">
                  <wp:posOffset>80645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5C6F5" w14:textId="4D108E00" w:rsidR="00D74E34" w:rsidRPr="001269F9" w:rsidRDefault="00D74E34" w:rsidP="00D347DB">
                            <w:pPr>
                              <w:jc w:val="center"/>
                              <w:rPr>
                                <w:sz w:val="20"/>
                              </w:rPr>
                            </w:pPr>
                            <w:r>
                              <w:rPr>
                                <w:sz w:val="20"/>
                              </w:rPr>
                              <w:t>Be disciplined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6.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" filled="f">
                <v:textbox inset="0,0,0,0">
                  <w:txbxContent>
                    <w:p w14:paraId="3A05C6F5" w14:textId="4D108E00" w:rsidR="00D74E34" w:rsidRPr="001269F9" w:rsidRDefault="00D74E34" w:rsidP="00D347DB">
                      <w:pPr>
                        <w:jc w:val="center"/>
                        <w:rPr>
                          <w:sz w:val="20"/>
                        </w:rPr>
                      </w:pPr>
                      <w:r>
                        <w:rPr>
                          <w:sz w:val="20"/>
                        </w:rPr>
                        <w:t>Be disciplined</w:t>
                      </w:r>
                    </w:p>
                  </w:txbxContent>
                </v:textbox>
              </v:shape>
            </w:pict>
          </mc:Fallback>
        </mc:AlternateContent>
      </w:r>
      <w:r w:rsidR="00CB2878" w:rsidRPr="008B1F91">
        <w:rPr>
          <w:rFonts w:cs="Arial"/>
          <w:noProof/>
          <w:lang w:eastAsia="en-US"/>
        </w:rPr>
        <mc:AlternateContent>
          <mc:Choice Requires="wps">
            <w:drawing>
              <wp:anchor distT="0" distB="0" distL="114300" distR="114300" simplePos="0" relativeHeight="251686400" behindDoc="0" locked="0" layoutInCell="1" allowOverlap="1" wp14:anchorId="01818348" wp14:editId="46BFA5E3">
                <wp:simplePos x="0" y="0"/>
                <wp:positionH relativeFrom="column">
                  <wp:posOffset>-393065</wp:posOffset>
                </wp:positionH>
                <wp:positionV relativeFrom="paragraph">
                  <wp:posOffset>1795145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8C1D5" w14:textId="1F7A3C8E" w:rsidR="00D74E34" w:rsidRPr="001269F9" w:rsidRDefault="00D74E34" w:rsidP="00CB2878">
                            <w:pPr>
                              <w:jc w:val="center"/>
                              <w:rPr>
                                <w:sz w:val="20"/>
                              </w:rPr>
                            </w:pPr>
                            <w:r>
                              <w:rPr>
                                <w:sz w:val="20"/>
                              </w:rPr>
                              <w:t>Backgrd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141.3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FL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" filled="f">
                <v:textbox inset="0,0,0,0">
                  <w:txbxContent>
                    <w:p w14:paraId="1178C1D5" w14:textId="1F7A3C8E" w:rsidR="00D74E34" w:rsidRPr="001269F9" w:rsidRDefault="00D74E34" w:rsidP="00CB2878">
                      <w:pPr>
                        <w:jc w:val="center"/>
                        <w:rPr>
                          <w:sz w:val="20"/>
                        </w:rPr>
                      </w:pPr>
                      <w:r>
                        <w:rPr>
                          <w:sz w:val="20"/>
                        </w:rPr>
                        <w:t>Backgrd</w:t>
                      </w:r>
                    </w:p>
                  </w:txbxContent>
                </v:textbox>
              </v:shape>
            </w:pict>
          </mc:Fallback>
        </mc:AlternateContent>
      </w:r>
      <w:r w:rsidR="00072682" w:rsidRPr="00FD7B79">
        <w:rPr>
          <w:rFonts w:cs="Arial"/>
          <w:u w:val="single"/>
        </w:rPr>
        <w:t>Need</w:t>
      </w:r>
      <w:r w:rsidR="00072682" w:rsidRPr="00FD7B79">
        <w:rPr>
          <w:rFonts w:cs="Arial"/>
        </w:rPr>
        <w:t xml:space="preserve">: </w:t>
      </w:r>
      <w:r w:rsidR="00072682">
        <w:rPr>
          <w:rFonts w:cs="Arial"/>
        </w:rPr>
        <w:t>Which better describes your life now? Disciplining yourself or being disciplined by God?</w:t>
      </w:r>
    </w:p>
    <w:p w14:paraId="20B15BE2" w14:textId="77777777" w:rsidR="00072682" w:rsidRDefault="00072682" w:rsidP="00072682">
      <w:pPr>
        <w:pStyle w:val="Heading4"/>
        <w:rPr>
          <w:rFonts w:cs="Arial"/>
        </w:rPr>
      </w:pPr>
      <w:r>
        <w:rPr>
          <w:rFonts w:cs="Arial"/>
        </w:rPr>
        <w:t xml:space="preserve">If your experiences are </w:t>
      </w:r>
      <w:r>
        <w:rPr>
          <w:rFonts w:cs="Arial"/>
          <w:i/>
        </w:rPr>
        <w:t>sweet</w:t>
      </w:r>
      <w:r>
        <w:rPr>
          <w:rFonts w:cs="Arial"/>
        </w:rPr>
        <w:t>, thank God. Maybe you are disciplining yourself so God doesn’t have to get your attention.</w:t>
      </w:r>
    </w:p>
    <w:p w14:paraId="4F1E9E07" w14:textId="03F7C513" w:rsidR="00072682" w:rsidRDefault="00C41C7D" w:rsidP="00072682">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53501D27" wp14:editId="437B444C">
                <wp:simplePos x="0" y="0"/>
                <wp:positionH relativeFrom="column">
                  <wp:posOffset>-393065</wp:posOffset>
                </wp:positionH>
                <wp:positionV relativeFrom="paragraph">
                  <wp:posOffset>161925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3A5D5" w14:textId="13D87AF6" w:rsidR="00D74E34" w:rsidRPr="001269F9" w:rsidRDefault="00D74E34" w:rsidP="00CB2878">
                            <w:pPr>
                              <w:jc w:val="center"/>
                              <w:rPr>
                                <w:sz w:val="20"/>
                              </w:rPr>
                            </w:pPr>
                            <w:r>
                              <w:rPr>
                                <w:sz w:val="20"/>
                              </w:rPr>
                              <w: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2.7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3cR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" filled="f">
                <v:textbox inset="0,0,0,0">
                  <w:txbxContent>
                    <w:p w14:paraId="54A3A5D5" w14:textId="13D87AF6" w:rsidR="00D74E34" w:rsidRPr="001269F9" w:rsidRDefault="00D74E34" w:rsidP="00CB2878">
                      <w:pPr>
                        <w:jc w:val="center"/>
                        <w:rPr>
                          <w:sz w:val="20"/>
                        </w:rPr>
                      </w:pPr>
                      <w:r>
                        <w:rPr>
                          <w:sz w:val="20"/>
                        </w:rPr>
                        <w:t>Ting</w:t>
                      </w:r>
                    </w:p>
                  </w:txbxContent>
                </v:textbox>
              </v:shape>
            </w:pict>
          </mc:Fallback>
        </mc:AlternateContent>
      </w:r>
      <w:r w:rsidR="00072682">
        <w:rPr>
          <w:rFonts w:cs="Arial"/>
        </w:rPr>
        <w:t xml:space="preserve">But if your experiences are </w:t>
      </w:r>
      <w:r w:rsidR="00072682" w:rsidRPr="00294856">
        <w:rPr>
          <w:rFonts w:cs="Arial"/>
          <w:i/>
        </w:rPr>
        <w:t>sour</w:t>
      </w:r>
      <w:r w:rsidR="00072682">
        <w:rPr>
          <w:rFonts w:cs="Arial"/>
        </w:rPr>
        <w:t>, thank God also. Maybe this is just what you need for God to get your attention. Are you listening?</w:t>
      </w:r>
    </w:p>
    <w:p w14:paraId="64A163D5" w14:textId="339AED4D" w:rsidR="00072682" w:rsidRPr="00FD7B79" w:rsidRDefault="00C41C7D" w:rsidP="00072682">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7929E851" wp14:editId="598E5F5D">
                <wp:simplePos x="0" y="0"/>
                <wp:positionH relativeFrom="column">
                  <wp:posOffset>-393065</wp:posOffset>
                </wp:positionH>
                <wp:positionV relativeFrom="paragraph">
                  <wp:posOffset>36195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19330" w14:textId="585A9090" w:rsidR="00D74E34" w:rsidRPr="001269F9" w:rsidRDefault="00D74E34" w:rsidP="00D347DB">
                            <w:pPr>
                              <w:jc w:val="center"/>
                              <w:rPr>
                                <w:sz w:val="20"/>
                              </w:rPr>
                            </w:pPr>
                            <w:r>
                              <w:rPr>
                                <w:sz w:val="20"/>
                              </w:rPr>
                              <w:t>What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2.8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" filled="f">
                <v:textbox inset="0,0,0,0">
                  <w:txbxContent>
                    <w:p w14:paraId="48419330" w14:textId="585A9090" w:rsidR="00D74E34" w:rsidRPr="001269F9" w:rsidRDefault="00D74E34" w:rsidP="00D347DB">
                      <w:pPr>
                        <w:jc w:val="center"/>
                        <w:rPr>
                          <w:sz w:val="20"/>
                        </w:rPr>
                      </w:pPr>
                      <w:r>
                        <w:rPr>
                          <w:sz w:val="20"/>
                        </w:rPr>
                        <w:t>What to Do?</w:t>
                      </w:r>
                    </w:p>
                  </w:txbxContent>
                </v:textbox>
              </v:shape>
            </w:pict>
          </mc:Fallback>
        </mc:AlternateContent>
      </w:r>
      <w:r w:rsidR="00072682">
        <w:rPr>
          <w:rFonts w:cs="Arial"/>
          <w:u w:val="single"/>
        </w:rPr>
        <w:t>Intro to MPI</w:t>
      </w:r>
      <w:r w:rsidR="00072682" w:rsidRPr="00FD7B79">
        <w:rPr>
          <w:rFonts w:cs="Arial"/>
        </w:rPr>
        <w:t xml:space="preserve">: </w:t>
      </w:r>
      <w:r w:rsidR="00072682">
        <w:rPr>
          <w:rFonts w:cs="Arial"/>
        </w:rPr>
        <w:t xml:space="preserve">What should we do when we are </w:t>
      </w:r>
      <w:r w:rsidR="00072682" w:rsidRPr="00E860CE">
        <w:rPr>
          <w:rFonts w:cs="Arial"/>
          <w:u w:val="single"/>
        </w:rPr>
        <w:t>disciplined</w:t>
      </w:r>
      <w:r w:rsidR="00072682">
        <w:rPr>
          <w:rFonts w:cs="Arial"/>
        </w:rPr>
        <w:t>? Do you catch my double meaning here?</w:t>
      </w:r>
    </w:p>
    <w:p w14:paraId="1E7FD4CC" w14:textId="77777777" w:rsidR="00072682" w:rsidRDefault="00072682" w:rsidP="00072682">
      <w:pPr>
        <w:pStyle w:val="Heading3"/>
        <w:ind w:right="-10"/>
        <w:rPr>
          <w:rFonts w:cs="Arial"/>
        </w:rPr>
      </w:pPr>
      <w:r w:rsidRPr="00FD7B79">
        <w:rPr>
          <w:rFonts w:cs="Arial"/>
          <w:u w:val="single"/>
        </w:rPr>
        <w:t>Background</w:t>
      </w:r>
      <w:r w:rsidRPr="00FD7B79">
        <w:rPr>
          <w:rFonts w:cs="Arial"/>
        </w:rPr>
        <w:t xml:space="preserve">: </w:t>
      </w:r>
      <w:r>
        <w:rPr>
          <w:rFonts w:cs="Arial"/>
        </w:rPr>
        <w:t>Judah had survived the Assyrian onslaught a century earlier when Israel was destroyed. However, things then became tough as God raised up the Babylonians to replace the Assyrians.</w:t>
      </w:r>
    </w:p>
    <w:p w14:paraId="1A3282C6" w14:textId="7360A5B4" w:rsidR="002F66B2" w:rsidRDefault="007C0E99" w:rsidP="002F66B2">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3616122C" wp14:editId="3C4D57FE">
                <wp:simplePos x="0" y="0"/>
                <wp:positionH relativeFrom="column">
                  <wp:posOffset>-393065</wp:posOffset>
                </wp:positionH>
                <wp:positionV relativeFrom="paragraph">
                  <wp:posOffset>66675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AFCD3" w14:textId="26505885" w:rsidR="00D74E34" w:rsidRPr="001269F9" w:rsidRDefault="00D74E34" w:rsidP="00CB2878">
                            <w:pPr>
                              <w:jc w:val="center"/>
                              <w:rPr>
                                <w:sz w:val="20"/>
                              </w:rPr>
                            </w:pPr>
                            <w:r>
                              <w:rPr>
                                <w:sz w:val="20"/>
                              </w:rPr>
                              <w:t>Placing the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5.2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" filled="f">
                <v:textbox inset="0,0,0,0">
                  <w:txbxContent>
                    <w:p w14:paraId="1F0AFCD3" w14:textId="26505885" w:rsidR="00D74E34" w:rsidRPr="001269F9" w:rsidRDefault="00D74E34" w:rsidP="00CB2878">
                      <w:pPr>
                        <w:jc w:val="center"/>
                        <w:rPr>
                          <w:sz w:val="20"/>
                        </w:rPr>
                      </w:pPr>
                      <w:r>
                        <w:rPr>
                          <w:sz w:val="20"/>
                        </w:rPr>
                        <w:t>Placing the Prophets</w:t>
                      </w:r>
                    </w:p>
                  </w:txbxContent>
                </v:textbox>
              </v:shape>
            </w:pict>
          </mc:Fallback>
        </mc:AlternateContent>
      </w:r>
      <w:r w:rsidR="002F66B2">
        <w:rPr>
          <w:rFonts w:cs="Arial"/>
        </w:rPr>
        <w:t>Although I cannot be dogmatic about dating Joel, the best option is that Joel prophesied after the Babylonians took 10,000 people of Judah captive in 597 BC.</w:t>
      </w:r>
    </w:p>
    <w:p w14:paraId="1ECF98E2" w14:textId="7B30C61B" w:rsidR="002F66B2" w:rsidRDefault="0034639F" w:rsidP="002F66B2">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DB9B765" wp14:editId="6A2D3D1D">
                <wp:simplePos x="0" y="0"/>
                <wp:positionH relativeFrom="column">
                  <wp:posOffset>-393065</wp:posOffset>
                </wp:positionH>
                <wp:positionV relativeFrom="paragraph">
                  <wp:posOffset>507365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AA6F9" w14:textId="45B7B44F" w:rsidR="00D74E34" w:rsidRPr="001269F9" w:rsidRDefault="00D74E34" w:rsidP="00CB2878">
                            <w:pPr>
                              <w:jc w:val="center"/>
                              <w:rPr>
                                <w:sz w:val="20"/>
                              </w:rPr>
                            </w:pPr>
                            <w:r>
                              <w:rPr>
                                <w:sz w:val="20"/>
                              </w:rPr>
                              <w:t>3:4-6</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39.9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rbE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" filled="f">
                <v:textbox inset="0,0,0,0">
                  <w:txbxContent>
                    <w:p w14:paraId="2CEAA6F9" w14:textId="45B7B44F" w:rsidR="00D74E34" w:rsidRPr="001269F9" w:rsidRDefault="00D74E34" w:rsidP="00CB2878">
                      <w:pPr>
                        <w:jc w:val="center"/>
                        <w:rPr>
                          <w:sz w:val="20"/>
                        </w:rPr>
                      </w:pPr>
                      <w:r>
                        <w:rPr>
                          <w:sz w:val="20"/>
                        </w:rPr>
                        <w:t>3:4-6</w:t>
                      </w:r>
                      <w:r>
                        <w:rPr>
                          <w:sz w:val="20"/>
                        </w:rPr>
                        <w:br/>
                        <w:t>(2 slides)</w:t>
                      </w:r>
                    </w:p>
                  </w:txbxContent>
                </v:textbox>
              </v:shape>
            </w:pict>
          </mc:Fallback>
        </mc:AlternateContent>
      </w:r>
      <w:r w:rsidR="006547AE" w:rsidRPr="008B1F91">
        <w:rPr>
          <w:rFonts w:cs="Arial"/>
          <w:noProof/>
          <w:lang w:eastAsia="en-US"/>
        </w:rPr>
        <mc:AlternateContent>
          <mc:Choice Requires="wps">
            <w:drawing>
              <wp:anchor distT="0" distB="0" distL="114300" distR="114300" simplePos="0" relativeHeight="251718144" behindDoc="0" locked="0" layoutInCell="1" allowOverlap="1" wp14:anchorId="620D6365" wp14:editId="36AB01B1">
                <wp:simplePos x="0" y="0"/>
                <wp:positionH relativeFrom="column">
                  <wp:posOffset>-393065</wp:posOffset>
                </wp:positionH>
                <wp:positionV relativeFrom="paragraph">
                  <wp:posOffset>50165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0B6F8" w14:textId="6E191B7D" w:rsidR="00D74E34" w:rsidRPr="001269F9" w:rsidRDefault="00D74E34" w:rsidP="00CB2878">
                            <w:pPr>
                              <w:jc w:val="center"/>
                              <w:rPr>
                                <w:sz w:val="20"/>
                              </w:rPr>
                            </w:pPr>
                            <w:r>
                              <w:rPr>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3.9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rT6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V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" filled="f">
                <v:textbox inset="0,0,0,0">
                  <w:txbxContent>
                    <w:p w14:paraId="2330B6F8" w14:textId="6E191B7D" w:rsidR="00D74E34" w:rsidRPr="001269F9" w:rsidRDefault="00D74E34" w:rsidP="00CB2878">
                      <w:pPr>
                        <w:jc w:val="center"/>
                        <w:rPr>
                          <w:sz w:val="20"/>
                        </w:rPr>
                      </w:pPr>
                      <w:r>
                        <w:rPr>
                          <w:sz w:val="20"/>
                        </w:rPr>
                        <w:t>3:3</w:t>
                      </w:r>
                    </w:p>
                  </w:txbxContent>
                </v:textbox>
              </v:shape>
            </w:pict>
          </mc:Fallback>
        </mc:AlternateContent>
      </w:r>
      <w:r w:rsidR="002F66B2">
        <w:rPr>
          <w:rFonts w:cs="Arial"/>
        </w:rPr>
        <w:t>However, he doesn’t mention the fall of Jerusalem in 586 BC. Therefore, he seemed to have ministered during this 11-year period just after a locust invasion and drought. A</w:t>
      </w:r>
      <w:r w:rsidR="002F66B2" w:rsidRPr="00F134B4">
        <w:rPr>
          <w:rFonts w:cs="Arial"/>
        </w:rPr>
        <w:t xml:space="preserve"> date between 597 and 586 </w:t>
      </w:r>
      <w:r w:rsidR="002F66B2" w:rsidRPr="00F134B4">
        <w:rPr>
          <w:rFonts w:cs="Arial"/>
          <w:sz w:val="18"/>
        </w:rPr>
        <w:t>BC</w:t>
      </w:r>
      <w:r w:rsidR="002F66B2" w:rsidRPr="00F134B4">
        <w:rPr>
          <w:rFonts w:cs="Arial"/>
        </w:rPr>
        <w:t xml:space="preserve"> seems b</w:t>
      </w:r>
      <w:r w:rsidR="00627F3B">
        <w:rPr>
          <w:rFonts w:cs="Arial"/>
        </w:rPr>
        <w:t>est because the invasion of 3:3</w:t>
      </w:r>
      <w:r w:rsidR="002F66B2" w:rsidRPr="00F134B4">
        <w:rPr>
          <w:rFonts w:cs="Arial"/>
        </w:rPr>
        <w:t xml:space="preserve"> could refer to the Babylonian invasion which deported 10,000 men in 597 </w:t>
      </w:r>
      <w:r w:rsidR="002F66B2" w:rsidRPr="00F134B4">
        <w:rPr>
          <w:rFonts w:cs="Arial"/>
          <w:sz w:val="18"/>
        </w:rPr>
        <w:t>BC</w:t>
      </w:r>
      <w:r w:rsidR="002F66B2" w:rsidRPr="00F134B4">
        <w:rPr>
          <w:rFonts w:cs="Arial"/>
        </w:rPr>
        <w:t xml:space="preserve"> (cf. 2 Kings 24:10-16) before the final exile and temple destruction in 586 </w:t>
      </w:r>
      <w:r w:rsidR="002F66B2" w:rsidRPr="00F134B4">
        <w:rPr>
          <w:rFonts w:cs="Arial"/>
          <w:sz w:val="18"/>
        </w:rPr>
        <w:t>BC</w:t>
      </w:r>
      <w:r w:rsidR="002F66B2" w:rsidRPr="00F134B4">
        <w:rPr>
          <w:rFonts w:cs="Arial"/>
        </w:rPr>
        <w:t>, thus explaining why the temple is still prominent in the book</w:t>
      </w:r>
      <w:r w:rsidR="002F66B2">
        <w:rPr>
          <w:rFonts w:cs="Arial"/>
        </w:rPr>
        <w:t>.</w:t>
      </w:r>
      <w:r w:rsidR="00D41C2C">
        <w:rPr>
          <w:rFonts w:cs="Arial"/>
        </w:rPr>
        <w:t xml:space="preserve"> </w:t>
      </w:r>
      <w:r w:rsidR="00627F3B">
        <w:rPr>
          <w:rFonts w:cs="Arial"/>
        </w:rPr>
        <w:t>Joel also</w:t>
      </w:r>
      <w:r w:rsidR="00D41C2C">
        <w:rPr>
          <w:rFonts w:cs="Arial"/>
        </w:rPr>
        <w:t xml:space="preserve"> mentions selling people to Greeks, which also happened only after about 600 BC when Greece became strong.</w:t>
      </w:r>
    </w:p>
    <w:p w14:paraId="329D733D" w14:textId="6A1EF343" w:rsidR="007D1C6D" w:rsidRPr="00FD7B79" w:rsidRDefault="007D1C6D" w:rsidP="002F66B2">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794F264F" wp14:editId="648E8076">
                <wp:simplePos x="0" y="0"/>
                <wp:positionH relativeFrom="column">
                  <wp:posOffset>-393065</wp:posOffset>
                </wp:positionH>
                <wp:positionV relativeFrom="paragraph">
                  <wp:posOffset>30480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AA937" w14:textId="27ED0EC0" w:rsidR="00D74E34" w:rsidRPr="001269F9" w:rsidRDefault="00D74E34" w:rsidP="00CB2878">
                            <w:pPr>
                              <w:jc w:val="center"/>
                              <w:rPr>
                                <w:sz w:val="20"/>
                              </w:rPr>
                            </w:pPr>
                            <w:r>
                              <w:rPr>
                                <w:sz w:val="20"/>
                              </w:rPr>
                              <w:t>Fall</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2.4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h1X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Z5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" filled="f">
                <v:textbox inset="0,0,0,0">
                  <w:txbxContent>
                    <w:p w14:paraId="3A1AA937" w14:textId="27ED0EC0" w:rsidR="00D74E34" w:rsidRPr="001269F9" w:rsidRDefault="00D74E34" w:rsidP="00CB2878">
                      <w:pPr>
                        <w:jc w:val="center"/>
                        <w:rPr>
                          <w:sz w:val="20"/>
                        </w:rPr>
                      </w:pPr>
                      <w:r>
                        <w:rPr>
                          <w:sz w:val="20"/>
                        </w:rPr>
                        <w:t>Fall</w:t>
                      </w:r>
                      <w:r>
                        <w:rPr>
                          <w:sz w:val="20"/>
                        </w:rPr>
                        <w:br/>
                        <w:t>(2 slides)</w:t>
                      </w:r>
                    </w:p>
                  </w:txbxContent>
                </v:textbox>
              </v:shape>
            </w:pict>
          </mc:Fallback>
        </mc:AlternateContent>
      </w:r>
      <w:r>
        <w:rPr>
          <w:rFonts w:cs="Arial"/>
        </w:rPr>
        <w:t>In our study of the Minor Prophets we are now near the time of the destruction of Jerusalem in 586 BC</w:t>
      </w:r>
      <w:r w:rsidR="00F73B22">
        <w:rPr>
          <w:rFonts w:cs="Arial"/>
        </w:rPr>
        <w:t xml:space="preserve"> under Nebuchadnezzar. This was one of the two key times the city was destroyed as God’s discipline of his wayward people.</w:t>
      </w:r>
    </w:p>
    <w:p w14:paraId="29135799" w14:textId="5F0E2B6F" w:rsidR="00072682" w:rsidRPr="00FD7B79" w:rsidRDefault="00713F01" w:rsidP="00072682">
      <w:pPr>
        <w:pStyle w:val="Heading3"/>
        <w:ind w:right="-1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77C7E65A" wp14:editId="084012DF">
                <wp:simplePos x="0" y="0"/>
                <wp:positionH relativeFrom="column">
                  <wp:posOffset>-393065</wp:posOffset>
                </wp:positionH>
                <wp:positionV relativeFrom="paragraph">
                  <wp:posOffset>76835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3D8B2" w14:textId="0305E697" w:rsidR="00D74E34" w:rsidRPr="001269F9" w:rsidRDefault="00D74E34" w:rsidP="00CB2878">
                            <w:pPr>
                              <w:jc w:val="center"/>
                              <w:rPr>
                                <w:sz w:val="20"/>
                              </w:rPr>
                            </w:pPr>
                            <w:r>
                              <w:rPr>
                                <w:sz w:val="20"/>
                              </w:rPr>
                              <w:t>To Do List</w:t>
                            </w:r>
                            <w:r>
                              <w:rPr>
                                <w:sz w:val="20"/>
                              </w:rPr>
                              <w:br/>
                              <w:t>• 1 &amp;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6.0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" filled="f">
                <v:textbox inset="0,0,0,0">
                  <w:txbxContent>
                    <w:p w14:paraId="7693D8B2" w14:textId="0305E697" w:rsidR="00D74E34" w:rsidRPr="001269F9" w:rsidRDefault="00D74E34" w:rsidP="00CB2878">
                      <w:pPr>
                        <w:jc w:val="center"/>
                        <w:rPr>
                          <w:sz w:val="20"/>
                        </w:rPr>
                      </w:pPr>
                      <w:r>
                        <w:rPr>
                          <w:sz w:val="20"/>
                        </w:rPr>
                        <w:t>To Do List</w:t>
                      </w:r>
                      <w:r>
                        <w:rPr>
                          <w:sz w:val="20"/>
                        </w:rPr>
                        <w:br/>
                        <w:t>• 1 &amp; 2</w:t>
                      </w:r>
                    </w:p>
                  </w:txbxContent>
                </v:textbox>
              </v:shape>
            </w:pict>
          </mc:Fallback>
        </mc:AlternateContent>
      </w:r>
      <w:r w:rsidR="00072682" w:rsidRPr="00FD7B79">
        <w:rPr>
          <w:rFonts w:cs="Arial"/>
          <w:u w:val="single"/>
        </w:rPr>
        <w:t>Preview</w:t>
      </w:r>
      <w:r w:rsidR="00072682" w:rsidRPr="00FD7B79">
        <w:rPr>
          <w:rFonts w:cs="Arial"/>
        </w:rPr>
        <w:t xml:space="preserve">: </w:t>
      </w:r>
      <w:r w:rsidR="00072682">
        <w:rPr>
          <w:rFonts w:cs="Arial"/>
        </w:rPr>
        <w:t xml:space="preserve">Today we’ll see what to do about present difficulties, and then how these will all turn out in the end. </w:t>
      </w:r>
    </w:p>
    <w:p w14:paraId="661458FA" w14:textId="77777777" w:rsidR="00072682" w:rsidRPr="00FD7B79" w:rsidRDefault="00072682" w:rsidP="00072682">
      <w:pPr>
        <w:pStyle w:val="Heading3"/>
        <w:ind w:right="-10"/>
        <w:rPr>
          <w:rFonts w:cs="Arial"/>
        </w:rPr>
      </w:pPr>
      <w:r w:rsidRPr="00FD7B79">
        <w:rPr>
          <w:rFonts w:cs="Arial"/>
          <w:u w:val="single"/>
        </w:rPr>
        <w:t>Text</w:t>
      </w:r>
      <w:r w:rsidRPr="00FD7B79">
        <w:rPr>
          <w:rFonts w:cs="Arial"/>
        </w:rPr>
        <w:t xml:space="preserve">: </w:t>
      </w:r>
      <w:r>
        <w:rPr>
          <w:rFonts w:cs="Arial"/>
        </w:rPr>
        <w:t>We’ll study the entire prophecy of Joel in all three chapters.</w:t>
      </w:r>
    </w:p>
    <w:p w14:paraId="35A66B34" w14:textId="3DA51BEA" w:rsidR="00072682" w:rsidRPr="00FD7B79" w:rsidRDefault="00AA484D" w:rsidP="00072682">
      <w:pPr>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72685728" wp14:editId="022CAAA4">
                <wp:simplePos x="0" y="0"/>
                <wp:positionH relativeFrom="column">
                  <wp:posOffset>-507365</wp:posOffset>
                </wp:positionH>
                <wp:positionV relativeFrom="paragraph">
                  <wp:posOffset>90170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74105" w14:textId="5DB46555" w:rsidR="00D74E34" w:rsidRPr="001269F9" w:rsidRDefault="00D74E34" w:rsidP="00CB2878">
                            <w:pPr>
                              <w:jc w:val="center"/>
                              <w:rPr>
                                <w:sz w:val="20"/>
                              </w:rPr>
                            </w:pPr>
                            <w:r>
                              <w:rPr>
                                <w:sz w:val="20"/>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9.9pt;margin-top:7.1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" filled="f">
                <v:textbox inset="0,0,0,0">
                  <w:txbxContent>
                    <w:p w14:paraId="04074105" w14:textId="5DB46555" w:rsidR="00D74E34" w:rsidRPr="001269F9" w:rsidRDefault="00D74E34" w:rsidP="00CB2878">
                      <w:pPr>
                        <w:jc w:val="center"/>
                        <w:rPr>
                          <w:sz w:val="20"/>
                        </w:rPr>
                      </w:pPr>
                      <w:r>
                        <w:rPr>
                          <w:sz w:val="20"/>
                        </w:rPr>
                        <w:t>Question</w:t>
                      </w:r>
                    </w:p>
                  </w:txbxContent>
                </v:textbox>
              </v:shape>
            </w:pict>
          </mc:Fallback>
        </mc:AlternateContent>
      </w:r>
    </w:p>
    <w:p w14:paraId="4C6B7172" w14:textId="1768AAF1" w:rsidR="00072682" w:rsidRPr="00FD7B79" w:rsidRDefault="00072682" w:rsidP="00072682">
      <w:pPr>
        <w:rPr>
          <w:rFonts w:cs="Arial"/>
        </w:rPr>
      </w:pPr>
      <w:r w:rsidRPr="00FD7B79">
        <w:rPr>
          <w:rFonts w:cs="Arial"/>
        </w:rPr>
        <w:t>(</w:t>
      </w:r>
      <w:r w:rsidR="00F73B22">
        <w:rPr>
          <w:rFonts w:cs="Arial"/>
        </w:rPr>
        <w:t>First, w</w:t>
      </w:r>
      <w:r>
        <w:rPr>
          <w:rFonts w:cs="Arial"/>
        </w:rPr>
        <w:t>hat should we do when we are disciplined?</w:t>
      </w:r>
      <w:r w:rsidRPr="00FD7B79">
        <w:rPr>
          <w:rFonts w:cs="Arial"/>
        </w:rPr>
        <w:t>)</w:t>
      </w:r>
    </w:p>
    <w:p w14:paraId="50EC0E29" w14:textId="03DD3C9D" w:rsidR="00072682" w:rsidRPr="00FD7B79" w:rsidRDefault="00713F01" w:rsidP="00072682">
      <w:pPr>
        <w:pStyle w:val="Heading1"/>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19D02FB8" wp14:editId="70720844">
                <wp:simplePos x="0" y="0"/>
                <wp:positionH relativeFrom="column">
                  <wp:posOffset>-507365</wp:posOffset>
                </wp:positionH>
                <wp:positionV relativeFrom="paragraph">
                  <wp:posOffset>116840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D54D0" w14:textId="096B0F65" w:rsidR="00D74E34" w:rsidRPr="001269F9" w:rsidRDefault="00D74E34" w:rsidP="00CB2878">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9.2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ZIx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0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" filled="f">
                <v:textbox inset="0,0,0,0">
                  <w:txbxContent>
                    <w:p w14:paraId="40FD54D0" w14:textId="096B0F65" w:rsidR="00D74E34" w:rsidRPr="001269F9" w:rsidRDefault="00D74E34" w:rsidP="00CB2878">
                      <w:pPr>
                        <w:jc w:val="center"/>
                        <w:rPr>
                          <w:sz w:val="20"/>
                        </w:rPr>
                      </w:pPr>
                      <w:r>
                        <w:rPr>
                          <w:sz w:val="20"/>
                        </w:rPr>
                        <w:t>MP</w:t>
                      </w:r>
                    </w:p>
                  </w:txbxContent>
                </v:textbox>
              </v:shape>
            </w:pict>
          </mc:Fallback>
        </mc:AlternateContent>
      </w:r>
      <w:r w:rsidR="00072682" w:rsidRPr="00FD7B79">
        <w:rPr>
          <w:rFonts w:cs="Arial"/>
        </w:rPr>
        <w:t>I.</w:t>
      </w:r>
      <w:r w:rsidR="00072682" w:rsidRPr="00FD7B79">
        <w:rPr>
          <w:rFonts w:cs="Arial"/>
        </w:rPr>
        <w:tab/>
      </w:r>
      <w:r w:rsidR="00072682">
        <w:rPr>
          <w:rFonts w:cs="Arial"/>
        </w:rPr>
        <w:t xml:space="preserve">Discipline should bring </w:t>
      </w:r>
      <w:r w:rsidR="00072682" w:rsidRPr="00BE0E82">
        <w:rPr>
          <w:rFonts w:cs="Arial"/>
          <w:u w:val="single"/>
        </w:rPr>
        <w:t>repentance</w:t>
      </w:r>
      <w:r w:rsidR="00072682">
        <w:rPr>
          <w:rFonts w:cs="Arial"/>
        </w:rPr>
        <w:t>.</w:t>
      </w:r>
    </w:p>
    <w:p w14:paraId="0AE81C61" w14:textId="620D13AB" w:rsidR="00072682" w:rsidRPr="00FD7B79" w:rsidRDefault="00AA484D" w:rsidP="00072682">
      <w:pPr>
        <w:ind w:left="426"/>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61BE1351" wp14:editId="01384ED7">
                <wp:simplePos x="0" y="0"/>
                <wp:positionH relativeFrom="column">
                  <wp:posOffset>-507365</wp:posOffset>
                </wp:positionH>
                <wp:positionV relativeFrom="paragraph">
                  <wp:posOffset>103505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0DBF9" w14:textId="4AA5866B" w:rsidR="00D74E34" w:rsidRPr="001269F9" w:rsidRDefault="00D74E34" w:rsidP="00AA484D">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39.9pt;margin-top:8.1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M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" filled="f">
                <v:textbox inset="0,0,0,0">
                  <w:txbxContent>
                    <w:p w14:paraId="7690DBF9" w14:textId="4AA5866B" w:rsidR="00D74E34" w:rsidRPr="001269F9" w:rsidRDefault="00D74E34" w:rsidP="00AA484D">
                      <w:pPr>
                        <w:jc w:val="center"/>
                        <w:rPr>
                          <w:sz w:val="20"/>
                        </w:rPr>
                      </w:pPr>
                      <w:r>
                        <w:rPr>
                          <w:sz w:val="20"/>
                        </w:rPr>
                        <w:t>Chart</w:t>
                      </w:r>
                    </w:p>
                  </w:txbxContent>
                </v:textbox>
              </v:shape>
            </w:pict>
          </mc:Fallback>
        </mc:AlternateContent>
      </w:r>
      <w:r w:rsidR="00072682" w:rsidRPr="00FD7B79">
        <w:rPr>
          <w:rFonts w:cs="Arial"/>
        </w:rPr>
        <w:t>[</w:t>
      </w:r>
      <w:r w:rsidR="00072682">
        <w:rPr>
          <w:rFonts w:cs="Arial"/>
        </w:rPr>
        <w:t>Times of difficulty are great times to change our perspective</w:t>
      </w:r>
      <w:r w:rsidR="00072682" w:rsidRPr="00FD7B79">
        <w:rPr>
          <w:rFonts w:cs="Arial"/>
        </w:rPr>
        <w:t>.]</w:t>
      </w:r>
    </w:p>
    <w:p w14:paraId="059574C8" w14:textId="1858C1DB" w:rsidR="00072682" w:rsidRPr="004B05BA" w:rsidRDefault="00072682" w:rsidP="00072682">
      <w:pPr>
        <w:pStyle w:val="Heading2"/>
        <w:rPr>
          <w:rFonts w:cs="Arial"/>
        </w:rPr>
      </w:pPr>
      <w:r w:rsidRPr="004B05BA">
        <w:rPr>
          <w:rFonts w:cs="Arial"/>
        </w:rPr>
        <w:t xml:space="preserve">Judah </w:t>
      </w:r>
      <w:r>
        <w:rPr>
          <w:rFonts w:cs="Arial"/>
        </w:rPr>
        <w:t>should repent over</w:t>
      </w:r>
      <w:r w:rsidRPr="004B05BA">
        <w:rPr>
          <w:rFonts w:cs="Arial"/>
        </w:rPr>
        <w:t xml:space="preserve"> a recent judgment of locusts and the future day of the L</w:t>
      </w:r>
      <w:r w:rsidRPr="004B05BA">
        <w:rPr>
          <w:rFonts w:cs="Arial"/>
          <w:sz w:val="18"/>
        </w:rPr>
        <w:t>ORD</w:t>
      </w:r>
      <w:r w:rsidRPr="004B05BA">
        <w:rPr>
          <w:rFonts w:cs="Arial"/>
        </w:rPr>
        <w:t xml:space="preserve"> with Babylonian </w:t>
      </w:r>
      <w:r>
        <w:rPr>
          <w:rFonts w:cs="Arial"/>
        </w:rPr>
        <w:t xml:space="preserve">and Tribulation </w:t>
      </w:r>
      <w:r w:rsidRPr="004B05BA">
        <w:rPr>
          <w:rFonts w:cs="Arial"/>
        </w:rPr>
        <w:t>armies (1:1–2:17).</w:t>
      </w:r>
    </w:p>
    <w:p w14:paraId="51ADD155" w14:textId="7A01E700" w:rsidR="00072682" w:rsidRPr="00F134B4" w:rsidRDefault="004522C0" w:rsidP="00072682">
      <w:pPr>
        <w:pStyle w:val="Heading3"/>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E5CECE5" wp14:editId="15AD82E8">
                <wp:simplePos x="0" y="0"/>
                <wp:positionH relativeFrom="column">
                  <wp:posOffset>-393065</wp:posOffset>
                </wp:positionH>
                <wp:positionV relativeFrom="paragraph">
                  <wp:posOffset>24130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60B52" w14:textId="22D0A3A2" w:rsidR="00D74E34" w:rsidRPr="001269F9" w:rsidRDefault="00D74E34" w:rsidP="00CB2878">
                            <w:pPr>
                              <w:jc w:val="center"/>
                              <w:rPr>
                                <w:sz w:val="20"/>
                              </w:rPr>
                            </w:pPr>
                            <w:r>
                              <w:rPr>
                                <w:sz w:val="20"/>
                              </w:rPr>
                              <w:t>Joel 1</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30.9pt;margin-top:1.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YA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ypxgBfQIAAAgF&#10;AAAOAAAAAAAAAAAAAAAAACwCAABkcnMvZTJvRG9jLnhtbFBLAQItABQABgAIAAAAIQAiNWXq3wAA&#10;AAcBAAAPAAAAAAAAAAAAAAAAANUEAABkcnMvZG93bnJldi54bWxQSwUGAAAAAAQABADzAAAA4QUA&#10;AAAA&#10;" filled="f">
                <v:textbox inset="0,0,0,0">
                  <w:txbxContent>
                    <w:p w14:paraId="3F160B52" w14:textId="22D0A3A2" w:rsidR="00D74E34" w:rsidRPr="001269F9" w:rsidRDefault="00D74E34" w:rsidP="00CB2878">
                      <w:pPr>
                        <w:jc w:val="center"/>
                        <w:rPr>
                          <w:sz w:val="20"/>
                        </w:rPr>
                      </w:pPr>
                      <w:r>
                        <w:rPr>
                          <w:sz w:val="20"/>
                        </w:rPr>
                        <w:t>Joel 1</w:t>
                      </w:r>
                      <w:r>
                        <w:rPr>
                          <w:sz w:val="20"/>
                        </w:rPr>
                        <w:br/>
                        <w:t>(5 slides)</w:t>
                      </w:r>
                    </w:p>
                  </w:txbxContent>
                </v:textbox>
              </v:shape>
            </w:pict>
          </mc:Fallback>
        </mc:AlternateContent>
      </w:r>
      <w:r w:rsidR="00072682" w:rsidRPr="00F134B4">
        <w:rPr>
          <w:rFonts w:cs="Arial"/>
        </w:rPr>
        <w:t>Joel affirms the divine authority of his prophecy and the uniqueness of the events he will describe so the people will pass his words on to future generations (1:1-3).</w:t>
      </w:r>
    </w:p>
    <w:p w14:paraId="144477F5" w14:textId="6BAEC912" w:rsidR="00072682" w:rsidRPr="00F134B4" w:rsidRDefault="006547AE" w:rsidP="00072682">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16096" behindDoc="0" locked="0" layoutInCell="1" allowOverlap="1" wp14:anchorId="537C2C16" wp14:editId="23724F36">
                <wp:simplePos x="0" y="0"/>
                <wp:positionH relativeFrom="column">
                  <wp:posOffset>-393065</wp:posOffset>
                </wp:positionH>
                <wp:positionV relativeFrom="paragraph">
                  <wp:posOffset>24130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9BBE5" w14:textId="02B4FBE6" w:rsidR="00D74E34" w:rsidRPr="001269F9" w:rsidRDefault="00D74E34" w:rsidP="00AA484D">
                            <w:pPr>
                              <w:jc w:val="center"/>
                              <w:rPr>
                                <w:sz w:val="20"/>
                              </w:rPr>
                            </w:pPr>
                            <w:r>
                              <w:rPr>
                                <w:sz w:val="20"/>
                              </w:rPr>
                              <w:t>CRY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30.9pt;margin-top:1.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lF2n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" filled="f">
                <v:textbox inset="0,0,0,0">
                  <w:txbxContent>
                    <w:p w14:paraId="6359BBE5" w14:textId="02B4FBE6" w:rsidR="00D74E34" w:rsidRPr="001269F9" w:rsidRDefault="00D74E34" w:rsidP="00AA484D">
                      <w:pPr>
                        <w:jc w:val="center"/>
                        <w:rPr>
                          <w:sz w:val="20"/>
                        </w:rPr>
                      </w:pPr>
                      <w:r>
                        <w:rPr>
                          <w:sz w:val="20"/>
                        </w:rPr>
                        <w:t>CRY</w:t>
                      </w:r>
                    </w:p>
                  </w:txbxContent>
                </v:textbox>
              </v:shape>
            </w:pict>
          </mc:Fallback>
        </mc:AlternateContent>
      </w:r>
      <w:r w:rsidR="00072682" w:rsidRPr="00F134B4">
        <w:rPr>
          <w:rFonts w:cs="Arial"/>
        </w:rPr>
        <w:t>Readers should mourn and repent to seek God's deliverance from a terrible locust invasion and drought (1:4-20).</w:t>
      </w:r>
    </w:p>
    <w:p w14:paraId="7C513818" w14:textId="6190A98C" w:rsidR="00881622" w:rsidRDefault="006547AE" w:rsidP="00881622">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87B6BAF" wp14:editId="33FDF76F">
                <wp:simplePos x="0" y="0"/>
                <wp:positionH relativeFrom="column">
                  <wp:posOffset>-393065</wp:posOffset>
                </wp:positionH>
                <wp:positionV relativeFrom="paragraph">
                  <wp:posOffset>121920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CFBEF" w14:textId="0E52D236" w:rsidR="00D74E34" w:rsidRPr="001269F9" w:rsidRDefault="00D74E34" w:rsidP="00D347DB">
                            <w:pPr>
                              <w:jc w:val="center"/>
                              <w:rPr>
                                <w:sz w:val="20"/>
                              </w:rPr>
                            </w:pPr>
                            <w:r>
                              <w:rPr>
                                <w:sz w:val="20"/>
                              </w:rPr>
                              <w:t>Occasion</w:t>
                            </w:r>
                            <w:r>
                              <w:rPr>
                                <w:sz w:val="20"/>
                              </w:rPr>
                              <w:br/>
                              <w:t>(16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9.6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" filled="f">
                <v:textbox inset="0,0,0,0">
                  <w:txbxContent>
                    <w:p w14:paraId="72ACFBEF" w14:textId="0E52D236" w:rsidR="00D74E34" w:rsidRPr="001269F9" w:rsidRDefault="00D74E34" w:rsidP="00D347DB">
                      <w:pPr>
                        <w:jc w:val="center"/>
                        <w:rPr>
                          <w:sz w:val="20"/>
                        </w:rPr>
                      </w:pPr>
                      <w:r>
                        <w:rPr>
                          <w:sz w:val="20"/>
                        </w:rPr>
                        <w:t>Occasion</w:t>
                      </w:r>
                      <w:r>
                        <w:rPr>
                          <w:sz w:val="20"/>
                        </w:rPr>
                        <w:br/>
                        <w:t>(16 slides)</w:t>
                      </w:r>
                    </w:p>
                  </w:txbxContent>
                </v:textbox>
              </v:shape>
            </w:pict>
          </mc:Fallback>
        </mc:AlternateContent>
      </w:r>
      <w:r w:rsidR="00881622">
        <w:rPr>
          <w:rFonts w:cs="Arial"/>
        </w:rPr>
        <w:t>We cannot understand the significance of locusts and drought without understanding the conditional Mosaic covenant that Israel made with God.</w:t>
      </w:r>
    </w:p>
    <w:p w14:paraId="52E1DDAA" w14:textId="5CF1A16E" w:rsidR="00881622" w:rsidRPr="00FD7B79" w:rsidRDefault="00881622" w:rsidP="00881622">
      <w:pPr>
        <w:pStyle w:val="Heading4"/>
        <w:rPr>
          <w:rFonts w:cs="Arial"/>
        </w:rPr>
      </w:pPr>
      <w:r>
        <w:rPr>
          <w:rFonts w:cs="Arial"/>
        </w:rPr>
        <w:t xml:space="preserve">This agreement noted in Leviticus 26 and Deuteronomy 28 includes both blessings for obedience and cursings for disobedience. Among the many punishments God designed to get the nation to turn from sin are natural calamities such as locust invasions and God’s withholding rain. </w:t>
      </w:r>
    </w:p>
    <w:p w14:paraId="21BAAFD2" w14:textId="2B64B066" w:rsidR="00072682" w:rsidRPr="00F134B4" w:rsidRDefault="00F73B22" w:rsidP="00072682">
      <w:pPr>
        <w:pStyle w:val="Heading3"/>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43FD930A" wp14:editId="50D01272">
                <wp:simplePos x="0" y="0"/>
                <wp:positionH relativeFrom="column">
                  <wp:posOffset>-393065</wp:posOffset>
                </wp:positionH>
                <wp:positionV relativeFrom="paragraph">
                  <wp:posOffset>-3810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4C662" w14:textId="6D19E89F" w:rsidR="00D74E34" w:rsidRPr="001269F9" w:rsidRDefault="00D74E34" w:rsidP="00D347DB">
                            <w:pPr>
                              <w:jc w:val="center"/>
                              <w:rPr>
                                <w:sz w:val="20"/>
                              </w:rPr>
                            </w:pPr>
                            <w:r>
                              <w:rPr>
                                <w:sz w:val="20"/>
                              </w:rPr>
                              <w:t>Joel 2</w:t>
                            </w:r>
                            <w:r>
                              <w:rPr>
                                <w:sz w:val="20"/>
                              </w:rPr>
                              <w:br/>
                              <w:t>(15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2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" filled="f">
                <v:textbox inset="0,0,0,0">
                  <w:txbxContent>
                    <w:p w14:paraId="3B74C662" w14:textId="6D19E89F" w:rsidR="00D74E34" w:rsidRPr="001269F9" w:rsidRDefault="00D74E34" w:rsidP="00D347DB">
                      <w:pPr>
                        <w:jc w:val="center"/>
                        <w:rPr>
                          <w:sz w:val="20"/>
                        </w:rPr>
                      </w:pPr>
                      <w:r>
                        <w:rPr>
                          <w:sz w:val="20"/>
                        </w:rPr>
                        <w:t>Joel 2</w:t>
                      </w:r>
                      <w:r>
                        <w:rPr>
                          <w:sz w:val="20"/>
                        </w:rPr>
                        <w:br/>
                        <w:t>(15 slides)</w:t>
                      </w:r>
                    </w:p>
                  </w:txbxContent>
                </v:textbox>
              </v:shape>
            </w:pict>
          </mc:Fallback>
        </mc:AlternateContent>
      </w:r>
      <w:r w:rsidR="00072682" w:rsidRPr="00F134B4">
        <w:rPr>
          <w:rFonts w:cs="Arial"/>
        </w:rPr>
        <w:t>The people should repent since a more dreadful judgment (day of the L</w:t>
      </w:r>
      <w:r w:rsidR="00072682" w:rsidRPr="00F134B4">
        <w:rPr>
          <w:rFonts w:cs="Arial"/>
          <w:sz w:val="20"/>
        </w:rPr>
        <w:t>ORD</w:t>
      </w:r>
      <w:r w:rsidR="00072682" w:rsidRPr="00F134B4">
        <w:rPr>
          <w:rFonts w:cs="Arial"/>
        </w:rPr>
        <w:t>) will come soon by the Babylonian army and Armageddon in the distant future (2:1-17).</w:t>
      </w:r>
    </w:p>
    <w:p w14:paraId="11F7DF83" w14:textId="03157017" w:rsidR="00072682" w:rsidRDefault="00CB2878" w:rsidP="00072682">
      <w:pPr>
        <w:pStyle w:val="Heading2"/>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499A437D" wp14:editId="6D2E152A">
                <wp:simplePos x="0" y="0"/>
                <wp:positionH relativeFrom="column">
                  <wp:posOffset>-393065</wp:posOffset>
                </wp:positionH>
                <wp:positionV relativeFrom="paragraph">
                  <wp:posOffset>93980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E0145" w14:textId="433138BC" w:rsidR="00D74E34" w:rsidRPr="001269F9" w:rsidRDefault="00D74E34" w:rsidP="00CB2878">
                            <w:pPr>
                              <w:jc w:val="center"/>
                              <w:rPr>
                                <w:sz w:val="20"/>
                              </w:rPr>
                            </w:pPr>
                            <w:r>
                              <w:rPr>
                                <w:sz w:val="20"/>
                              </w:rPr>
                              <w:t>Running Away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7.4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" filled="f">
                <v:textbox inset="0,0,0,0">
                  <w:txbxContent>
                    <w:p w14:paraId="502E0145" w14:textId="433138BC" w:rsidR="00D74E34" w:rsidRPr="001269F9" w:rsidRDefault="00D74E34" w:rsidP="00CB2878">
                      <w:pPr>
                        <w:jc w:val="center"/>
                        <w:rPr>
                          <w:sz w:val="20"/>
                        </w:rPr>
                      </w:pPr>
                      <w:r>
                        <w:rPr>
                          <w:sz w:val="20"/>
                        </w:rPr>
                        <w:t>Running Away</w:t>
                      </w:r>
                    </w:p>
                  </w:txbxContent>
                </v:textbox>
              </v:shape>
            </w:pict>
          </mc:Fallback>
        </mc:AlternateContent>
      </w:r>
      <w:r w:rsidR="00072682">
        <w:rPr>
          <w:rFonts w:cs="Arial"/>
        </w:rPr>
        <w:t>God’s disciplining us should motivate us to seek the Lord.</w:t>
      </w:r>
    </w:p>
    <w:p w14:paraId="1CA366C2" w14:textId="35D4DA35" w:rsidR="00042365" w:rsidRDefault="00042365" w:rsidP="00042365">
      <w:pPr>
        <w:pStyle w:val="Heading3"/>
        <w:widowControl w:val="0"/>
        <w:rPr>
          <w:rFonts w:cs="Arial"/>
        </w:rPr>
      </w:pPr>
      <w:r>
        <w:rPr>
          <w:rFonts w:cs="Arial"/>
        </w:rPr>
        <w:t>God disciplines us not because he is mean, but rather to get our attention. Judah was not listening to the L</w:t>
      </w:r>
      <w:r w:rsidRPr="00125A28">
        <w:rPr>
          <w:rFonts w:cs="Arial"/>
          <w:sz w:val="20"/>
        </w:rPr>
        <w:t>ORD</w:t>
      </w:r>
      <w:r>
        <w:rPr>
          <w:rFonts w:cs="Arial"/>
        </w:rPr>
        <w:t>, so God sent triple tragedies: invasion, hunger, and thirst.</w:t>
      </w:r>
    </w:p>
    <w:p w14:paraId="43A9D47A" w14:textId="2BFDB7F5" w:rsidR="00042365" w:rsidRPr="00FD7B79" w:rsidRDefault="00042365" w:rsidP="00042365">
      <w:pPr>
        <w:pStyle w:val="Heading3"/>
        <w:widowControl w:val="0"/>
        <w:rPr>
          <w:rFonts w:cs="Arial"/>
        </w:rPr>
      </w:pPr>
      <w:r>
        <w:rPr>
          <w:rFonts w:cs="Arial"/>
        </w:rPr>
        <w:t>The character of God has remained unchanged in the 2600 years since the writing of this book. He still disciplines us to get our attention to repent and he still promises phenomenal blessings for those who repent.</w:t>
      </w:r>
    </w:p>
    <w:p w14:paraId="58E5F51E" w14:textId="1E5AA3B3" w:rsidR="00AD7010" w:rsidRDefault="00CA2F4C" w:rsidP="00AD7010">
      <w:pPr>
        <w:pStyle w:val="Heading3"/>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52E6A688" wp14:editId="35B24F13">
                <wp:simplePos x="0" y="0"/>
                <wp:positionH relativeFrom="column">
                  <wp:posOffset>-278765</wp:posOffset>
                </wp:positionH>
                <wp:positionV relativeFrom="paragraph">
                  <wp:posOffset>44450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43CCB" w14:textId="18C48823" w:rsidR="00D74E34" w:rsidRPr="001269F9" w:rsidRDefault="00D74E34" w:rsidP="00CB2878">
                            <w:pPr>
                              <w:jc w:val="center"/>
                              <w:rPr>
                                <w:sz w:val="20"/>
                              </w:rPr>
                            </w:pPr>
                            <w:r>
                              <w:rPr>
                                <w:sz w:val="20"/>
                              </w:rPr>
                              <w:t>God &amp;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3.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" filled="f">
                <v:textbox inset="0,0,0,0">
                  <w:txbxContent>
                    <w:p w14:paraId="0C643CCB" w14:textId="18C48823" w:rsidR="00D74E34" w:rsidRPr="001269F9" w:rsidRDefault="00D74E34" w:rsidP="00CB2878">
                      <w:pPr>
                        <w:jc w:val="center"/>
                        <w:rPr>
                          <w:sz w:val="20"/>
                        </w:rPr>
                      </w:pPr>
                      <w:r>
                        <w:rPr>
                          <w:sz w:val="20"/>
                        </w:rPr>
                        <w:t>God &amp; USA</w:t>
                      </w:r>
                    </w:p>
                  </w:txbxContent>
                </v:textbox>
              </v:shape>
            </w:pict>
          </mc:Fallback>
        </mc:AlternateContent>
      </w:r>
      <w:r w:rsidR="00AD7010">
        <w:rPr>
          <w:rFonts w:cs="Arial"/>
        </w:rPr>
        <w:t>God disciplines nations to seek him.</w:t>
      </w:r>
    </w:p>
    <w:p w14:paraId="339986AB" w14:textId="60114642" w:rsidR="00FE1D5D" w:rsidRDefault="00FE1D5D" w:rsidP="00FE1D5D">
      <w:pPr>
        <w:pStyle w:val="Heading4"/>
        <w:rPr>
          <w:rFonts w:cs="Arial"/>
        </w:rPr>
      </w:pPr>
      <w:r>
        <w:rPr>
          <w:rFonts w:cs="Arial"/>
        </w:rPr>
        <w:t xml:space="preserve">The moral height of the USA was in the 1950s. </w:t>
      </w:r>
      <w:r w:rsidR="00605CDA">
        <w:rPr>
          <w:rFonts w:cs="Arial"/>
        </w:rPr>
        <w:t>The USA rebuilt its former enemies Japan and Germany, adopted “In God We Trust” as the national motto, and began to see many turn to Christ under Billy Graham as well send out missionaries to the nations.</w:t>
      </w:r>
    </w:p>
    <w:p w14:paraId="5A8C0151" w14:textId="51EA1055" w:rsidR="00B33D9C" w:rsidRDefault="00F44011" w:rsidP="00FE1D5D">
      <w:pPr>
        <w:pStyle w:val="Heading4"/>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7D2E5E96" wp14:editId="3C4770C0">
                <wp:simplePos x="0" y="0"/>
                <wp:positionH relativeFrom="column">
                  <wp:posOffset>-278765</wp:posOffset>
                </wp:positionH>
                <wp:positionV relativeFrom="paragraph">
                  <wp:posOffset>79375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D420F" w14:textId="4827C1A1" w:rsidR="00D74E34" w:rsidRPr="001269F9" w:rsidRDefault="00D74E34" w:rsidP="00D347DB">
                            <w:pPr>
                              <w:jc w:val="center"/>
                              <w:rPr>
                                <w:sz w:val="20"/>
                              </w:rPr>
                            </w:pPr>
                            <w:r>
                              <w:rPr>
                                <w:sz w:val="20"/>
                              </w:rPr>
                              <w:t>Flag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6.2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" filled="f">
                <v:textbox inset="0,0,0,0">
                  <w:txbxContent>
                    <w:p w14:paraId="40BD420F" w14:textId="4827C1A1" w:rsidR="00D74E34" w:rsidRPr="001269F9" w:rsidRDefault="00D74E34" w:rsidP="00D347DB">
                      <w:pPr>
                        <w:jc w:val="center"/>
                        <w:rPr>
                          <w:sz w:val="20"/>
                        </w:rPr>
                      </w:pPr>
                      <w:r>
                        <w:rPr>
                          <w:sz w:val="20"/>
                        </w:rPr>
                        <w:t>Flag</w:t>
                      </w:r>
                    </w:p>
                  </w:txbxContent>
                </v:textbox>
              </v:shape>
            </w:pict>
          </mc:Fallback>
        </mc:AlternateContent>
      </w:r>
      <w:r w:rsidR="00B33D9C">
        <w:rPr>
          <w:rFonts w:cs="Arial"/>
        </w:rPr>
        <w:t xml:space="preserve">But the 1960s became a turning point: </w:t>
      </w:r>
      <w:r w:rsidR="00B608A9">
        <w:rPr>
          <w:rFonts w:cs="Arial"/>
        </w:rPr>
        <w:t xml:space="preserve">corporations wanting to prolong the Vietnam War to make more money off it, </w:t>
      </w:r>
      <w:r w:rsidR="004062AB">
        <w:rPr>
          <w:rFonts w:cs="Arial"/>
        </w:rPr>
        <w:t xml:space="preserve">making it illegal to pray and read the Bible in schools, </w:t>
      </w:r>
      <w:r w:rsidR="00AA319C">
        <w:rPr>
          <w:rFonts w:cs="Arial"/>
        </w:rPr>
        <w:t xml:space="preserve">chaos in the many riots, and assassinations of key leaders like </w:t>
      </w:r>
      <w:r w:rsidR="002A0DD2">
        <w:rPr>
          <w:rFonts w:cs="Arial"/>
        </w:rPr>
        <w:t>John F Kenney</w:t>
      </w:r>
      <w:r w:rsidR="00AA319C">
        <w:rPr>
          <w:rFonts w:cs="Arial"/>
        </w:rPr>
        <w:t xml:space="preserve"> and Martin Luther King. </w:t>
      </w:r>
    </w:p>
    <w:p w14:paraId="4E48C5F3" w14:textId="77777777" w:rsidR="00762115" w:rsidRDefault="00762115" w:rsidP="00FE1D5D">
      <w:pPr>
        <w:pStyle w:val="Heading4"/>
        <w:rPr>
          <w:rFonts w:cs="Arial"/>
        </w:rPr>
      </w:pPr>
      <w:r>
        <w:rPr>
          <w:rFonts w:cs="Arial"/>
        </w:rPr>
        <w:t>The last straw was America turning its back on Israel in recent years, even sponsoring a conference in January a week before the change of power in Washington.</w:t>
      </w:r>
    </w:p>
    <w:p w14:paraId="6D79C416" w14:textId="6680FE75" w:rsidR="002A0DD2" w:rsidRDefault="00F44011" w:rsidP="00FE1D5D">
      <w:pPr>
        <w:pStyle w:val="Heading4"/>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1D187881" wp14:editId="1BBD55E3">
                <wp:simplePos x="0" y="0"/>
                <wp:positionH relativeFrom="column">
                  <wp:posOffset>-278765</wp:posOffset>
                </wp:positionH>
                <wp:positionV relativeFrom="paragraph">
                  <wp:posOffset>136525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EBB6F" w14:textId="7B8DF85C" w:rsidR="00D74E34" w:rsidRPr="001269F9" w:rsidRDefault="00D74E34" w:rsidP="00CB2878">
                            <w:pPr>
                              <w:jc w:val="center"/>
                              <w:rPr>
                                <w:sz w:val="20"/>
                              </w:rPr>
                            </w:pPr>
                            <w:r>
                              <w:rPr>
                                <w:sz w:val="20"/>
                              </w:rPr>
                              <w:t>Guns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1.9pt;margin-top:10.7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" filled="f">
                <v:textbox inset="0,0,0,0">
                  <w:txbxContent>
                    <w:p w14:paraId="621EBB6F" w14:textId="7B8DF85C" w:rsidR="00D74E34" w:rsidRPr="001269F9" w:rsidRDefault="00D74E34" w:rsidP="00CB2878">
                      <w:pPr>
                        <w:jc w:val="center"/>
                        <w:rPr>
                          <w:sz w:val="20"/>
                        </w:rPr>
                      </w:pPr>
                      <w:r>
                        <w:rPr>
                          <w:sz w:val="20"/>
                        </w:rPr>
                        <w:t>Guns</w:t>
                      </w:r>
                    </w:p>
                  </w:txbxContent>
                </v:textbox>
              </v:shape>
            </w:pict>
          </mc:Fallback>
        </mc:AlternateContent>
      </w:r>
      <w:r w:rsidR="00762115">
        <w:rPr>
          <w:rFonts w:cs="Arial"/>
        </w:rPr>
        <w:t>As a result,</w:t>
      </w:r>
      <w:r w:rsidR="002A0DD2">
        <w:rPr>
          <w:rFonts w:cs="Arial"/>
        </w:rPr>
        <w:t xml:space="preserve"> the USA has been in horrible disarray: </w:t>
      </w:r>
      <w:r w:rsidR="00105D65">
        <w:rPr>
          <w:rFonts w:cs="Arial"/>
        </w:rPr>
        <w:t xml:space="preserve">78 million abortions, half of births to unwed mothers, 110 million people with STDs, </w:t>
      </w:r>
      <w:r w:rsidR="008C1B29">
        <w:rPr>
          <w:rFonts w:cs="Arial"/>
        </w:rPr>
        <w:t xml:space="preserve">disrespect around the world, involved in the longest war in US history in Afghanistan and Iraq, etc. </w:t>
      </w:r>
    </w:p>
    <w:p w14:paraId="11403CF8" w14:textId="0CF449C3" w:rsidR="00C82BAF" w:rsidRDefault="00C82BAF" w:rsidP="00FE1D5D">
      <w:pPr>
        <w:pStyle w:val="Heading4"/>
        <w:rPr>
          <w:rFonts w:cs="Arial"/>
        </w:rPr>
      </w:pPr>
      <w:r>
        <w:rPr>
          <w:rFonts w:cs="Arial"/>
        </w:rPr>
        <w:t>The USA has been und</w:t>
      </w:r>
      <w:r w:rsidR="001E5C75">
        <w:rPr>
          <w:rFonts w:cs="Arial"/>
        </w:rPr>
        <w:t>er the disciplining hand of God in order that the country might turn back to him.</w:t>
      </w:r>
    </w:p>
    <w:p w14:paraId="3C1C2B63" w14:textId="12BE7823" w:rsidR="00094FFF" w:rsidRDefault="007A675E" w:rsidP="00094FFF">
      <w:pPr>
        <w:pStyle w:val="Heading3"/>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267993C" wp14:editId="5332F77B">
                <wp:simplePos x="0" y="0"/>
                <wp:positionH relativeFrom="column">
                  <wp:posOffset>-278765</wp:posOffset>
                </wp:positionH>
                <wp:positionV relativeFrom="paragraph">
                  <wp:posOffset>50800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9B39E" w14:textId="436C815E" w:rsidR="00D74E34" w:rsidRPr="001269F9" w:rsidRDefault="00D74E34" w:rsidP="00CB2878">
                            <w:pPr>
                              <w:jc w:val="center"/>
                              <w:rPr>
                                <w:sz w:val="20"/>
                              </w:rPr>
                            </w:pPr>
                            <w:r>
                              <w:rPr>
                                <w:sz w:val="20"/>
                              </w:rPr>
                              <w:t>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left:0;text-align:left;margin-left:-21.9pt;margin-top:4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" filled="f">
                <v:textbox inset="0,0,0,0">
                  <w:txbxContent>
                    <w:p w14:paraId="7C09B39E" w14:textId="436C815E" w:rsidR="00D74E34" w:rsidRPr="001269F9" w:rsidRDefault="00D74E34" w:rsidP="00CB2878">
                      <w:pPr>
                        <w:jc w:val="center"/>
                        <w:rPr>
                          <w:sz w:val="20"/>
                        </w:rPr>
                      </w:pPr>
                      <w:r>
                        <w:rPr>
                          <w:sz w:val="20"/>
                        </w:rPr>
                        <w:t>Doors</w:t>
                      </w:r>
                    </w:p>
                  </w:txbxContent>
                </v:textbox>
              </v:shape>
            </w:pict>
          </mc:Fallback>
        </mc:AlternateContent>
      </w:r>
      <w:r w:rsidR="00094FFF">
        <w:rPr>
          <w:rFonts w:cs="Arial"/>
        </w:rPr>
        <w:t>God disciplines individuals</w:t>
      </w:r>
      <w:r w:rsidR="00844D52">
        <w:rPr>
          <w:rFonts w:cs="Arial"/>
        </w:rPr>
        <w:t xml:space="preserve"> to seek him as well.</w:t>
      </w:r>
    </w:p>
    <w:p w14:paraId="517DF2BA" w14:textId="3377C7D4" w:rsidR="00844D52" w:rsidRDefault="007A675E" w:rsidP="00844D52">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2816F724" wp14:editId="5A503CA2">
                <wp:simplePos x="0" y="0"/>
                <wp:positionH relativeFrom="column">
                  <wp:posOffset>-278765</wp:posOffset>
                </wp:positionH>
                <wp:positionV relativeFrom="paragraph">
                  <wp:posOffset>189865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19DAC" w14:textId="02C15A05" w:rsidR="00D74E34" w:rsidRPr="001269F9" w:rsidRDefault="00D74E34" w:rsidP="00CB2878">
                            <w:pPr>
                              <w:jc w:val="center"/>
                              <w:rPr>
                                <w:sz w:val="20"/>
                              </w:rPr>
                            </w:pPr>
                            <w:r>
                              <w:rPr>
                                <w:sz w:val="20"/>
                              </w:rPr>
                              <w:t>I Make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9pt;margin-top:14.9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" filled="f">
                <v:textbox inset="0,0,0,0">
                  <w:txbxContent>
                    <w:p w14:paraId="17019DAC" w14:textId="02C15A05" w:rsidR="00D74E34" w:rsidRPr="001269F9" w:rsidRDefault="00D74E34" w:rsidP="00CB2878">
                      <w:pPr>
                        <w:jc w:val="center"/>
                        <w:rPr>
                          <w:sz w:val="20"/>
                        </w:rPr>
                      </w:pPr>
                      <w:r>
                        <w:rPr>
                          <w:sz w:val="20"/>
                        </w:rPr>
                        <w:t>I Make Results</w:t>
                      </w:r>
                    </w:p>
                  </w:txbxContent>
                </v:textbox>
              </v:shape>
            </w:pict>
          </mc:Fallback>
        </mc:AlternateContent>
      </w:r>
      <w:r w:rsidR="00533ACC">
        <w:rPr>
          <w:rFonts w:cs="Arial"/>
        </w:rPr>
        <w:t>Some</w:t>
      </w:r>
      <w:r w:rsidR="003C7C05">
        <w:rPr>
          <w:rFonts w:cs="Arial"/>
        </w:rPr>
        <w:t xml:space="preserve"> of us could share our stories.</w:t>
      </w:r>
    </w:p>
    <w:p w14:paraId="2BCCE313" w14:textId="48AFD057" w:rsidR="003C7C05" w:rsidRDefault="003C7C05" w:rsidP="00844D52">
      <w:pPr>
        <w:pStyle w:val="Heading4"/>
        <w:rPr>
          <w:rFonts w:cs="Arial"/>
        </w:rPr>
      </w:pPr>
      <w:r>
        <w:rPr>
          <w:rFonts w:cs="Arial"/>
        </w:rPr>
        <w:t>Some have played with sin until we finally got disgusted with ourselves.</w:t>
      </w:r>
    </w:p>
    <w:p w14:paraId="683E1429" w14:textId="7148B223" w:rsidR="007B1132" w:rsidRDefault="007B1132" w:rsidP="00844D52">
      <w:pPr>
        <w:pStyle w:val="Heading4"/>
        <w:rPr>
          <w:rFonts w:cs="Arial"/>
        </w:rPr>
      </w:pPr>
      <w:r>
        <w:rPr>
          <w:rFonts w:cs="Arial"/>
        </w:rPr>
        <w:t>Others of us have become complacent so that we hardly give God a thought until Sunday.</w:t>
      </w:r>
    </w:p>
    <w:p w14:paraId="15D41697" w14:textId="6847E3C7" w:rsidR="00B60384" w:rsidRDefault="00B60384" w:rsidP="00844D52">
      <w:pPr>
        <w:pStyle w:val="Heading4"/>
        <w:rPr>
          <w:rFonts w:cs="Arial"/>
        </w:rPr>
      </w:pPr>
      <w:r>
        <w:rPr>
          <w:rFonts w:cs="Arial"/>
        </w:rPr>
        <w:t>The result? We lack love, joy, peace, patience, kindness, goodness, faithfulness, gentleness and self-control. How could we expect the fruit of the Spirit without being controlled by the Spirit?</w:t>
      </w:r>
    </w:p>
    <w:p w14:paraId="098DF7E9" w14:textId="74DD7AF4" w:rsidR="002D3536" w:rsidRDefault="002D3536" w:rsidP="00844D52">
      <w:pPr>
        <w:pStyle w:val="Heading4"/>
        <w:rPr>
          <w:rFonts w:cs="Arial"/>
        </w:rPr>
      </w:pPr>
      <w:r>
        <w:rPr>
          <w:rFonts w:cs="Arial"/>
        </w:rPr>
        <w:lastRenderedPageBreak/>
        <w:t xml:space="preserve">God is calling us to repentance—a change of mind </w:t>
      </w:r>
      <w:r w:rsidR="007C1F8A">
        <w:rPr>
          <w:rFonts w:cs="Arial"/>
        </w:rPr>
        <w:t xml:space="preserve">in </w:t>
      </w:r>
      <w:r>
        <w:rPr>
          <w:rFonts w:cs="Arial"/>
        </w:rPr>
        <w:t>w</w:t>
      </w:r>
      <w:r w:rsidR="003B07C6">
        <w:rPr>
          <w:rFonts w:cs="Arial"/>
        </w:rPr>
        <w:t>ho</w:t>
      </w:r>
      <w:r w:rsidR="007C1F8A">
        <w:rPr>
          <w:rFonts w:cs="Arial"/>
        </w:rPr>
        <w:t>m</w:t>
      </w:r>
      <w:r w:rsidR="003B07C6">
        <w:rPr>
          <w:rFonts w:cs="Arial"/>
        </w:rPr>
        <w:t xml:space="preserve"> we trust.  He also wants to see in us </w:t>
      </w:r>
      <w:r>
        <w:rPr>
          <w:rFonts w:cs="Arial"/>
        </w:rPr>
        <w:t>the fruits of</w:t>
      </w:r>
      <w:r w:rsidR="00F7618C">
        <w:rPr>
          <w:rFonts w:cs="Arial"/>
        </w:rPr>
        <w:t xml:space="preserve"> repentance—a change of actions that reveal we really did change our mind. </w:t>
      </w:r>
    </w:p>
    <w:p w14:paraId="0CC9360C" w14:textId="77777777" w:rsidR="003F022C" w:rsidRDefault="003F022C" w:rsidP="00094FFF">
      <w:pPr>
        <w:rPr>
          <w:rFonts w:cs="Arial"/>
        </w:rPr>
      </w:pPr>
    </w:p>
    <w:p w14:paraId="6D465E5B" w14:textId="6E7C2FF1" w:rsidR="00072682" w:rsidRPr="00FD7B79" w:rsidRDefault="002F12DC" w:rsidP="00094FFF">
      <w:pPr>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2D482A16" wp14:editId="053A3763">
                <wp:simplePos x="0" y="0"/>
                <wp:positionH relativeFrom="column">
                  <wp:posOffset>-507365</wp:posOffset>
                </wp:positionH>
                <wp:positionV relativeFrom="paragraph">
                  <wp:posOffset>143510</wp:posOffset>
                </wp:positionV>
                <wp:extent cx="4572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48983" w14:textId="149DBD0E" w:rsidR="00D74E34" w:rsidRPr="001269F9" w:rsidRDefault="00D74E34" w:rsidP="00CB2878">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39.9pt;margin-top:11.3pt;width:36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" filled="f">
                <v:textbox inset="0,0,0,0">
                  <w:txbxContent>
                    <w:p w14:paraId="24E48983" w14:textId="149DBD0E" w:rsidR="00D74E34" w:rsidRPr="001269F9" w:rsidRDefault="00D74E34" w:rsidP="00CB2878">
                      <w:pPr>
                        <w:jc w:val="center"/>
                        <w:rPr>
                          <w:sz w:val="20"/>
                        </w:rPr>
                      </w:pPr>
                      <w:r>
                        <w:rPr>
                          <w:sz w:val="20"/>
                        </w:rPr>
                        <w:t>MPI</w:t>
                      </w:r>
                    </w:p>
                  </w:txbxContent>
                </v:textbox>
              </v:shape>
            </w:pict>
          </mc:Fallback>
        </mc:AlternateContent>
      </w:r>
      <w:r w:rsidR="00072682" w:rsidRPr="00FD7B79">
        <w:rPr>
          <w:rFonts w:cs="Arial"/>
        </w:rPr>
        <w:t>(</w:t>
      </w:r>
      <w:r w:rsidR="004508F5">
        <w:rPr>
          <w:rFonts w:cs="Arial"/>
        </w:rPr>
        <w:t xml:space="preserve">Israel needed </w:t>
      </w:r>
      <w:r w:rsidR="00A57A2E">
        <w:rPr>
          <w:rFonts w:cs="Arial"/>
        </w:rPr>
        <w:t xml:space="preserve">to heed </w:t>
      </w:r>
      <w:r w:rsidR="004508F5">
        <w:rPr>
          <w:rFonts w:cs="Arial"/>
        </w:rPr>
        <w:t>that repentance</w:t>
      </w:r>
      <w:r w:rsidR="00A57A2E">
        <w:rPr>
          <w:rFonts w:cs="Arial"/>
        </w:rPr>
        <w:t xml:space="preserve"> in the call of Joel 2:12-17. Did they? Unfortunately, </w:t>
      </w:r>
      <w:r w:rsidR="003F022C">
        <w:rPr>
          <w:rFonts w:cs="Arial"/>
        </w:rPr>
        <w:t>they didn’t</w:t>
      </w:r>
      <w:r w:rsidR="00A57A2E">
        <w:rPr>
          <w:rFonts w:cs="Arial"/>
        </w:rPr>
        <w:t xml:space="preserve">. But will they? Thankfully, yes! So what will result </w:t>
      </w:r>
      <w:r w:rsidR="00072682">
        <w:rPr>
          <w:rFonts w:cs="Arial"/>
        </w:rPr>
        <w:t>from repentance like that in Joel 2:12-17?</w:t>
      </w:r>
      <w:r w:rsidR="00B33D21">
        <w:rPr>
          <w:rFonts w:cs="Arial"/>
        </w:rPr>
        <w:t xml:space="preserve"> The next section shows us that…</w:t>
      </w:r>
      <w:r w:rsidR="00072682" w:rsidRPr="00FD7B79">
        <w:rPr>
          <w:rFonts w:cs="Arial"/>
        </w:rPr>
        <w:t>)</w:t>
      </w:r>
    </w:p>
    <w:p w14:paraId="3F9ECAFC" w14:textId="28FA36B1" w:rsidR="00072682" w:rsidRPr="00FD7B79" w:rsidRDefault="002F12DC" w:rsidP="00072682">
      <w:pPr>
        <w:pStyle w:val="Heading1"/>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5AD25BC9" wp14:editId="256B7648">
                <wp:simplePos x="0" y="0"/>
                <wp:positionH relativeFrom="column">
                  <wp:posOffset>-507365</wp:posOffset>
                </wp:positionH>
                <wp:positionV relativeFrom="paragraph">
                  <wp:posOffset>4445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72DF" w14:textId="6D2F83E7" w:rsidR="00D74E34" w:rsidRPr="001269F9" w:rsidRDefault="00D74E34" w:rsidP="00CB2878">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39.9pt;margin-top:.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R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" filled="f">
                <v:textbox inset="0,0,0,0">
                  <w:txbxContent>
                    <w:p w14:paraId="117472DF" w14:textId="6D2F83E7" w:rsidR="00D74E34" w:rsidRPr="001269F9" w:rsidRDefault="00D74E34" w:rsidP="00CB2878">
                      <w:pPr>
                        <w:jc w:val="center"/>
                        <w:rPr>
                          <w:sz w:val="20"/>
                        </w:rPr>
                      </w:pPr>
                      <w:r>
                        <w:rPr>
                          <w:sz w:val="20"/>
                        </w:rPr>
                        <w:t>MP</w:t>
                      </w:r>
                    </w:p>
                  </w:txbxContent>
                </v:textbox>
              </v:shape>
            </w:pict>
          </mc:Fallback>
        </mc:AlternateContent>
      </w:r>
      <w:r w:rsidR="00072682" w:rsidRPr="00FD7B79">
        <w:rPr>
          <w:rFonts w:cs="Arial"/>
        </w:rPr>
        <w:t>II.</w:t>
      </w:r>
      <w:r w:rsidR="00072682" w:rsidRPr="00FD7B79">
        <w:rPr>
          <w:rFonts w:cs="Arial"/>
        </w:rPr>
        <w:tab/>
      </w:r>
      <w:r w:rsidR="00072682">
        <w:rPr>
          <w:rFonts w:cs="Arial"/>
        </w:rPr>
        <w:t xml:space="preserve">Repentance will bring </w:t>
      </w:r>
      <w:r w:rsidR="00072682" w:rsidRPr="003F57F8">
        <w:rPr>
          <w:rFonts w:cs="Arial"/>
          <w:u w:val="single"/>
        </w:rPr>
        <w:t>restoration</w:t>
      </w:r>
      <w:r w:rsidR="00072682">
        <w:rPr>
          <w:rFonts w:cs="Arial"/>
        </w:rPr>
        <w:t>.</w:t>
      </w:r>
    </w:p>
    <w:p w14:paraId="49DDFE30" w14:textId="0BD29380" w:rsidR="00072682" w:rsidRPr="00FD7B79" w:rsidRDefault="00A74EC9" w:rsidP="00072682">
      <w:pPr>
        <w:ind w:left="426"/>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185EA639" wp14:editId="26A56D2B">
                <wp:simplePos x="0" y="0"/>
                <wp:positionH relativeFrom="column">
                  <wp:posOffset>-507365</wp:posOffset>
                </wp:positionH>
                <wp:positionV relativeFrom="paragraph">
                  <wp:posOffset>-3810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59B94" w14:textId="79743E0B" w:rsidR="00D74E34" w:rsidRPr="001269F9" w:rsidRDefault="00D74E34" w:rsidP="00CB2878">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2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TaEH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PMF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" filled="f">
                <v:textbox inset="0,0,0,0">
                  <w:txbxContent>
                    <w:p w14:paraId="20859B94" w14:textId="79743E0B" w:rsidR="00D74E34" w:rsidRPr="001269F9" w:rsidRDefault="00D74E34" w:rsidP="00CB2878">
                      <w:pPr>
                        <w:jc w:val="center"/>
                        <w:rPr>
                          <w:sz w:val="20"/>
                        </w:rPr>
                      </w:pPr>
                      <w:r>
                        <w:rPr>
                          <w:sz w:val="20"/>
                        </w:rPr>
                        <w:t>Chart</w:t>
                      </w:r>
                    </w:p>
                  </w:txbxContent>
                </v:textbox>
              </v:shape>
            </w:pict>
          </mc:Fallback>
        </mc:AlternateContent>
      </w:r>
      <w:r w:rsidR="00072682" w:rsidRPr="00FD7B79">
        <w:rPr>
          <w:rFonts w:cs="Arial"/>
        </w:rPr>
        <w:t>[</w:t>
      </w:r>
      <w:r w:rsidR="00072682">
        <w:rPr>
          <w:rFonts w:cs="Arial"/>
        </w:rPr>
        <w:t>Changing our minds about God leads to changing our future</w:t>
      </w:r>
      <w:r w:rsidR="00072682" w:rsidRPr="00FD7B79">
        <w:rPr>
          <w:rFonts w:cs="Arial"/>
        </w:rPr>
        <w:t>.]</w:t>
      </w:r>
    </w:p>
    <w:p w14:paraId="646D4CB4" w14:textId="2DD6E9AF" w:rsidR="00072682" w:rsidRPr="00F134B4" w:rsidRDefault="00A74EC9" w:rsidP="00072682">
      <w:pPr>
        <w:pStyle w:val="Heading2"/>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1746E34B" wp14:editId="3359C943">
                <wp:simplePos x="0" y="0"/>
                <wp:positionH relativeFrom="column">
                  <wp:posOffset>-507365</wp:posOffset>
                </wp:positionH>
                <wp:positionV relativeFrom="paragraph">
                  <wp:posOffset>178435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59C1" w14:textId="45E08D55" w:rsidR="00D74E34" w:rsidRPr="001269F9" w:rsidRDefault="00D74E34" w:rsidP="00CB2878">
                            <w:pPr>
                              <w:jc w:val="center"/>
                              <w:rPr>
                                <w:sz w:val="20"/>
                              </w:rPr>
                            </w:pPr>
                            <w:r>
                              <w:rPr>
                                <w:sz w:val="20"/>
                              </w:rPr>
                              <w:t>Jews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4.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u2Y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" filled="f">
                <v:textbox inset="0,0,0,0">
                  <w:txbxContent>
                    <w:p w14:paraId="6E9D59C1" w14:textId="45E08D55" w:rsidR="00D74E34" w:rsidRPr="001269F9" w:rsidRDefault="00D74E34" w:rsidP="00CB2878">
                      <w:pPr>
                        <w:jc w:val="center"/>
                        <w:rPr>
                          <w:sz w:val="20"/>
                        </w:rPr>
                      </w:pPr>
                      <w:r>
                        <w:rPr>
                          <w:sz w:val="20"/>
                        </w:rPr>
                        <w:t>Jews</w:t>
                      </w:r>
                    </w:p>
                  </w:txbxContent>
                </v:textbox>
              </v:shape>
            </w:pict>
          </mc:Fallback>
        </mc:AlternateContent>
      </w:r>
      <w:r w:rsidR="00072682" w:rsidRPr="00F134B4">
        <w:rPr>
          <w:rFonts w:cs="Arial"/>
        </w:rPr>
        <w:t xml:space="preserve">Israel’s repentance will </w:t>
      </w:r>
      <w:r w:rsidR="00072682">
        <w:rPr>
          <w:rFonts w:cs="Arial"/>
        </w:rPr>
        <w:t>bring forgiveness, deliverance and restoration</w:t>
      </w:r>
      <w:r w:rsidR="00072682" w:rsidRPr="00F134B4">
        <w:rPr>
          <w:rFonts w:cs="Arial"/>
        </w:rPr>
        <w:t xml:space="preserve"> (2:18–3:21).</w:t>
      </w:r>
    </w:p>
    <w:p w14:paraId="50248A5A" w14:textId="02D600F4" w:rsidR="00072682" w:rsidRPr="00F134B4" w:rsidRDefault="00A74EC9" w:rsidP="00072682">
      <w:pPr>
        <w:pStyle w:val="Heading3"/>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4DD9696D" wp14:editId="168AE37D">
                <wp:simplePos x="0" y="0"/>
                <wp:positionH relativeFrom="column">
                  <wp:posOffset>-507365</wp:posOffset>
                </wp:positionH>
                <wp:positionV relativeFrom="paragraph">
                  <wp:posOffset>170180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BDACF" w14:textId="23BE1B91" w:rsidR="00D74E34" w:rsidRPr="001269F9" w:rsidRDefault="00D74E34" w:rsidP="00CB2878">
                            <w:pPr>
                              <w:jc w:val="center"/>
                              <w:rPr>
                                <w:sz w:val="20"/>
                              </w:rPr>
                            </w:pPr>
                            <w:r>
                              <w:rPr>
                                <w:sz w:val="20"/>
                              </w:rPr>
                              <w:t>2:18-20</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3.4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0gYH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" filled="f">
                <v:textbox inset="0,0,0,0">
                  <w:txbxContent>
                    <w:p w14:paraId="0D6BDACF" w14:textId="23BE1B91" w:rsidR="00D74E34" w:rsidRPr="001269F9" w:rsidRDefault="00D74E34" w:rsidP="00CB2878">
                      <w:pPr>
                        <w:jc w:val="center"/>
                        <w:rPr>
                          <w:sz w:val="20"/>
                        </w:rPr>
                      </w:pPr>
                      <w:r>
                        <w:rPr>
                          <w:sz w:val="20"/>
                        </w:rPr>
                        <w:t>2:18-20</w:t>
                      </w:r>
                      <w:r>
                        <w:rPr>
                          <w:sz w:val="20"/>
                        </w:rPr>
                        <w:br/>
                        <w:t>(2 slides)</w:t>
                      </w:r>
                    </w:p>
                  </w:txbxContent>
                </v:textbox>
              </v:shape>
            </w:pict>
          </mc:Fallback>
        </mc:AlternateContent>
      </w:r>
      <w:r w:rsidR="00072682" w:rsidRPr="00F134B4">
        <w:rPr>
          <w:rFonts w:cs="Arial"/>
        </w:rPr>
        <w:t xml:space="preserve">Israel’s repentance will </w:t>
      </w:r>
      <w:r w:rsidR="00072682">
        <w:rPr>
          <w:rFonts w:cs="Arial"/>
        </w:rPr>
        <w:t>bring forgiveness</w:t>
      </w:r>
      <w:r w:rsidR="00072682" w:rsidRPr="00F134B4">
        <w:rPr>
          <w:rFonts w:cs="Arial"/>
        </w:rPr>
        <w:t xml:space="preserve"> </w:t>
      </w:r>
      <w:r w:rsidR="00072682">
        <w:rPr>
          <w:rFonts w:cs="Arial"/>
        </w:rPr>
        <w:t xml:space="preserve">and blessing </w:t>
      </w:r>
      <w:r w:rsidR="00072682" w:rsidRPr="00F134B4">
        <w:rPr>
          <w:rFonts w:cs="Arial"/>
        </w:rPr>
        <w:t>(2:18-27).</w:t>
      </w:r>
    </w:p>
    <w:p w14:paraId="24DC8D4B" w14:textId="191376CF" w:rsidR="00072682" w:rsidRPr="00F134B4" w:rsidRDefault="007E1F2D" w:rsidP="00072682">
      <w:pPr>
        <w:pStyle w:val="Heading3"/>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AC1B3F9" wp14:editId="7C8DB0A7">
                <wp:simplePos x="0" y="0"/>
                <wp:positionH relativeFrom="column">
                  <wp:posOffset>-507365</wp:posOffset>
                </wp:positionH>
                <wp:positionV relativeFrom="paragraph">
                  <wp:posOffset>200025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9BEBB" w14:textId="7DE5239F" w:rsidR="00D74E34" w:rsidRPr="001269F9" w:rsidRDefault="00D74E34" w:rsidP="00CB2878">
                            <w:pPr>
                              <w:jc w:val="center"/>
                              <w:rPr>
                                <w:sz w:val="20"/>
                              </w:rPr>
                            </w:pPr>
                            <w:r>
                              <w:rPr>
                                <w:sz w:val="20"/>
                              </w:rPr>
                              <w:t>Parallels</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5.7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8mH0CAAAH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" filled="f">
                <v:textbox inset="0,0,0,0">
                  <w:txbxContent>
                    <w:p w14:paraId="6DB9BEBB" w14:textId="7DE5239F" w:rsidR="00D74E34" w:rsidRPr="001269F9" w:rsidRDefault="00D74E34" w:rsidP="00CB2878">
                      <w:pPr>
                        <w:jc w:val="center"/>
                        <w:rPr>
                          <w:sz w:val="20"/>
                        </w:rPr>
                      </w:pPr>
                      <w:r>
                        <w:rPr>
                          <w:sz w:val="20"/>
                        </w:rPr>
                        <w:t>Parallels</w:t>
                      </w:r>
                      <w:r>
                        <w:rPr>
                          <w:sz w:val="20"/>
                        </w:rPr>
                        <w:br/>
                        <w:t>(6 slides)</w:t>
                      </w:r>
                    </w:p>
                  </w:txbxContent>
                </v:textbox>
              </v:shape>
            </w:pict>
          </mc:Fallback>
        </mc:AlternateContent>
      </w:r>
      <w:r w:rsidR="00072682" w:rsidRPr="00F134B4">
        <w:rPr>
          <w:rFonts w:cs="Arial"/>
        </w:rPr>
        <w:t>God will deliver His restored people by judging the nations and will send a great time of spiritual awakening to motivate His people to repent now (2:28–3:21).</w:t>
      </w:r>
    </w:p>
    <w:p w14:paraId="3C252D9E" w14:textId="29BC8FFA" w:rsidR="00072682" w:rsidRPr="00F134B4" w:rsidRDefault="008A3219" w:rsidP="00072682">
      <w:pPr>
        <w:pStyle w:val="Heading4"/>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77BDC881" wp14:editId="18DADBB0">
                <wp:simplePos x="0" y="0"/>
                <wp:positionH relativeFrom="column">
                  <wp:posOffset>-507365</wp:posOffset>
                </wp:positionH>
                <wp:positionV relativeFrom="paragraph">
                  <wp:posOffset>69215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75E437" w14:textId="456882DB" w:rsidR="00D74E34" w:rsidRPr="001269F9" w:rsidRDefault="00D74E34" w:rsidP="00CB2878">
                            <w:pPr>
                              <w:jc w:val="center"/>
                              <w:rPr>
                                <w:sz w:val="20"/>
                              </w:rPr>
                            </w:pPr>
                            <w:r>
                              <w:rPr>
                                <w:sz w:val="20"/>
                              </w:rPr>
                              <w:t>Spirit</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5.4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A5Hk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" filled="f">
                <v:textbox inset="0,0,0,0">
                  <w:txbxContent>
                    <w:p w14:paraId="2C75E437" w14:textId="456882DB" w:rsidR="00D74E34" w:rsidRPr="001269F9" w:rsidRDefault="00D74E34" w:rsidP="00CB2878">
                      <w:pPr>
                        <w:jc w:val="center"/>
                        <w:rPr>
                          <w:sz w:val="20"/>
                        </w:rPr>
                      </w:pPr>
                      <w:r>
                        <w:rPr>
                          <w:sz w:val="20"/>
                        </w:rPr>
                        <w:t>Spirit</w:t>
                      </w:r>
                      <w:r>
                        <w:rPr>
                          <w:sz w:val="20"/>
                        </w:rPr>
                        <w:br/>
                        <w:t>(5 slides)</w:t>
                      </w:r>
                    </w:p>
                  </w:txbxContent>
                </v:textbox>
              </v:shape>
            </w:pict>
          </mc:Fallback>
        </mc:AlternateContent>
      </w:r>
      <w:r w:rsidR="00072682" w:rsidRPr="00F134B4">
        <w:rPr>
          <w:rFonts w:cs="Arial"/>
        </w:rPr>
        <w:t>In the day of the L</w:t>
      </w:r>
      <w:r w:rsidR="00072682" w:rsidRPr="00F134B4">
        <w:rPr>
          <w:rFonts w:cs="Arial"/>
          <w:sz w:val="20"/>
        </w:rPr>
        <w:t>ORD</w:t>
      </w:r>
      <w:r w:rsidR="00072682" w:rsidRPr="00F134B4">
        <w:rPr>
          <w:rFonts w:cs="Arial"/>
        </w:rPr>
        <w:t>, God will send the indwelling of the Spirit upon all Jews and celestial signs [when the Jewish nation repents at</w:t>
      </w:r>
      <w:r w:rsidR="001370C5">
        <w:rPr>
          <w:rFonts w:cs="Arial"/>
        </w:rPr>
        <w:t xml:space="preserve"> the return of Christ] (2:28-32)</w:t>
      </w:r>
      <w:r w:rsidR="00072682" w:rsidRPr="00F134B4">
        <w:rPr>
          <w:rFonts w:cs="Arial"/>
        </w:rPr>
        <w:t>.</w:t>
      </w:r>
    </w:p>
    <w:p w14:paraId="7953E927" w14:textId="41EC3413" w:rsidR="00072682" w:rsidRPr="00F134B4" w:rsidRDefault="00E440D6" w:rsidP="00072682">
      <w:pPr>
        <w:pStyle w:val="Heading4"/>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76D20DC0" wp14:editId="40618DEB">
                <wp:simplePos x="0" y="0"/>
                <wp:positionH relativeFrom="column">
                  <wp:posOffset>-507365</wp:posOffset>
                </wp:positionH>
                <wp:positionV relativeFrom="paragraph">
                  <wp:posOffset>172085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899B3" w14:textId="2864CDC9" w:rsidR="00D74E34" w:rsidRDefault="00D74E34" w:rsidP="00CB2878">
                            <w:pPr>
                              <w:jc w:val="center"/>
                              <w:rPr>
                                <w:sz w:val="20"/>
                              </w:rPr>
                            </w:pPr>
                            <w:r>
                              <w:rPr>
                                <w:sz w:val="20"/>
                              </w:rPr>
                              <w:t>Joel 3</w:t>
                            </w:r>
                          </w:p>
                          <w:p w14:paraId="2F8F52B6" w14:textId="6D299858" w:rsidR="00D74E34" w:rsidRPr="001269F9" w:rsidRDefault="00D74E34" w:rsidP="00CB2878">
                            <w:pPr>
                              <w:jc w:val="center"/>
                              <w:rPr>
                                <w:sz w:val="20"/>
                              </w:rPr>
                            </w:pPr>
                            <w:r>
                              <w:rPr>
                                <w:sz w:val="20"/>
                              </w:rPr>
                              <w:t>(13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3.5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TQ3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hD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" filled="f">
                <v:textbox inset="0,0,0,0">
                  <w:txbxContent>
                    <w:p w14:paraId="771899B3" w14:textId="2864CDC9" w:rsidR="00D74E34" w:rsidRDefault="00D74E34" w:rsidP="00CB2878">
                      <w:pPr>
                        <w:jc w:val="center"/>
                        <w:rPr>
                          <w:sz w:val="20"/>
                        </w:rPr>
                      </w:pPr>
                      <w:r>
                        <w:rPr>
                          <w:sz w:val="20"/>
                        </w:rPr>
                        <w:t>Joel 3</w:t>
                      </w:r>
                    </w:p>
                    <w:p w14:paraId="2F8F52B6" w14:textId="6D299858" w:rsidR="00D74E34" w:rsidRPr="001269F9" w:rsidRDefault="00D74E34" w:rsidP="00CB2878">
                      <w:pPr>
                        <w:jc w:val="center"/>
                        <w:rPr>
                          <w:sz w:val="20"/>
                        </w:rPr>
                      </w:pPr>
                      <w:r>
                        <w:rPr>
                          <w:sz w:val="20"/>
                        </w:rPr>
                        <w:t>(13 slides)</w:t>
                      </w:r>
                    </w:p>
                  </w:txbxContent>
                </v:textbox>
              </v:shape>
            </w:pict>
          </mc:Fallback>
        </mc:AlternateContent>
      </w:r>
      <w:r w:rsidR="00072682" w:rsidRPr="00F134B4">
        <w:rPr>
          <w:rFonts w:cs="Arial"/>
        </w:rPr>
        <w:t>When God restores Israel as a nation He will judge the nations for abusing Judah (3:1-16).</w:t>
      </w:r>
    </w:p>
    <w:p w14:paraId="23246672" w14:textId="6E0113A1" w:rsidR="00072682" w:rsidRPr="00F134B4" w:rsidRDefault="00E440D6" w:rsidP="00072682">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7D350DC9" wp14:editId="5B64378F">
                <wp:simplePos x="0" y="0"/>
                <wp:positionH relativeFrom="column">
                  <wp:posOffset>-507365</wp:posOffset>
                </wp:positionH>
                <wp:positionV relativeFrom="paragraph">
                  <wp:posOffset>36195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B4162" w14:textId="5AC99CD8" w:rsidR="00D74E34" w:rsidRPr="001269F9" w:rsidRDefault="00D74E34" w:rsidP="00CB2878">
                            <w:pPr>
                              <w:jc w:val="center"/>
                              <w:rPr>
                                <w:sz w:val="20"/>
                              </w:rPr>
                            </w:pPr>
                            <w:r>
                              <w:rPr>
                                <w:sz w:val="20"/>
                              </w:rPr>
                              <w:t>Israel</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2.8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3sl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" filled="f">
                <v:textbox inset="0,0,0,0">
                  <w:txbxContent>
                    <w:p w14:paraId="1C4B4162" w14:textId="5AC99CD8" w:rsidR="00D74E34" w:rsidRPr="001269F9" w:rsidRDefault="00D74E34" w:rsidP="00CB2878">
                      <w:pPr>
                        <w:jc w:val="center"/>
                        <w:rPr>
                          <w:sz w:val="20"/>
                        </w:rPr>
                      </w:pPr>
                      <w:r>
                        <w:rPr>
                          <w:sz w:val="20"/>
                        </w:rPr>
                        <w:t>Israel</w:t>
                      </w:r>
                      <w:r>
                        <w:rPr>
                          <w:sz w:val="20"/>
                        </w:rPr>
                        <w:br/>
                        <w:t>(4 slides)</w:t>
                      </w:r>
                    </w:p>
                  </w:txbxContent>
                </v:textbox>
              </v:shape>
            </w:pict>
          </mc:Fallback>
        </mc:AlternateContent>
      </w:r>
      <w:r w:rsidR="00072682" w:rsidRPr="00F134B4">
        <w:rPr>
          <w:rFonts w:cs="Arial"/>
        </w:rPr>
        <w:t>Joel describes the fruitfulness of Judah in contrast to the desolation of Edom and Egypt as an indication that Judah will be inhabited forever (3:17-21).</w:t>
      </w:r>
    </w:p>
    <w:p w14:paraId="1BB2BE54" w14:textId="593FC5FA" w:rsidR="00762AAB" w:rsidRDefault="00156193" w:rsidP="00762AAB">
      <w:pPr>
        <w:pStyle w:val="Heading2"/>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7E9AF7AF" wp14:editId="1A1CFC0C">
                <wp:simplePos x="0" y="0"/>
                <wp:positionH relativeFrom="column">
                  <wp:posOffset>-507365</wp:posOffset>
                </wp:positionH>
                <wp:positionV relativeFrom="paragraph">
                  <wp:posOffset>19685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111AA" w14:textId="4BE8DF28" w:rsidR="00D74E34" w:rsidRPr="001269F9" w:rsidRDefault="00D74E34" w:rsidP="00CB2878">
                            <w:pPr>
                              <w:jc w:val="center"/>
                              <w:rPr>
                                <w:sz w:val="20"/>
                              </w:rPr>
                            </w:pPr>
                            <w:r>
                              <w:rPr>
                                <w:sz w:val="20"/>
                              </w:rPr>
                              <w:t>Bible Read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1.5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kL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" filled="f">
                <v:textbox inset="0,0,0,0">
                  <w:txbxContent>
                    <w:p w14:paraId="3F9111AA" w14:textId="4BE8DF28" w:rsidR="00D74E34" w:rsidRPr="001269F9" w:rsidRDefault="00D74E34" w:rsidP="00CB2878">
                      <w:pPr>
                        <w:jc w:val="center"/>
                        <w:rPr>
                          <w:sz w:val="20"/>
                        </w:rPr>
                      </w:pPr>
                      <w:r>
                        <w:rPr>
                          <w:sz w:val="20"/>
                        </w:rPr>
                        <w:t>Bible Read Me</w:t>
                      </w:r>
                    </w:p>
                  </w:txbxContent>
                </v:textbox>
              </v:shape>
            </w:pict>
          </mc:Fallback>
        </mc:AlternateContent>
      </w:r>
      <w:r w:rsidR="00762AAB">
        <w:rPr>
          <w:rFonts w:cs="Arial"/>
        </w:rPr>
        <w:t>Your trust in the Lord alone will bring his blessing.</w:t>
      </w:r>
    </w:p>
    <w:p w14:paraId="122E46F1" w14:textId="21C86EAA" w:rsidR="009C5A83" w:rsidRDefault="00156193" w:rsidP="009C5A83">
      <w:pPr>
        <w:pStyle w:val="Heading3"/>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3D4F68D5" wp14:editId="362AAFF8">
                <wp:simplePos x="0" y="0"/>
                <wp:positionH relativeFrom="column">
                  <wp:posOffset>-507365</wp:posOffset>
                </wp:positionH>
                <wp:positionV relativeFrom="paragraph">
                  <wp:posOffset>163830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F69CF" w14:textId="00794F0F" w:rsidR="00D74E34" w:rsidRPr="001269F9" w:rsidRDefault="00D74E34" w:rsidP="00CB2878">
                            <w:pPr>
                              <w:jc w:val="center"/>
                              <w:rPr>
                                <w:sz w:val="20"/>
                              </w:rPr>
                            </w:pPr>
                            <w:r>
                              <w:rPr>
                                <w:sz w:val="20"/>
                              </w:rPr>
                              <w:t>Restoring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2.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gEEH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HkOl&#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" filled="f">
                <v:textbox inset="0,0,0,0">
                  <w:txbxContent>
                    <w:p w14:paraId="31FF69CF" w14:textId="00794F0F" w:rsidR="00D74E34" w:rsidRPr="001269F9" w:rsidRDefault="00D74E34" w:rsidP="00CB2878">
                      <w:pPr>
                        <w:jc w:val="center"/>
                        <w:rPr>
                          <w:sz w:val="20"/>
                        </w:rPr>
                      </w:pPr>
                      <w:r>
                        <w:rPr>
                          <w:sz w:val="20"/>
                        </w:rPr>
                        <w:t>Restoring USA</w:t>
                      </w:r>
                    </w:p>
                  </w:txbxContent>
                </v:textbox>
              </v:shape>
            </w:pict>
          </mc:Fallback>
        </mc:AlternateContent>
      </w:r>
      <w:r w:rsidR="00E241F3">
        <w:rPr>
          <w:rFonts w:cs="Arial"/>
        </w:rPr>
        <w:t xml:space="preserve">Repentance will bring </w:t>
      </w:r>
      <w:r w:rsidR="00E241F3" w:rsidRPr="00E241F3">
        <w:rPr>
          <w:rFonts w:cs="Arial"/>
        </w:rPr>
        <w:t>restoration</w:t>
      </w:r>
      <w:r w:rsidR="00E241F3">
        <w:rPr>
          <w:rFonts w:cs="Arial"/>
        </w:rPr>
        <w:t xml:space="preserve"> in a nation: </w:t>
      </w:r>
      <w:r w:rsidR="009C5A83">
        <w:rPr>
          <w:rFonts w:cs="Arial"/>
        </w:rPr>
        <w:t>Repentance in the USA is bringing about his blessing.</w:t>
      </w:r>
    </w:p>
    <w:p w14:paraId="3D1653BE" w14:textId="2F88CD52" w:rsidR="004356E7" w:rsidRDefault="00D74E34" w:rsidP="00791388">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ACDE926" wp14:editId="2E398819">
                <wp:simplePos x="0" y="0"/>
                <wp:positionH relativeFrom="column">
                  <wp:posOffset>-507365</wp:posOffset>
                </wp:positionH>
                <wp:positionV relativeFrom="paragraph">
                  <wp:posOffset>313690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1F63D" w14:textId="3259D4B5" w:rsidR="00D74E34" w:rsidRDefault="00D74E34" w:rsidP="00CB2878">
                            <w:pPr>
                              <w:jc w:val="center"/>
                              <w:rPr>
                                <w:sz w:val="20"/>
                              </w:rPr>
                            </w:pPr>
                            <w:r>
                              <w:rPr>
                                <w:sz w:val="20"/>
                              </w:rPr>
                              <w:t>USA</w:t>
                            </w:r>
                          </w:p>
                          <w:p w14:paraId="3E41D04F" w14:textId="7DE13E70" w:rsidR="00D74E34" w:rsidRPr="001269F9" w:rsidRDefault="00D74E34" w:rsidP="00CB2878">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24.7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8lxn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" filled="f">
                <v:textbox inset="0,0,0,0">
                  <w:txbxContent>
                    <w:p w14:paraId="4951F63D" w14:textId="3259D4B5" w:rsidR="00D74E34" w:rsidRDefault="00D74E34" w:rsidP="00CB2878">
                      <w:pPr>
                        <w:jc w:val="center"/>
                        <w:rPr>
                          <w:sz w:val="20"/>
                        </w:rPr>
                      </w:pPr>
                      <w:r>
                        <w:rPr>
                          <w:sz w:val="20"/>
                        </w:rPr>
                        <w:t>USA</w:t>
                      </w:r>
                    </w:p>
                    <w:p w14:paraId="3E41D04F" w14:textId="7DE13E70" w:rsidR="00D74E34" w:rsidRPr="001269F9" w:rsidRDefault="00D74E34" w:rsidP="00CB2878">
                      <w:pPr>
                        <w:jc w:val="center"/>
                        <w:rPr>
                          <w:sz w:val="20"/>
                        </w:rPr>
                      </w:pPr>
                      <w:r>
                        <w:rPr>
                          <w:sz w:val="20"/>
                        </w:rPr>
                        <w:t>Map</w:t>
                      </w:r>
                    </w:p>
                  </w:txbxContent>
                </v:textbox>
              </v:shape>
            </w:pict>
          </mc:Fallback>
        </mc:AlternateContent>
      </w:r>
      <w:r w:rsidR="004356E7">
        <w:rPr>
          <w:rFonts w:cs="Arial"/>
        </w:rPr>
        <w:t>In April 2016 the most conservative Supreme Court justice died suddenly and his body was pronounced dead by a coroner who never actually saw the body, then the body was cremated within hours.</w:t>
      </w:r>
      <w:r w:rsidR="007C04C0">
        <w:rPr>
          <w:rFonts w:cs="Arial"/>
        </w:rPr>
        <w:t xml:space="preserve"> This set the stage for a huge showdown whether the Court would shift to the Left for the next generation.</w:t>
      </w:r>
    </w:p>
    <w:p w14:paraId="70F8B70E" w14:textId="51E3E9AF" w:rsidR="00791388" w:rsidRDefault="00791388" w:rsidP="00791388">
      <w:pPr>
        <w:pStyle w:val="Heading4"/>
        <w:rPr>
          <w:rFonts w:cs="Arial"/>
        </w:rPr>
      </w:pPr>
      <w:r>
        <w:rPr>
          <w:rFonts w:cs="Arial"/>
        </w:rPr>
        <w:t xml:space="preserve">The breaking point came last year when we actually had </w:t>
      </w:r>
      <w:r w:rsidR="00312B09">
        <w:rPr>
          <w:rFonts w:cs="Arial"/>
        </w:rPr>
        <w:t>a candidate running for office under FBI investigation who destroyed 30,000 government documents.</w:t>
      </w:r>
    </w:p>
    <w:p w14:paraId="78214DF4" w14:textId="1B15B88D" w:rsidR="00362210" w:rsidRDefault="00A87306" w:rsidP="00791388">
      <w:pPr>
        <w:pStyle w:val="Heading4"/>
        <w:rPr>
          <w:rFonts w:cs="Arial"/>
        </w:rPr>
      </w:pPr>
      <w:r>
        <w:rPr>
          <w:rFonts w:cs="Arial"/>
        </w:rPr>
        <w:t>God brought American Christians to a breaking point. Franklin Graham devoted the year to 50 prayer vigils—one on the steps of each capital of each state in the USA.</w:t>
      </w:r>
    </w:p>
    <w:p w14:paraId="0FB7D93D" w14:textId="028A88FB" w:rsidR="00A87306" w:rsidRDefault="00A87306" w:rsidP="00791388">
      <w:pPr>
        <w:pStyle w:val="Heading4"/>
        <w:rPr>
          <w:rFonts w:cs="Arial"/>
        </w:rPr>
      </w:pPr>
      <w:r>
        <w:rPr>
          <w:rFonts w:cs="Arial"/>
        </w:rPr>
        <w:t xml:space="preserve">Election night </w:t>
      </w:r>
      <w:r w:rsidR="005756E1">
        <w:rPr>
          <w:rFonts w:cs="Arial"/>
        </w:rPr>
        <w:t xml:space="preserve">showed </w:t>
      </w:r>
      <w:r w:rsidR="00C82834">
        <w:rPr>
          <w:rFonts w:cs="Arial"/>
        </w:rPr>
        <w:t xml:space="preserve">a huge lead for Clinton until a massive prayer effort nationwide surged at about 8-9 PM, when it totally shifted. </w:t>
      </w:r>
    </w:p>
    <w:p w14:paraId="29EA795E" w14:textId="0189739C" w:rsidR="00107848" w:rsidRDefault="00107848" w:rsidP="00791388">
      <w:pPr>
        <w:pStyle w:val="Heading4"/>
        <w:rPr>
          <w:rFonts w:cs="Arial"/>
        </w:rPr>
      </w:pPr>
      <w:r>
        <w:rPr>
          <w:rFonts w:cs="Arial"/>
        </w:rPr>
        <w:t xml:space="preserve">The result? The past 8 years over 1000 liberal elected officials have been removed from office, culminating in the first Republican president, House and Senate in nearly 100 years. </w:t>
      </w:r>
      <w:r w:rsidR="00683295">
        <w:rPr>
          <w:rFonts w:cs="Arial"/>
        </w:rPr>
        <w:t xml:space="preserve">Only 17 of the 50 state governors are liberal now. </w:t>
      </w:r>
    </w:p>
    <w:p w14:paraId="30BA46AA" w14:textId="1124D72E" w:rsidR="006C51A7" w:rsidRDefault="007167D5" w:rsidP="00791388">
      <w:pPr>
        <w:pStyle w:val="Heading4"/>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05862609" wp14:editId="4D5FB955">
                <wp:simplePos x="0" y="0"/>
                <wp:positionH relativeFrom="column">
                  <wp:posOffset>-507365</wp:posOffset>
                </wp:positionH>
                <wp:positionV relativeFrom="paragraph">
                  <wp:posOffset>45720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803AD" w14:textId="6C1BBFB3" w:rsidR="00D74E34" w:rsidRPr="001269F9" w:rsidRDefault="00D74E34" w:rsidP="00CB2878">
                            <w:pPr>
                              <w:jc w:val="center"/>
                              <w:rPr>
                                <w:sz w:val="20"/>
                              </w:rPr>
                            </w:pPr>
                            <w:r>
                              <w:rPr>
                                <w:sz w:val="20"/>
                              </w:rPr>
                              <w:t>Gorsuch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3.6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EylX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" filled="f">
                <v:textbox inset="0,0,0,0">
                  <w:txbxContent>
                    <w:p w14:paraId="55F803AD" w14:textId="6C1BBFB3" w:rsidR="00D74E34" w:rsidRPr="001269F9" w:rsidRDefault="00D74E34" w:rsidP="00CB2878">
                      <w:pPr>
                        <w:jc w:val="center"/>
                        <w:rPr>
                          <w:sz w:val="20"/>
                        </w:rPr>
                      </w:pPr>
                      <w:r>
                        <w:rPr>
                          <w:sz w:val="20"/>
                        </w:rPr>
                        <w:t>Gorsuch</w:t>
                      </w:r>
                    </w:p>
                  </w:txbxContent>
                </v:textbox>
              </v:shape>
            </w:pict>
          </mc:Fallback>
        </mc:AlternateContent>
      </w:r>
      <w:r w:rsidR="00156193" w:rsidRPr="008B1F91">
        <w:rPr>
          <w:rFonts w:cs="Arial"/>
          <w:noProof/>
          <w:lang w:eastAsia="en-US"/>
        </w:rPr>
        <mc:AlternateContent>
          <mc:Choice Requires="wps">
            <w:drawing>
              <wp:anchor distT="0" distB="0" distL="114300" distR="114300" simplePos="0" relativeHeight="251707904" behindDoc="0" locked="0" layoutInCell="1" allowOverlap="1" wp14:anchorId="40B55451" wp14:editId="667B0753">
                <wp:simplePos x="0" y="0"/>
                <wp:positionH relativeFrom="column">
                  <wp:posOffset>-507365</wp:posOffset>
                </wp:positionH>
                <wp:positionV relativeFrom="paragraph">
                  <wp:posOffset>612140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A005C" w14:textId="3C6B52DD" w:rsidR="00D74E34" w:rsidRPr="001269F9" w:rsidRDefault="00D74E34" w:rsidP="00CB2878">
                            <w:pPr>
                              <w:jc w:val="center"/>
                              <w:rPr>
                                <w:sz w:val="20"/>
                              </w:rPr>
                            </w:pPr>
                            <w:r>
                              <w:rPr>
                                <w:sz w:val="20"/>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39.9pt;margin-top:48.2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q9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" filled="f">
                <v:textbox inset="0,0,0,0">
                  <w:txbxContent>
                    <w:p w14:paraId="12DA005C" w14:textId="3C6B52DD" w:rsidR="00D74E34" w:rsidRPr="001269F9" w:rsidRDefault="00D74E34" w:rsidP="00CB2878">
                      <w:pPr>
                        <w:jc w:val="center"/>
                        <w:rPr>
                          <w:sz w:val="20"/>
                        </w:rPr>
                      </w:pPr>
                      <w:r>
                        <w:rPr>
                          <w:sz w:val="20"/>
                        </w:rPr>
                        <w:t>Church</w:t>
                      </w:r>
                    </w:p>
                  </w:txbxContent>
                </v:textbox>
              </v:shape>
            </w:pict>
          </mc:Fallback>
        </mc:AlternateContent>
      </w:r>
      <w:r w:rsidR="006C51A7">
        <w:rPr>
          <w:rFonts w:cs="Arial"/>
        </w:rPr>
        <w:t>The culmination came just two days ago when Neil Gorsuch was confirmed to the Court, restoring the 5-4 Constitutional edge.</w:t>
      </w:r>
      <w:r w:rsidR="00154A26">
        <w:rPr>
          <w:rFonts w:cs="Arial"/>
        </w:rPr>
        <w:t xml:space="preserve"> This was by far the most enduring </w:t>
      </w:r>
      <w:r w:rsidR="009B4767">
        <w:rPr>
          <w:rFonts w:cs="Arial"/>
        </w:rPr>
        <w:t>act of President Trump will have in his 4-year or 8-year term(s) of office.</w:t>
      </w:r>
    </w:p>
    <w:p w14:paraId="48D455A6" w14:textId="442E15EA" w:rsidR="009C5A83" w:rsidRDefault="00715256" w:rsidP="009C5A83">
      <w:pPr>
        <w:pStyle w:val="Heading3"/>
        <w:rPr>
          <w:rFonts w:cs="Arial"/>
        </w:rPr>
      </w:pPr>
      <w:r>
        <w:rPr>
          <w:rFonts w:cs="Arial"/>
        </w:rPr>
        <w:t xml:space="preserve">Repentance will bring </w:t>
      </w:r>
      <w:r w:rsidRPr="00E241F3">
        <w:rPr>
          <w:rFonts w:cs="Arial"/>
        </w:rPr>
        <w:t>restoration</w:t>
      </w:r>
      <w:r>
        <w:rPr>
          <w:rFonts w:cs="Arial"/>
        </w:rPr>
        <w:t xml:space="preserve"> in a church: </w:t>
      </w:r>
      <w:r w:rsidR="00875940">
        <w:rPr>
          <w:rFonts w:cs="Arial"/>
        </w:rPr>
        <w:t>God wants our church to really trust him.</w:t>
      </w:r>
    </w:p>
    <w:p w14:paraId="4630F97E" w14:textId="16C48B70" w:rsidR="00875940" w:rsidRDefault="00875940" w:rsidP="00875940">
      <w:pPr>
        <w:pStyle w:val="Heading4"/>
        <w:rPr>
          <w:rFonts w:cs="Arial"/>
        </w:rPr>
      </w:pPr>
      <w:r>
        <w:rPr>
          <w:rFonts w:cs="Arial"/>
        </w:rPr>
        <w:t>We still don’t see our need for him as we don’t see our need to pray.</w:t>
      </w:r>
    </w:p>
    <w:p w14:paraId="7FD6B7E8" w14:textId="3E7CD332" w:rsidR="008D6398" w:rsidRPr="00FD7B79" w:rsidRDefault="00CB2878" w:rsidP="00875940">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98688" behindDoc="0" locked="0" layoutInCell="1" allowOverlap="1" wp14:anchorId="36971F46" wp14:editId="55BF0D04">
                <wp:simplePos x="0" y="0"/>
                <wp:positionH relativeFrom="column">
                  <wp:posOffset>-164465</wp:posOffset>
                </wp:positionH>
                <wp:positionV relativeFrom="paragraph">
                  <wp:posOffset>1738630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FF2B6B" w14:textId="78CA7976" w:rsidR="00D74E34" w:rsidRPr="001269F9" w:rsidRDefault="00D74E34" w:rsidP="00CB2878">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2.9pt;margin-top:136.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mJD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" filled="f">
                <v:textbox inset="0,0,0,0">
                  <w:txbxContent>
                    <w:p w14:paraId="00FF2B6B" w14:textId="78CA7976" w:rsidR="00D74E34" w:rsidRPr="001269F9" w:rsidRDefault="00D74E34" w:rsidP="00CB2878">
                      <w:pPr>
                        <w:jc w:val="center"/>
                        <w:rPr>
                          <w:sz w:val="20"/>
                        </w:rPr>
                      </w:pPr>
                      <w:r>
                        <w:rPr>
                          <w:sz w:val="20"/>
                        </w:rPr>
                        <w:t>MPI</w:t>
                      </w:r>
                    </w:p>
                  </w:txbxContent>
                </v:textbox>
              </v:shape>
            </w:pict>
          </mc:Fallback>
        </mc:AlternateContent>
      </w:r>
      <w:r w:rsidR="00B36ED4">
        <w:rPr>
          <w:rFonts w:cs="Arial"/>
        </w:rPr>
        <w:t>We also n</w:t>
      </w:r>
      <w:r w:rsidR="00AD4DE2">
        <w:rPr>
          <w:rFonts w:cs="Arial"/>
        </w:rPr>
        <w:t xml:space="preserve">eed to be involved in his work: missions, </w:t>
      </w:r>
      <w:r w:rsidR="00663DE2">
        <w:rPr>
          <w:rFonts w:cs="Arial"/>
        </w:rPr>
        <w:t>teaching, accountability</w:t>
      </w:r>
      <w:r w:rsidR="00EC43B3">
        <w:rPr>
          <w:rFonts w:cs="Arial"/>
        </w:rPr>
        <w:t xml:space="preserve"> groups</w:t>
      </w:r>
      <w:r w:rsidR="000548C6">
        <w:rPr>
          <w:rFonts w:cs="Arial"/>
        </w:rPr>
        <w:t xml:space="preserve">, finances, etc. </w:t>
      </w:r>
    </w:p>
    <w:p w14:paraId="065E942C" w14:textId="77777777" w:rsidR="003F022C" w:rsidRDefault="003F022C" w:rsidP="00072682">
      <w:pPr>
        <w:rPr>
          <w:rFonts w:cs="Arial"/>
        </w:rPr>
      </w:pPr>
    </w:p>
    <w:p w14:paraId="72C36CCA" w14:textId="77777777" w:rsidR="00072682" w:rsidRPr="00FD7B79" w:rsidRDefault="00072682" w:rsidP="00072682">
      <w:pPr>
        <w:rPr>
          <w:rFonts w:cs="Arial"/>
        </w:rPr>
      </w:pPr>
      <w:r w:rsidRPr="00FD7B79">
        <w:rPr>
          <w:rFonts w:cs="Arial"/>
        </w:rPr>
        <w:t>(</w:t>
      </w:r>
      <w:r w:rsidRPr="008D1BCF">
        <w:rPr>
          <w:rFonts w:cs="Arial"/>
        </w:rPr>
        <w:t>What should we do when we are disciplined</w:t>
      </w:r>
      <w:r>
        <w:rPr>
          <w:rFonts w:cs="Arial"/>
        </w:rPr>
        <w:t>?</w:t>
      </w:r>
      <w:r w:rsidRPr="00FD7B79">
        <w:rPr>
          <w:rFonts w:cs="Arial"/>
        </w:rPr>
        <w:t>)</w:t>
      </w:r>
    </w:p>
    <w:p w14:paraId="4E31724D" w14:textId="116BFC1E" w:rsidR="00072682" w:rsidRPr="00FD7B79" w:rsidRDefault="00072682" w:rsidP="00072682">
      <w:pPr>
        <w:pStyle w:val="Heading1"/>
        <w:rPr>
          <w:rFonts w:cs="Arial"/>
        </w:rPr>
      </w:pPr>
      <w:r w:rsidRPr="00FD7B79">
        <w:rPr>
          <w:rFonts w:cs="Arial"/>
        </w:rPr>
        <w:t>Conclusion</w:t>
      </w:r>
    </w:p>
    <w:p w14:paraId="59FAC39F" w14:textId="19232930" w:rsidR="00072682" w:rsidRPr="00FD7B79" w:rsidRDefault="00CB2878" w:rsidP="00072682">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6F89B64D" wp14:editId="54B2B128">
                <wp:simplePos x="0" y="0"/>
                <wp:positionH relativeFrom="column">
                  <wp:posOffset>-164465</wp:posOffset>
                </wp:positionH>
                <wp:positionV relativeFrom="paragraph">
                  <wp:posOffset>20955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DEB4D" w14:textId="136A485D" w:rsidR="00D74E34" w:rsidRPr="001269F9" w:rsidRDefault="00D74E34" w:rsidP="00CB2878">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2.9pt;margin-top:1.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4E5n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" filled="f">
                <v:textbox inset="0,0,0,0">
                  <w:txbxContent>
                    <w:p w14:paraId="4A8DEB4D" w14:textId="136A485D" w:rsidR="00D74E34" w:rsidRPr="001269F9" w:rsidRDefault="00D74E34" w:rsidP="00CB2878">
                      <w:pPr>
                        <w:jc w:val="center"/>
                        <w:rPr>
                          <w:sz w:val="20"/>
                        </w:rPr>
                      </w:pPr>
                      <w:r>
                        <w:rPr>
                          <w:sz w:val="20"/>
                        </w:rPr>
                        <w:t>MI</w:t>
                      </w:r>
                    </w:p>
                  </w:txbxContent>
                </v:textbox>
              </v:shape>
            </w:pict>
          </mc:Fallback>
        </mc:AlternateContent>
      </w:r>
      <w:r w:rsidR="00072682">
        <w:rPr>
          <w:rFonts w:cs="Arial"/>
        </w:rPr>
        <w:t>Let discipline bring repentance and repentance bring restoration</w:t>
      </w:r>
      <w:r w:rsidR="00072682" w:rsidRPr="00FD7B79">
        <w:rPr>
          <w:rFonts w:cs="Arial"/>
        </w:rPr>
        <w:t xml:space="preserve"> (MI).</w:t>
      </w:r>
    </w:p>
    <w:p w14:paraId="042F87D4" w14:textId="77777777" w:rsidR="00072682" w:rsidRDefault="00072682" w:rsidP="00072682">
      <w:pPr>
        <w:pStyle w:val="Heading3"/>
        <w:rPr>
          <w:rFonts w:cs="Arial"/>
        </w:rPr>
      </w:pPr>
      <w:r>
        <w:rPr>
          <w:rFonts w:cs="Arial"/>
        </w:rPr>
        <w:t>The two main points from Joel show us God’s two-fold pattern:</w:t>
      </w:r>
    </w:p>
    <w:p w14:paraId="2E7A740F" w14:textId="77777777" w:rsidR="00072682" w:rsidRPr="00F122E3" w:rsidRDefault="00072682" w:rsidP="00072682">
      <w:pPr>
        <w:pStyle w:val="Heading4"/>
        <w:rPr>
          <w:rFonts w:cs="Arial"/>
        </w:rPr>
      </w:pPr>
      <w:r>
        <w:rPr>
          <w:rFonts w:cs="Arial"/>
        </w:rPr>
        <w:t xml:space="preserve">Discipline should bring </w:t>
      </w:r>
      <w:r w:rsidRPr="00BE0E82">
        <w:rPr>
          <w:rFonts w:cs="Arial"/>
          <w:u w:val="single"/>
        </w:rPr>
        <w:t>repentance</w:t>
      </w:r>
      <w:r>
        <w:rPr>
          <w:rFonts w:cs="Arial"/>
          <w:u w:val="single"/>
        </w:rPr>
        <w:t>.</w:t>
      </w:r>
    </w:p>
    <w:p w14:paraId="2AC32517" w14:textId="2C828397" w:rsidR="00072682" w:rsidRPr="00FD7B79" w:rsidRDefault="00146F07" w:rsidP="00072682">
      <w:pPr>
        <w:pStyle w:val="Heading4"/>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5FF087B" wp14:editId="66433567">
                <wp:simplePos x="0" y="0"/>
                <wp:positionH relativeFrom="column">
                  <wp:posOffset>-164465</wp:posOffset>
                </wp:positionH>
                <wp:positionV relativeFrom="paragraph">
                  <wp:posOffset>110490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B07AE" w14:textId="4B57E94D" w:rsidR="00D74E34" w:rsidRPr="001269F9" w:rsidRDefault="00D74E34" w:rsidP="00CB2878">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9pt;margin-top:8.7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N2OH4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Zp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" filled="f">
                <v:textbox inset="0,0,0,0">
                  <w:txbxContent>
                    <w:p w14:paraId="4E9B07AE" w14:textId="4B57E94D" w:rsidR="00D74E34" w:rsidRPr="001269F9" w:rsidRDefault="00D74E34" w:rsidP="00CB2878">
                      <w:pPr>
                        <w:jc w:val="center"/>
                        <w:rPr>
                          <w:sz w:val="20"/>
                        </w:rPr>
                      </w:pPr>
                      <w:r>
                        <w:rPr>
                          <w:sz w:val="20"/>
                        </w:rPr>
                        <w:t>MPII</w:t>
                      </w:r>
                    </w:p>
                  </w:txbxContent>
                </v:textbox>
              </v:shape>
            </w:pict>
          </mc:Fallback>
        </mc:AlternateContent>
      </w:r>
      <w:r w:rsidR="00072682">
        <w:rPr>
          <w:rFonts w:cs="Arial"/>
        </w:rPr>
        <w:t xml:space="preserve">Repentance will bring </w:t>
      </w:r>
      <w:r w:rsidR="00072682" w:rsidRPr="003F57F8">
        <w:rPr>
          <w:rFonts w:cs="Arial"/>
          <w:u w:val="single"/>
        </w:rPr>
        <w:t>restoration</w:t>
      </w:r>
      <w:r w:rsidR="00072682">
        <w:rPr>
          <w:rFonts w:cs="Arial"/>
          <w:u w:val="single"/>
        </w:rPr>
        <w:t>.</w:t>
      </w:r>
    </w:p>
    <w:p w14:paraId="1C19B411" w14:textId="77777777" w:rsidR="00435690" w:rsidRDefault="009E5757" w:rsidP="00072682">
      <w:pPr>
        <w:pStyle w:val="Heading3"/>
        <w:rPr>
          <w:rFonts w:cs="Arial"/>
        </w:rPr>
      </w:pPr>
      <w:r>
        <w:rPr>
          <w:rFonts w:cs="Arial"/>
        </w:rPr>
        <w:t>Be disciplined or you will be disciplined.</w:t>
      </w:r>
    </w:p>
    <w:p w14:paraId="0C0D2D76" w14:textId="669A3E19" w:rsidR="00435690" w:rsidRDefault="00A41CB9" w:rsidP="00435690">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464D3B18" wp14:editId="1BE0F32B">
                <wp:simplePos x="0" y="0"/>
                <wp:positionH relativeFrom="column">
                  <wp:posOffset>-164465</wp:posOffset>
                </wp:positionH>
                <wp:positionV relativeFrom="paragraph">
                  <wp:posOffset>55880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F03AFD" w14:textId="1EE18C11" w:rsidR="00D74E34" w:rsidRPr="001269F9" w:rsidRDefault="00D74E34" w:rsidP="00CB2878">
                            <w:pPr>
                              <w:jc w:val="center"/>
                              <w:rPr>
                                <w:sz w:val="20"/>
                              </w:rPr>
                            </w:pPr>
                            <w:r>
                              <w:rPr>
                                <w:sz w:val="20"/>
                              </w:rPr>
                              <w:t>Foster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2.9pt;margin-top:4.4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7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" filled="f">
                <v:textbox inset="0,0,0,0">
                  <w:txbxContent>
                    <w:p w14:paraId="0DF03AFD" w14:textId="1EE18C11" w:rsidR="00D74E34" w:rsidRPr="001269F9" w:rsidRDefault="00D74E34" w:rsidP="00CB2878">
                      <w:pPr>
                        <w:jc w:val="center"/>
                        <w:rPr>
                          <w:sz w:val="20"/>
                        </w:rPr>
                      </w:pPr>
                      <w:r>
                        <w:rPr>
                          <w:sz w:val="20"/>
                        </w:rPr>
                        <w:t>Foster book</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1FDD7E3B" wp14:editId="0F406D76">
                <wp:simplePos x="0" y="0"/>
                <wp:positionH relativeFrom="column">
                  <wp:posOffset>-164465</wp:posOffset>
                </wp:positionH>
                <wp:positionV relativeFrom="paragraph">
                  <wp:posOffset>398780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19BC31" w14:textId="6F031338" w:rsidR="00D74E34" w:rsidRPr="001269F9" w:rsidRDefault="00D74E34" w:rsidP="00CB2878">
                            <w:pPr>
                              <w:jc w:val="center"/>
                              <w:rPr>
                                <w:sz w:val="20"/>
                              </w:rPr>
                            </w:pPr>
                            <w:r>
                              <w:rPr>
                                <w:sz w:val="20"/>
                              </w:rPr>
                              <w:t>Prov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2.9pt;margin-top:31.4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Qv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M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" filled="f">
                <v:textbox inset="0,0,0,0">
                  <w:txbxContent>
                    <w:p w14:paraId="1219BC31" w14:textId="6F031338" w:rsidR="00D74E34" w:rsidRPr="001269F9" w:rsidRDefault="00D74E34" w:rsidP="00CB2878">
                      <w:pPr>
                        <w:jc w:val="center"/>
                        <w:rPr>
                          <w:sz w:val="20"/>
                        </w:rPr>
                      </w:pPr>
                      <w:r>
                        <w:rPr>
                          <w:sz w:val="20"/>
                        </w:rPr>
                        <w:t>Prov 3</w:t>
                      </w:r>
                    </w:p>
                  </w:txbxContent>
                </v:textbox>
              </v:shape>
            </w:pict>
          </mc:Fallback>
        </mc:AlternateContent>
      </w:r>
      <w:r w:rsidR="00137054">
        <w:rPr>
          <w:rFonts w:cs="Arial"/>
        </w:rPr>
        <w:t xml:space="preserve">The book </w:t>
      </w:r>
      <w:r w:rsidR="00137054">
        <w:rPr>
          <w:rFonts w:cs="Arial"/>
          <w:i/>
        </w:rPr>
        <w:t>Celebration of Discipline</w:t>
      </w:r>
      <w:r w:rsidR="00137054">
        <w:rPr>
          <w:rFonts w:cs="Arial"/>
        </w:rPr>
        <w:t xml:space="preserve"> shows the value of spiritual disciplines.</w:t>
      </w:r>
    </w:p>
    <w:p w14:paraId="67B796F1" w14:textId="6BA9E8FB" w:rsidR="009E5757" w:rsidRDefault="009E5757" w:rsidP="00435690">
      <w:pPr>
        <w:pStyle w:val="Heading4"/>
        <w:rPr>
          <w:rFonts w:cs="Arial"/>
        </w:rPr>
      </w:pPr>
      <w:r>
        <w:rPr>
          <w:rFonts w:cs="Arial"/>
        </w:rPr>
        <w:t xml:space="preserve"> </w:t>
      </w:r>
      <w:r w:rsidR="00137054">
        <w:rPr>
          <w:rFonts w:cs="Arial"/>
        </w:rPr>
        <w:t>Proverbs 3:11-12 warns us not to resent God’s fatherly discipline.</w:t>
      </w:r>
    </w:p>
    <w:p w14:paraId="1B729B54" w14:textId="1A52C146" w:rsidR="00072682" w:rsidRPr="00FD7B79" w:rsidRDefault="00072682" w:rsidP="00072682">
      <w:pPr>
        <w:pStyle w:val="Heading3"/>
        <w:rPr>
          <w:rFonts w:cs="Arial"/>
        </w:rPr>
      </w:pPr>
      <w:r>
        <w:rPr>
          <w:rFonts w:cs="Arial"/>
        </w:rPr>
        <w:t>Questions to conside</w:t>
      </w:r>
      <w:bookmarkStart w:id="0" w:name="_GoBack"/>
      <w:bookmarkEnd w:id="0"/>
      <w:r>
        <w:rPr>
          <w:rFonts w:cs="Arial"/>
        </w:rPr>
        <w:t>r might include these:</w:t>
      </w:r>
    </w:p>
    <w:p w14:paraId="16BDB34B" w14:textId="30322126" w:rsidR="00072682" w:rsidRPr="00773DDF" w:rsidRDefault="00D03AC0" w:rsidP="00072682">
      <w:pPr>
        <w:pStyle w:val="Heading4"/>
        <w:widowControl w:val="0"/>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628C8E44" wp14:editId="07C0D448">
                <wp:simplePos x="0" y="0"/>
                <wp:positionH relativeFrom="column">
                  <wp:posOffset>-164465</wp:posOffset>
                </wp:positionH>
                <wp:positionV relativeFrom="paragraph">
                  <wp:posOffset>776605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F4C7D" w14:textId="77890917" w:rsidR="00D74E34" w:rsidRPr="001269F9" w:rsidRDefault="00D74E34" w:rsidP="00D03AC0">
                            <w:pPr>
                              <w:jc w:val="center"/>
                              <w:rPr>
                                <w:sz w:val="20"/>
                              </w:rPr>
                            </w:pPr>
                            <w:r>
                              <w:rPr>
                                <w:sz w:val="20"/>
                              </w:rPr>
                              <w:t>Q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left:0;text-align:left;margin-left:-12.9pt;margin-top:61.1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7vV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" filled="f">
                <v:textbox inset="0,0,0,0">
                  <w:txbxContent>
                    <w:p w14:paraId="7D8F4C7D" w14:textId="77890917" w:rsidR="00D74E34" w:rsidRPr="001269F9" w:rsidRDefault="00D74E34" w:rsidP="00D03AC0">
                      <w:pPr>
                        <w:jc w:val="center"/>
                        <w:rPr>
                          <w:sz w:val="20"/>
                        </w:rPr>
                      </w:pPr>
                      <w:r>
                        <w:rPr>
                          <w:sz w:val="20"/>
                        </w:rPr>
                        <w:t>Q 3</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1C965F19" wp14:editId="6A7AE56F">
                <wp:simplePos x="0" y="0"/>
                <wp:positionH relativeFrom="column">
                  <wp:posOffset>-164465</wp:posOffset>
                </wp:positionH>
                <wp:positionV relativeFrom="paragraph">
                  <wp:posOffset>95885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1EC51" w14:textId="21F88476" w:rsidR="00D74E34" w:rsidRPr="001269F9" w:rsidRDefault="00D74E34" w:rsidP="00CB2878">
                            <w:pPr>
                              <w:jc w:val="center"/>
                              <w:rPr>
                                <w:sz w:val="20"/>
                              </w:rPr>
                            </w:pPr>
                            <w:r>
                              <w:rPr>
                                <w:sz w:val="20"/>
                              </w:rPr>
                              <w:t>Q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0" type="#_x0000_t202" style="position:absolute;left:0;text-align:left;margin-left:-12.9pt;margin-top:7.5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67+X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" filled="f">
                <v:textbox inset="0,0,0,0">
                  <w:txbxContent>
                    <w:p w14:paraId="34D1EC51" w14:textId="21F88476" w:rsidR="00D74E34" w:rsidRPr="001269F9" w:rsidRDefault="00D74E34" w:rsidP="00CB2878">
                      <w:pPr>
                        <w:jc w:val="center"/>
                        <w:rPr>
                          <w:sz w:val="20"/>
                        </w:rPr>
                      </w:pPr>
                      <w:r>
                        <w:rPr>
                          <w:sz w:val="20"/>
                        </w:rPr>
                        <w:t>Q 1</w:t>
                      </w:r>
                    </w:p>
                  </w:txbxContent>
                </v:textbox>
              </v:shape>
            </w:pict>
          </mc:Fallback>
        </mc:AlternateContent>
      </w:r>
      <w:r w:rsidR="00072682" w:rsidRPr="00773DDF">
        <w:rPr>
          <w:rFonts w:cs="Arial"/>
        </w:rPr>
        <w:t>Do you need God to strip you of everything before you repent? (Huang Sabin)</w:t>
      </w:r>
    </w:p>
    <w:p w14:paraId="06940C8E" w14:textId="18D4A106" w:rsidR="00072682" w:rsidRDefault="00D03AC0" w:rsidP="00072682">
      <w:pPr>
        <w:pStyle w:val="Heading4"/>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1DA3BBDB" wp14:editId="294C2D84">
                <wp:simplePos x="0" y="0"/>
                <wp:positionH relativeFrom="column">
                  <wp:posOffset>-164465</wp:posOffset>
                </wp:positionH>
                <wp:positionV relativeFrom="paragraph">
                  <wp:posOffset>125730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7F206" w14:textId="1F2AB05A" w:rsidR="00D74E34" w:rsidRPr="001269F9" w:rsidRDefault="00D74E34" w:rsidP="00D03AC0">
                            <w:pPr>
                              <w:jc w:val="center"/>
                              <w:rPr>
                                <w:sz w:val="20"/>
                              </w:rPr>
                            </w:pPr>
                            <w:r>
                              <w:rPr>
                                <w:sz w:val="20"/>
                              </w:rPr>
                              <w:t>Q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12.9pt;margin-top:9.9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Il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" filled="f">
                <v:textbox inset="0,0,0,0">
                  <w:txbxContent>
                    <w:p w14:paraId="3997F206" w14:textId="1F2AB05A" w:rsidR="00D74E34" w:rsidRPr="001269F9" w:rsidRDefault="00D74E34" w:rsidP="00D03AC0">
                      <w:pPr>
                        <w:jc w:val="center"/>
                        <w:rPr>
                          <w:sz w:val="20"/>
                        </w:rPr>
                      </w:pPr>
                      <w:r>
                        <w:rPr>
                          <w:sz w:val="20"/>
                        </w:rPr>
                        <w:t>Q 2</w:t>
                      </w:r>
                    </w:p>
                  </w:txbxContent>
                </v:textbox>
              </v:shape>
            </w:pict>
          </mc:Fallback>
        </mc:AlternateContent>
      </w:r>
      <w:r w:rsidR="00FF71CF">
        <w:rPr>
          <w:rFonts w:cs="Arial"/>
        </w:rPr>
        <w:t>Is God disciplining you</w:t>
      </w:r>
      <w:r w:rsidR="00072682">
        <w:rPr>
          <w:rFonts w:cs="Arial"/>
        </w:rPr>
        <w:t xml:space="preserve"> to get your attention on him once again?</w:t>
      </w:r>
    </w:p>
    <w:p w14:paraId="78B261EC" w14:textId="77777777" w:rsidR="00072682" w:rsidRDefault="00072682" w:rsidP="00072682">
      <w:pPr>
        <w:pStyle w:val="Heading4"/>
        <w:rPr>
          <w:rFonts w:cs="Arial"/>
        </w:rPr>
      </w:pPr>
      <w:r>
        <w:rPr>
          <w:rFonts w:cs="Arial"/>
        </w:rPr>
        <w:t>Have you considered fasting (1:14; 2:12) or do you think fasting isn’t for our modern age? Why wouldn’t it be?</w:t>
      </w:r>
    </w:p>
    <w:p w14:paraId="6EA0D8DB" w14:textId="18A38686" w:rsidR="009D429E" w:rsidRPr="00FD7B79" w:rsidRDefault="009D429E" w:rsidP="009D429E">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77374F8F" wp14:editId="546C7B79">
                <wp:simplePos x="0" y="0"/>
                <wp:positionH relativeFrom="column">
                  <wp:posOffset>-164465</wp:posOffset>
                </wp:positionH>
                <wp:positionV relativeFrom="paragraph">
                  <wp:posOffset>14605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5C0E3" w14:textId="37983885" w:rsidR="00D74E34" w:rsidRPr="001269F9" w:rsidRDefault="00D74E34" w:rsidP="009D429E">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12.9pt;margin-top:1.1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" filled="f">
                <v:textbox inset="0,0,0,0">
                  <w:txbxContent>
                    <w:p w14:paraId="7A75C0E3" w14:textId="37983885" w:rsidR="00D74E34" w:rsidRPr="001269F9" w:rsidRDefault="00D74E34" w:rsidP="009D429E">
                      <w:pPr>
                        <w:shd w:val="solid" w:color="auto" w:fill="000000"/>
                        <w:jc w:val="center"/>
                        <w:rPr>
                          <w:sz w:val="20"/>
                        </w:rPr>
                      </w:pPr>
                      <w:r>
                        <w:rPr>
                          <w:sz w:val="20"/>
                        </w:rPr>
                        <w:t>Prayer</w:t>
                      </w:r>
                    </w:p>
                  </w:txbxContent>
                </v:textbox>
              </v:shape>
            </w:pict>
          </mc:Fallback>
        </mc:AlternateContent>
      </w:r>
      <w:r>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1418BA4E" w:rsidR="008B6D00" w:rsidRDefault="00125A28" w:rsidP="00DA3A1D">
      <w:pPr>
        <w:pStyle w:val="Heading3"/>
        <w:widowControl w:val="0"/>
        <w:rPr>
          <w:rFonts w:cs="Arial"/>
        </w:rPr>
      </w:pPr>
      <w:r>
        <w:rPr>
          <w:rFonts w:cs="Arial"/>
        </w:rPr>
        <w:t>Although I cannot be dogmatic about dating Joel, the best option is that he prophesied after the Babylonians took 10,000 people of Judah captive in 597 BC.</w:t>
      </w:r>
    </w:p>
    <w:p w14:paraId="0BC1DEDB" w14:textId="5983ED16" w:rsidR="00125A28" w:rsidRPr="00FD7B79" w:rsidRDefault="00125A28" w:rsidP="00DA3A1D">
      <w:pPr>
        <w:pStyle w:val="Heading3"/>
        <w:widowControl w:val="0"/>
        <w:rPr>
          <w:rFonts w:cs="Arial"/>
        </w:rPr>
      </w:pPr>
      <w:r>
        <w:rPr>
          <w:rFonts w:cs="Arial"/>
        </w:rPr>
        <w:t>However, he doesn’t mention the fall of Jerusalem in 586 BC. Therefore, he seemed to have ministered during this 11-year period just after a locust invasion and drought.</w:t>
      </w:r>
      <w:r w:rsidR="00B12D9A">
        <w:rPr>
          <w:rFonts w:cs="Arial"/>
        </w:rPr>
        <w:t xml:space="preserve"> A</w:t>
      </w:r>
      <w:r w:rsidR="00B12D9A" w:rsidRPr="00F134B4">
        <w:rPr>
          <w:rFonts w:cs="Arial"/>
        </w:rPr>
        <w:t xml:space="preserve"> date between 597 and 586 </w:t>
      </w:r>
      <w:r w:rsidR="00B12D9A" w:rsidRPr="00F134B4">
        <w:rPr>
          <w:rFonts w:cs="Arial"/>
          <w:sz w:val="18"/>
        </w:rPr>
        <w:t>BC</w:t>
      </w:r>
      <w:r w:rsidR="00B12D9A" w:rsidRPr="00F134B4">
        <w:rPr>
          <w:rFonts w:cs="Arial"/>
        </w:rPr>
        <w:t xml:space="preserve"> seems best because the invasion of 3:2b could refer to the Babylonian invasion which deported 10,000 men in 597 </w:t>
      </w:r>
      <w:r w:rsidR="00B12D9A" w:rsidRPr="00F134B4">
        <w:rPr>
          <w:rFonts w:cs="Arial"/>
          <w:sz w:val="18"/>
        </w:rPr>
        <w:t>BC</w:t>
      </w:r>
      <w:r w:rsidR="00B12D9A" w:rsidRPr="00F134B4">
        <w:rPr>
          <w:rFonts w:cs="Arial"/>
        </w:rPr>
        <w:t xml:space="preserve"> (cf. 2 Kings 24:10-16) before the final exile and temple destruction in 586 </w:t>
      </w:r>
      <w:r w:rsidR="00B12D9A" w:rsidRPr="00F134B4">
        <w:rPr>
          <w:rFonts w:cs="Arial"/>
          <w:sz w:val="18"/>
        </w:rPr>
        <w:t>BC</w:t>
      </w:r>
      <w:r w:rsidR="00B12D9A" w:rsidRPr="00F134B4">
        <w:rPr>
          <w:rFonts w:cs="Arial"/>
        </w:rPr>
        <w:t>, thus explaining why the temple is still prominent in the book</w:t>
      </w:r>
      <w:r w:rsidR="00B12D9A">
        <w:rPr>
          <w:rFonts w:cs="Arial"/>
        </w:rPr>
        <w:t>.</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22DCDD74" w:rsidR="008B6D00" w:rsidRDefault="00125A28" w:rsidP="00DA3A1D">
      <w:pPr>
        <w:pStyle w:val="Heading3"/>
        <w:widowControl w:val="0"/>
        <w:rPr>
          <w:rFonts w:cs="Arial"/>
        </w:rPr>
      </w:pPr>
      <w:r>
        <w:rPr>
          <w:rFonts w:cs="Arial"/>
        </w:rPr>
        <w:t>God disciplines us not because he is mean, but rather to get our attention. Judah was not listening to the L</w:t>
      </w:r>
      <w:r w:rsidRPr="00125A28">
        <w:rPr>
          <w:rFonts w:cs="Arial"/>
          <w:sz w:val="20"/>
        </w:rPr>
        <w:t>ORD</w:t>
      </w:r>
      <w:r>
        <w:rPr>
          <w:rFonts w:cs="Arial"/>
        </w:rPr>
        <w:t>, so God sent triple tragedies</w:t>
      </w:r>
      <w:r w:rsidR="00E911D1">
        <w:rPr>
          <w:rFonts w:cs="Arial"/>
        </w:rPr>
        <w:t>: invasion, hunger, and thirst.</w:t>
      </w:r>
    </w:p>
    <w:p w14:paraId="6D223619" w14:textId="5AD9A85B" w:rsidR="00125A28" w:rsidRPr="00FD7B79" w:rsidRDefault="00E76E8E" w:rsidP="00DA3A1D">
      <w:pPr>
        <w:pStyle w:val="Heading3"/>
        <w:widowControl w:val="0"/>
        <w:rPr>
          <w:rFonts w:cs="Arial"/>
        </w:rPr>
      </w:pPr>
      <w:r>
        <w:rPr>
          <w:rFonts w:cs="Arial"/>
        </w:rPr>
        <w:t>The character of God has remained unchanged in the 2600 years since the writing of this book. He still disciplines us to get our attention to repent and he still promises phenomenal blessings for those who repent.</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10EB403C" w:rsidR="008B6D00" w:rsidRDefault="003F3F79" w:rsidP="00DA3A1D">
      <w:pPr>
        <w:pStyle w:val="Heading3"/>
        <w:widowControl w:val="0"/>
        <w:rPr>
          <w:rFonts w:cs="Arial"/>
        </w:rPr>
      </w:pPr>
      <w:r>
        <w:rPr>
          <w:rFonts w:cs="Arial"/>
        </w:rPr>
        <w:t>We cannot understand the significance of locusts and drought without understanding the conditional Mosaic covenant that Israel made with God.</w:t>
      </w:r>
    </w:p>
    <w:p w14:paraId="5636D737" w14:textId="6140F7C2" w:rsidR="003F3F79" w:rsidRPr="00FD7B79" w:rsidRDefault="003F3F79" w:rsidP="00DA3A1D">
      <w:pPr>
        <w:pStyle w:val="Heading3"/>
        <w:widowControl w:val="0"/>
        <w:rPr>
          <w:rFonts w:cs="Arial"/>
        </w:rPr>
      </w:pPr>
      <w:r>
        <w:rPr>
          <w:rFonts w:cs="Arial"/>
        </w:rPr>
        <w:t xml:space="preserve">This agreement noted in Leviticus 26 and Deuteronomy 28 includes both blessings for obedience and cursings for disobedience. Among the many punishments God designed to get the nation to turn from sin are natural calamities such as locust invasions and God’s withholding rain. </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3BA3F840" w:rsidR="008B6D00" w:rsidRDefault="00E6771B" w:rsidP="00DA3A1D">
      <w:pPr>
        <w:pStyle w:val="Heading3"/>
        <w:widowControl w:val="0"/>
        <w:rPr>
          <w:rFonts w:cs="Arial"/>
        </w:rPr>
      </w:pPr>
      <w:r>
        <w:rPr>
          <w:rFonts w:cs="Arial"/>
        </w:rPr>
        <w:t>What is the “locust invasion” of Joel 2?</w:t>
      </w:r>
    </w:p>
    <w:p w14:paraId="51DA3805" w14:textId="2F82B829" w:rsidR="00E6771B" w:rsidRDefault="00E6771B" w:rsidP="00DA3A1D">
      <w:pPr>
        <w:pStyle w:val="Heading3"/>
        <w:widowControl w:val="0"/>
        <w:rPr>
          <w:rFonts w:cs="Arial"/>
        </w:rPr>
      </w:pPr>
      <w:r>
        <w:rPr>
          <w:rFonts w:cs="Arial"/>
        </w:rPr>
        <w:t>When will Israel be restored?</w:t>
      </w:r>
    </w:p>
    <w:p w14:paraId="1C778053" w14:textId="44DFC5BA" w:rsidR="00E6771B" w:rsidRPr="00FD7B79" w:rsidRDefault="00E6771B" w:rsidP="00DA3A1D">
      <w:pPr>
        <w:pStyle w:val="Heading3"/>
        <w:widowControl w:val="0"/>
        <w:rPr>
          <w:rFonts w:cs="Arial"/>
        </w:rPr>
      </w:pPr>
      <w:r>
        <w:rPr>
          <w:rFonts w:cs="Arial"/>
        </w:rPr>
        <w:t>Is this restoration conditional?</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18A1921F" w:rsidR="008B6D00" w:rsidRPr="00D422FC" w:rsidRDefault="00A33EB1" w:rsidP="00DA3A1D">
      <w:pPr>
        <w:widowControl w:val="0"/>
        <w:ind w:right="-10"/>
        <w:rPr>
          <w:rFonts w:cs="Arial"/>
        </w:rPr>
      </w:pPr>
      <w:r>
        <w:rPr>
          <w:rFonts w:cs="Arial"/>
        </w:rPr>
        <w:t>God disciplines us to get our attention of what matters.</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51ADDEDD" w:rsidR="008B6D00" w:rsidRDefault="00DA3250" w:rsidP="00DA3A1D">
      <w:pPr>
        <w:pStyle w:val="Heading3"/>
        <w:widowControl w:val="0"/>
        <w:rPr>
          <w:rFonts w:cs="Arial"/>
        </w:rPr>
      </w:pPr>
      <w:r>
        <w:rPr>
          <w:rFonts w:cs="Arial"/>
        </w:rPr>
        <w:t>Though every natural disaster cannot be blamed on disobedience, Christians today also experience God’s blessings or cursings based on their obedience.</w:t>
      </w:r>
    </w:p>
    <w:p w14:paraId="0F446C81" w14:textId="22AC3405" w:rsidR="00C701B4" w:rsidRDefault="00024BF6" w:rsidP="00DA3A1D">
      <w:pPr>
        <w:pStyle w:val="Heading3"/>
        <w:widowControl w:val="0"/>
        <w:rPr>
          <w:rFonts w:cs="Arial"/>
        </w:rPr>
      </w:pPr>
      <w:r>
        <w:rPr>
          <w:rFonts w:cs="Arial"/>
        </w:rPr>
        <w:t xml:space="preserve">The USA epidemic of STDs recently hit 110 million! This is God’s judgment for sin. </w:t>
      </w:r>
    </w:p>
    <w:p w14:paraId="7051C996" w14:textId="0CAF66F9" w:rsidR="007841F2" w:rsidRPr="007841F2" w:rsidRDefault="007841F2" w:rsidP="007841F2">
      <w:pPr>
        <w:pStyle w:val="Heading2"/>
        <w:rPr>
          <w:rFonts w:cs="Arial"/>
        </w:rPr>
      </w:pPr>
      <w:r>
        <w:rPr>
          <w:rFonts w:cs="Arial"/>
        </w:rPr>
        <w:t>Previous Introduction</w:t>
      </w:r>
    </w:p>
    <w:p w14:paraId="16AE997D" w14:textId="77777777" w:rsidR="007841F2" w:rsidRPr="00FD7B79" w:rsidRDefault="007841F2" w:rsidP="007841F2">
      <w:pPr>
        <w:pStyle w:val="Heading3"/>
        <w:ind w:right="-10"/>
        <w:rPr>
          <w:rFonts w:cs="Arial"/>
        </w:rPr>
      </w:pPr>
      <w:r w:rsidRPr="00FD7B79">
        <w:rPr>
          <w:rFonts w:cs="Arial"/>
          <w:u w:val="single"/>
        </w:rPr>
        <w:t>Interest</w:t>
      </w:r>
      <w:r w:rsidRPr="00FD7B79">
        <w:rPr>
          <w:rFonts w:cs="Arial"/>
        </w:rPr>
        <w:t xml:space="preserve">: </w:t>
      </w:r>
      <w:r>
        <w:rPr>
          <w:rFonts w:cs="Arial"/>
        </w:rPr>
        <w:t>Like a good Chinese dish, life has both sweet and sour.</w:t>
      </w:r>
    </w:p>
    <w:p w14:paraId="43430BE7" w14:textId="77777777" w:rsidR="007841F2" w:rsidRPr="00FD7B79" w:rsidRDefault="007841F2" w:rsidP="007841F2">
      <w:pPr>
        <w:pStyle w:val="Heading3"/>
        <w:ind w:right="-10"/>
        <w:rPr>
          <w:rFonts w:cs="Arial"/>
        </w:rPr>
      </w:pPr>
      <w:r w:rsidRPr="00FD7B79">
        <w:rPr>
          <w:rFonts w:cs="Arial"/>
          <w:u w:val="single"/>
        </w:rPr>
        <w:t>Need</w:t>
      </w:r>
      <w:r w:rsidRPr="00FD7B79">
        <w:rPr>
          <w:rFonts w:cs="Arial"/>
        </w:rPr>
        <w:t xml:space="preserve">: </w:t>
      </w:r>
      <w:r>
        <w:rPr>
          <w:rFonts w:cs="Arial"/>
        </w:rPr>
        <w:t>Which better describes your life now? Are things sweet or sour?</w:t>
      </w:r>
    </w:p>
    <w:p w14:paraId="7E2C7F4C" w14:textId="77777777" w:rsidR="007841F2" w:rsidRDefault="007841F2" w:rsidP="007841F2">
      <w:pPr>
        <w:pStyle w:val="Heading4"/>
        <w:rPr>
          <w:rFonts w:cs="Arial"/>
        </w:rPr>
      </w:pPr>
      <w:r>
        <w:rPr>
          <w:rFonts w:cs="Arial"/>
        </w:rPr>
        <w:t xml:space="preserve">If your experiences are </w:t>
      </w:r>
      <w:r w:rsidRPr="00294856">
        <w:rPr>
          <w:rFonts w:cs="Arial"/>
          <w:i/>
        </w:rPr>
        <w:t>sweet</w:t>
      </w:r>
      <w:r>
        <w:rPr>
          <w:rFonts w:cs="Arial"/>
        </w:rPr>
        <w:t>, thank God.</w:t>
      </w:r>
    </w:p>
    <w:p w14:paraId="0C1C7369" w14:textId="77777777" w:rsidR="007841F2" w:rsidRDefault="007841F2" w:rsidP="007841F2">
      <w:pPr>
        <w:pStyle w:val="Heading4"/>
        <w:rPr>
          <w:rFonts w:cs="Arial"/>
        </w:rPr>
      </w:pPr>
      <w:r>
        <w:rPr>
          <w:rFonts w:cs="Arial"/>
        </w:rPr>
        <w:t xml:space="preserve">If your experiences are </w:t>
      </w:r>
      <w:r w:rsidRPr="00294856">
        <w:rPr>
          <w:rFonts w:cs="Arial"/>
          <w:i/>
        </w:rPr>
        <w:t>sour</w:t>
      </w:r>
      <w:r>
        <w:rPr>
          <w:rFonts w:cs="Arial"/>
        </w:rPr>
        <w:t>, thank God also.</w:t>
      </w:r>
    </w:p>
    <w:p w14:paraId="3A842CBB" w14:textId="77777777" w:rsidR="007841F2" w:rsidRPr="00FD7B79" w:rsidRDefault="007841F2" w:rsidP="007841F2">
      <w:pPr>
        <w:pStyle w:val="Heading3"/>
        <w:ind w:right="-10"/>
        <w:rPr>
          <w:rFonts w:cs="Arial"/>
        </w:rPr>
      </w:pPr>
      <w:r>
        <w:rPr>
          <w:rFonts w:cs="Arial"/>
          <w:u w:val="single"/>
        </w:rPr>
        <w:t>Intro to MPI</w:t>
      </w:r>
      <w:r w:rsidRPr="00FD7B79">
        <w:rPr>
          <w:rFonts w:cs="Arial"/>
        </w:rPr>
        <w:t xml:space="preserve">: </w:t>
      </w:r>
      <w:r>
        <w:rPr>
          <w:rFonts w:cs="Arial"/>
        </w:rPr>
        <w:t xml:space="preserve">What should we do when life turns </w:t>
      </w:r>
      <w:r w:rsidRPr="001F0AFF">
        <w:rPr>
          <w:rFonts w:cs="Arial"/>
          <w:u w:val="single"/>
        </w:rPr>
        <w:t>sour</w:t>
      </w:r>
      <w:r>
        <w:rPr>
          <w:rFonts w:cs="Arial"/>
        </w:rPr>
        <w:t>?</w:t>
      </w:r>
    </w:p>
    <w:p w14:paraId="7BB4D480" w14:textId="77777777" w:rsidR="007841F2" w:rsidRDefault="007841F2" w:rsidP="007841F2">
      <w:pPr>
        <w:pStyle w:val="Heading3"/>
        <w:ind w:right="-10"/>
        <w:rPr>
          <w:rFonts w:cs="Arial"/>
        </w:rPr>
      </w:pPr>
      <w:r w:rsidRPr="00FD7B79">
        <w:rPr>
          <w:rFonts w:cs="Arial"/>
          <w:u w:val="single"/>
        </w:rPr>
        <w:t>Background</w:t>
      </w:r>
      <w:r w:rsidRPr="00FD7B79">
        <w:rPr>
          <w:rFonts w:cs="Arial"/>
        </w:rPr>
        <w:t xml:space="preserve">: </w:t>
      </w:r>
      <w:r>
        <w:rPr>
          <w:rFonts w:cs="Arial"/>
        </w:rPr>
        <w:t>Judah had survived the Assyrian onslaught a century earlier when Israel was destroyed. However, things then turned sour.</w:t>
      </w:r>
    </w:p>
    <w:p w14:paraId="63493925" w14:textId="77777777" w:rsidR="007841F2" w:rsidRPr="00FD7B79" w:rsidRDefault="007841F2" w:rsidP="007841F2">
      <w:pPr>
        <w:pStyle w:val="Heading3"/>
        <w:ind w:right="-10"/>
        <w:rPr>
          <w:rFonts w:cs="Arial"/>
        </w:rPr>
      </w:pPr>
      <w:r w:rsidRPr="00FD7B79">
        <w:rPr>
          <w:rFonts w:cs="Arial"/>
          <w:u w:val="single"/>
        </w:rPr>
        <w:t>Preview</w:t>
      </w:r>
      <w:r w:rsidRPr="00FD7B79">
        <w:rPr>
          <w:rFonts w:cs="Arial"/>
        </w:rPr>
        <w:t xml:space="preserve">: </w:t>
      </w:r>
      <w:r>
        <w:rPr>
          <w:rFonts w:cs="Arial"/>
        </w:rPr>
        <w:t xml:space="preserve">Today we’ll see what to do about present trials, and then how these will all turn out in the end. </w:t>
      </w:r>
    </w:p>
    <w:p w14:paraId="0B222A05" w14:textId="77777777" w:rsidR="007841F2" w:rsidRPr="00FD7B79" w:rsidRDefault="007841F2" w:rsidP="007841F2">
      <w:pPr>
        <w:pStyle w:val="Heading3"/>
        <w:ind w:right="-10"/>
        <w:rPr>
          <w:rFonts w:cs="Arial"/>
        </w:rPr>
      </w:pPr>
      <w:r w:rsidRPr="00FD7B79">
        <w:rPr>
          <w:rFonts w:cs="Arial"/>
          <w:u w:val="single"/>
        </w:rPr>
        <w:t>Text</w:t>
      </w:r>
      <w:r w:rsidRPr="00FD7B79">
        <w:rPr>
          <w:rFonts w:cs="Arial"/>
        </w:rPr>
        <w:t xml:space="preserve">: </w:t>
      </w:r>
      <w:r>
        <w:rPr>
          <w:rFonts w:cs="Arial"/>
        </w:rPr>
        <w:t>We’ll study the entire prophecy of Joel in all three chapters.</w:t>
      </w:r>
    </w:p>
    <w:p w14:paraId="38B2B2AC" w14:textId="77777777" w:rsidR="007841F2" w:rsidRPr="00FD7B79" w:rsidRDefault="007841F2" w:rsidP="007841F2">
      <w:pPr>
        <w:rPr>
          <w:rFonts w:cs="Arial"/>
        </w:rPr>
      </w:pPr>
    </w:p>
    <w:p w14:paraId="3A7D3472" w14:textId="77777777" w:rsidR="007841F2" w:rsidRPr="00FD7B79" w:rsidRDefault="007841F2" w:rsidP="007841F2">
      <w:pPr>
        <w:rPr>
          <w:rFonts w:cs="Arial"/>
        </w:rPr>
      </w:pPr>
      <w:r w:rsidRPr="00FD7B79">
        <w:rPr>
          <w:rFonts w:cs="Arial"/>
        </w:rPr>
        <w:t>(</w:t>
      </w:r>
      <w:r>
        <w:rPr>
          <w:rFonts w:cs="Arial"/>
        </w:rPr>
        <w:t>What should we do when life turns sour?</w:t>
      </w:r>
      <w:r w:rsidRPr="00FD7B79">
        <w:rPr>
          <w:rFonts w:cs="Arial"/>
        </w:rPr>
        <w:t>)</w:t>
      </w:r>
    </w:p>
    <w:p w14:paraId="0EA6238D" w14:textId="77777777" w:rsidR="007841F2" w:rsidRPr="00FD7B79" w:rsidRDefault="007841F2"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5AF46049" w14:textId="77777777" w:rsidR="00773DDF" w:rsidRPr="00773DDF" w:rsidRDefault="00773DDF" w:rsidP="00773DDF">
      <w:pPr>
        <w:pStyle w:val="Heading3"/>
        <w:widowControl w:val="0"/>
        <w:rPr>
          <w:rFonts w:cs="Arial"/>
        </w:rPr>
      </w:pPr>
      <w:r w:rsidRPr="00773DDF">
        <w:rPr>
          <w:rFonts w:cs="Arial"/>
        </w:rPr>
        <w:t>Do you need God to strip you of everything before you repent? (Huang Sabin)</w:t>
      </w:r>
    </w:p>
    <w:p w14:paraId="0A7308CE" w14:textId="0FDDC9DB" w:rsidR="00D04409" w:rsidRDefault="00D14B1C" w:rsidP="00DA3A1D">
      <w:pPr>
        <w:pStyle w:val="Heading3"/>
        <w:widowControl w:val="0"/>
        <w:rPr>
          <w:rFonts w:cs="Arial"/>
        </w:rPr>
      </w:pPr>
      <w:r>
        <w:rPr>
          <w:rFonts w:cs="Arial"/>
        </w:rPr>
        <w:t>Have you looked at the difficulties in your life as potentially God’s discipline to get your attention on him once again?</w:t>
      </w:r>
    </w:p>
    <w:p w14:paraId="0CC7BF05" w14:textId="321EA9EF" w:rsidR="00FE3BC1" w:rsidRPr="00FD7B79" w:rsidRDefault="00FE3BC1" w:rsidP="00DA3A1D">
      <w:pPr>
        <w:pStyle w:val="Heading3"/>
        <w:widowControl w:val="0"/>
        <w:rPr>
          <w:rFonts w:cs="Arial"/>
        </w:rPr>
      </w:pPr>
      <w:r>
        <w:rPr>
          <w:rFonts w:cs="Arial"/>
        </w:rPr>
        <w:t>Have you c</w:t>
      </w:r>
      <w:r w:rsidR="00DF5DA7">
        <w:rPr>
          <w:rFonts w:cs="Arial"/>
        </w:rPr>
        <w:t>onsidered fasting (1:14; 2:12) or do you think fasting isn’t for our modern age?</w:t>
      </w:r>
      <w:r w:rsidR="00086318">
        <w:rPr>
          <w:rFonts w:cs="Arial"/>
        </w:rPr>
        <w:t xml:space="preserve"> Why wouldn’t it be?</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4D8138C6" w14:textId="77777777" w:rsidR="00E27FBD" w:rsidRPr="009131FD" w:rsidRDefault="00E27FBD" w:rsidP="00E27FBD">
      <w:pPr>
        <w:ind w:left="20" w:hanging="20"/>
        <w:jc w:val="center"/>
        <w:outlineLvl w:val="0"/>
        <w:rPr>
          <w:rFonts w:cs="Arial"/>
          <w:b/>
          <w:sz w:val="44"/>
        </w:rPr>
      </w:pPr>
      <w:bookmarkStart w:id="1" w:name="Joel"/>
      <w:r w:rsidRPr="009131FD">
        <w:rPr>
          <w:rFonts w:cs="Arial"/>
          <w:b/>
          <w:sz w:val="44"/>
        </w:rPr>
        <w:t>Joel</w:t>
      </w:r>
      <w:bookmarkEnd w:id="1"/>
    </w:p>
    <w:p w14:paraId="5FA13144" w14:textId="77777777" w:rsidR="009131FD" w:rsidRPr="00F134B4" w:rsidRDefault="009131FD" w:rsidP="009131FD">
      <w:pPr>
        <w:ind w:left="20" w:hanging="20"/>
        <w:jc w:val="center"/>
        <w:rPr>
          <w:rFonts w:cs="Arial"/>
          <w:b/>
        </w:rPr>
      </w:pPr>
    </w:p>
    <w:tbl>
      <w:tblPr>
        <w:tblW w:w="0" w:type="auto"/>
        <w:tblLayout w:type="fixed"/>
        <w:tblCellMar>
          <w:left w:w="80" w:type="dxa"/>
          <w:right w:w="80" w:type="dxa"/>
        </w:tblCellMar>
        <w:tblLook w:val="0000" w:firstRow="0" w:lastRow="0" w:firstColumn="0" w:lastColumn="0" w:noHBand="0" w:noVBand="0"/>
      </w:tblPr>
      <w:tblGrid>
        <w:gridCol w:w="1700"/>
        <w:gridCol w:w="1530"/>
        <w:gridCol w:w="1863"/>
        <w:gridCol w:w="2055"/>
        <w:gridCol w:w="2292"/>
      </w:tblGrid>
      <w:tr w:rsidR="009131FD" w:rsidRPr="00F134B4" w14:paraId="3889A9CC" w14:textId="77777777" w:rsidTr="00C701B4">
        <w:tblPrEx>
          <w:tblCellMar>
            <w:top w:w="0" w:type="dxa"/>
            <w:bottom w:w="0" w:type="dxa"/>
          </w:tblCellMar>
        </w:tblPrEx>
        <w:tc>
          <w:tcPr>
            <w:tcW w:w="9440" w:type="dxa"/>
            <w:gridSpan w:val="5"/>
            <w:tcBorders>
              <w:top w:val="single" w:sz="6" w:space="0" w:color="auto"/>
              <w:left w:val="single" w:sz="6" w:space="0" w:color="auto"/>
              <w:bottom w:val="single" w:sz="6" w:space="0" w:color="auto"/>
              <w:right w:val="single" w:sz="6" w:space="0" w:color="auto"/>
            </w:tcBorders>
            <w:shd w:val="clear" w:color="auto" w:fill="000000"/>
          </w:tcPr>
          <w:p w14:paraId="45EBEF5F" w14:textId="77777777" w:rsidR="009131FD" w:rsidRPr="00F134B4" w:rsidRDefault="009131FD" w:rsidP="00C701B4">
            <w:pPr>
              <w:jc w:val="center"/>
              <w:rPr>
                <w:rFonts w:cs="Arial"/>
                <w:b/>
                <w:sz w:val="28"/>
                <w:lang w:bidi="x-none"/>
              </w:rPr>
            </w:pPr>
          </w:p>
          <w:p w14:paraId="074AD80C" w14:textId="77777777" w:rsidR="009131FD" w:rsidRPr="00F134B4" w:rsidRDefault="009131FD" w:rsidP="00C701B4">
            <w:pPr>
              <w:jc w:val="center"/>
              <w:rPr>
                <w:rFonts w:cs="Arial"/>
                <w:b/>
                <w:sz w:val="36"/>
                <w:lang w:bidi="x-none"/>
              </w:rPr>
            </w:pPr>
            <w:r w:rsidRPr="00F134B4">
              <w:rPr>
                <w:rFonts w:cs="Arial"/>
                <w:b/>
                <w:sz w:val="36"/>
                <w:lang w:bidi="x-none"/>
              </w:rPr>
              <w:t>Day of the L</w:t>
            </w:r>
            <w:r w:rsidRPr="00F134B4">
              <w:rPr>
                <w:rFonts w:cs="Arial"/>
                <w:b/>
                <w:sz w:val="32"/>
                <w:lang w:bidi="x-none"/>
              </w:rPr>
              <w:t>ORD</w:t>
            </w:r>
          </w:p>
          <w:p w14:paraId="5D4EF13D" w14:textId="77777777" w:rsidR="009131FD" w:rsidRPr="00F134B4" w:rsidRDefault="009131FD" w:rsidP="00C701B4">
            <w:pPr>
              <w:jc w:val="center"/>
              <w:rPr>
                <w:rFonts w:cs="Arial"/>
                <w:b/>
                <w:sz w:val="28"/>
                <w:lang w:bidi="x-none"/>
              </w:rPr>
            </w:pPr>
          </w:p>
        </w:tc>
      </w:tr>
      <w:tr w:rsidR="009131FD" w:rsidRPr="00F134B4" w14:paraId="43821ABA" w14:textId="77777777" w:rsidTr="00C701B4">
        <w:tblPrEx>
          <w:tblCellMar>
            <w:top w:w="0" w:type="dxa"/>
            <w:bottom w:w="0" w:type="dxa"/>
          </w:tblCellMar>
        </w:tblPrEx>
        <w:tc>
          <w:tcPr>
            <w:tcW w:w="5093" w:type="dxa"/>
            <w:gridSpan w:val="3"/>
            <w:tcBorders>
              <w:top w:val="single" w:sz="6" w:space="0" w:color="auto"/>
              <w:left w:val="single" w:sz="6" w:space="0" w:color="auto"/>
              <w:bottom w:val="single" w:sz="6" w:space="0" w:color="auto"/>
              <w:right w:val="single" w:sz="6" w:space="0" w:color="auto"/>
            </w:tcBorders>
          </w:tcPr>
          <w:p w14:paraId="1443BB86" w14:textId="77777777" w:rsidR="009131FD" w:rsidRPr="00F134B4" w:rsidRDefault="009131FD" w:rsidP="00C701B4">
            <w:pPr>
              <w:jc w:val="center"/>
              <w:rPr>
                <w:rFonts w:cs="Arial"/>
                <w:b/>
                <w:lang w:bidi="x-none"/>
              </w:rPr>
            </w:pPr>
          </w:p>
          <w:p w14:paraId="057DB0F1" w14:textId="77777777" w:rsidR="009131FD" w:rsidRPr="00F134B4" w:rsidRDefault="009131FD" w:rsidP="00C701B4">
            <w:pPr>
              <w:jc w:val="center"/>
              <w:rPr>
                <w:rFonts w:cs="Arial"/>
                <w:b/>
                <w:lang w:bidi="x-none"/>
              </w:rPr>
            </w:pPr>
            <w:r w:rsidRPr="00F134B4">
              <w:rPr>
                <w:rFonts w:cs="Arial"/>
                <w:b/>
                <w:lang w:bidi="x-none"/>
              </w:rPr>
              <w:t xml:space="preserve">“Locust” Plagues </w:t>
            </w:r>
          </w:p>
        </w:tc>
        <w:tc>
          <w:tcPr>
            <w:tcW w:w="4347" w:type="dxa"/>
            <w:gridSpan w:val="2"/>
            <w:tcBorders>
              <w:top w:val="single" w:sz="6" w:space="0" w:color="auto"/>
              <w:left w:val="single" w:sz="6" w:space="0" w:color="auto"/>
              <w:bottom w:val="single" w:sz="6" w:space="0" w:color="auto"/>
              <w:right w:val="single" w:sz="6" w:space="0" w:color="auto"/>
            </w:tcBorders>
          </w:tcPr>
          <w:p w14:paraId="41F9B5F0" w14:textId="77777777" w:rsidR="009131FD" w:rsidRPr="00F134B4" w:rsidRDefault="009131FD" w:rsidP="00C701B4">
            <w:pPr>
              <w:jc w:val="center"/>
              <w:rPr>
                <w:rFonts w:cs="Arial"/>
                <w:b/>
                <w:lang w:bidi="x-none"/>
              </w:rPr>
            </w:pPr>
          </w:p>
          <w:p w14:paraId="23C58E5B" w14:textId="77777777" w:rsidR="009131FD" w:rsidRPr="00F134B4" w:rsidRDefault="009131FD" w:rsidP="00C701B4">
            <w:pPr>
              <w:jc w:val="center"/>
              <w:rPr>
                <w:rFonts w:cs="Arial"/>
                <w:b/>
                <w:lang w:bidi="x-none"/>
              </w:rPr>
            </w:pPr>
            <w:r w:rsidRPr="00F134B4">
              <w:rPr>
                <w:rFonts w:cs="Arial"/>
                <w:b/>
                <w:lang w:bidi="x-none"/>
              </w:rPr>
              <w:t xml:space="preserve">Blessing </w:t>
            </w:r>
          </w:p>
          <w:p w14:paraId="6CF30E8D" w14:textId="77777777" w:rsidR="009131FD" w:rsidRPr="00F134B4" w:rsidRDefault="009131FD" w:rsidP="00C701B4">
            <w:pPr>
              <w:jc w:val="center"/>
              <w:rPr>
                <w:rFonts w:cs="Arial"/>
                <w:b/>
                <w:lang w:bidi="x-none"/>
              </w:rPr>
            </w:pPr>
          </w:p>
        </w:tc>
      </w:tr>
      <w:tr w:rsidR="009131FD" w:rsidRPr="00F134B4" w14:paraId="09079108" w14:textId="77777777" w:rsidTr="00C701B4">
        <w:tblPrEx>
          <w:tblCellMar>
            <w:top w:w="0" w:type="dxa"/>
            <w:bottom w:w="0" w:type="dxa"/>
          </w:tblCellMar>
        </w:tblPrEx>
        <w:tc>
          <w:tcPr>
            <w:tcW w:w="5093" w:type="dxa"/>
            <w:gridSpan w:val="3"/>
            <w:tcBorders>
              <w:top w:val="single" w:sz="6" w:space="0" w:color="auto"/>
              <w:left w:val="single" w:sz="6" w:space="0" w:color="auto"/>
              <w:bottom w:val="single" w:sz="6" w:space="0" w:color="auto"/>
              <w:right w:val="single" w:sz="6" w:space="0" w:color="auto"/>
            </w:tcBorders>
          </w:tcPr>
          <w:p w14:paraId="714833CC" w14:textId="77777777" w:rsidR="009131FD" w:rsidRPr="00F134B4" w:rsidRDefault="009131FD" w:rsidP="00C701B4">
            <w:pPr>
              <w:jc w:val="center"/>
              <w:rPr>
                <w:rFonts w:cs="Arial"/>
                <w:b/>
                <w:lang w:bidi="x-none"/>
              </w:rPr>
            </w:pPr>
          </w:p>
          <w:p w14:paraId="79F81E54" w14:textId="77777777" w:rsidR="009131FD" w:rsidRPr="00F134B4" w:rsidRDefault="009131FD" w:rsidP="00C701B4">
            <w:pPr>
              <w:jc w:val="center"/>
              <w:rPr>
                <w:rFonts w:cs="Arial"/>
                <w:b/>
                <w:lang w:bidi="x-none"/>
              </w:rPr>
            </w:pPr>
            <w:r w:rsidRPr="00F134B4">
              <w:rPr>
                <w:rFonts w:cs="Arial"/>
                <w:b/>
                <w:lang w:bidi="x-none"/>
              </w:rPr>
              <w:t>1:1–2:17</w:t>
            </w:r>
          </w:p>
        </w:tc>
        <w:tc>
          <w:tcPr>
            <w:tcW w:w="4347" w:type="dxa"/>
            <w:gridSpan w:val="2"/>
            <w:tcBorders>
              <w:top w:val="single" w:sz="6" w:space="0" w:color="auto"/>
              <w:left w:val="single" w:sz="6" w:space="0" w:color="auto"/>
              <w:bottom w:val="single" w:sz="6" w:space="0" w:color="auto"/>
              <w:right w:val="single" w:sz="6" w:space="0" w:color="auto"/>
            </w:tcBorders>
          </w:tcPr>
          <w:p w14:paraId="3EB07B38" w14:textId="77777777" w:rsidR="009131FD" w:rsidRPr="00F134B4" w:rsidRDefault="009131FD" w:rsidP="00C701B4">
            <w:pPr>
              <w:jc w:val="center"/>
              <w:rPr>
                <w:rFonts w:cs="Arial"/>
                <w:b/>
                <w:lang w:bidi="x-none"/>
              </w:rPr>
            </w:pPr>
          </w:p>
          <w:p w14:paraId="1373F32E" w14:textId="77777777" w:rsidR="009131FD" w:rsidRPr="00F134B4" w:rsidRDefault="009131FD" w:rsidP="00C701B4">
            <w:pPr>
              <w:jc w:val="center"/>
              <w:rPr>
                <w:rFonts w:cs="Arial"/>
                <w:b/>
                <w:lang w:bidi="x-none"/>
              </w:rPr>
            </w:pPr>
            <w:r w:rsidRPr="00F134B4">
              <w:rPr>
                <w:rFonts w:cs="Arial"/>
                <w:b/>
                <w:lang w:bidi="x-none"/>
              </w:rPr>
              <w:t xml:space="preserve">2:18–3:21 </w:t>
            </w:r>
          </w:p>
          <w:p w14:paraId="6244EB66" w14:textId="77777777" w:rsidR="009131FD" w:rsidRPr="00F134B4" w:rsidRDefault="009131FD" w:rsidP="00C701B4">
            <w:pPr>
              <w:jc w:val="center"/>
              <w:rPr>
                <w:rFonts w:cs="Arial"/>
                <w:b/>
                <w:lang w:bidi="x-none"/>
              </w:rPr>
            </w:pPr>
          </w:p>
        </w:tc>
      </w:tr>
      <w:tr w:rsidR="009131FD" w:rsidRPr="00F134B4" w14:paraId="7BE2633D" w14:textId="77777777" w:rsidTr="00C701B4">
        <w:tblPrEx>
          <w:tblCellMar>
            <w:top w:w="0" w:type="dxa"/>
            <w:bottom w:w="0" w:type="dxa"/>
          </w:tblCellMar>
        </w:tblPrEx>
        <w:tc>
          <w:tcPr>
            <w:tcW w:w="5093" w:type="dxa"/>
            <w:gridSpan w:val="3"/>
            <w:tcBorders>
              <w:top w:val="single" w:sz="6" w:space="0" w:color="auto"/>
              <w:left w:val="single" w:sz="6" w:space="0" w:color="auto"/>
              <w:bottom w:val="single" w:sz="6" w:space="0" w:color="auto"/>
              <w:right w:val="single" w:sz="6" w:space="0" w:color="auto"/>
            </w:tcBorders>
          </w:tcPr>
          <w:p w14:paraId="0253A5BE" w14:textId="77777777" w:rsidR="009131FD" w:rsidRPr="00F134B4" w:rsidRDefault="009131FD" w:rsidP="00C701B4">
            <w:pPr>
              <w:jc w:val="center"/>
              <w:rPr>
                <w:rFonts w:cs="Arial"/>
                <w:b/>
                <w:lang w:bidi="x-none"/>
              </w:rPr>
            </w:pPr>
          </w:p>
          <w:p w14:paraId="5E0A2896" w14:textId="77777777" w:rsidR="009131FD" w:rsidRPr="00F134B4" w:rsidRDefault="009131FD" w:rsidP="00C701B4">
            <w:pPr>
              <w:jc w:val="center"/>
              <w:rPr>
                <w:rFonts w:cs="Arial"/>
                <w:b/>
                <w:lang w:bidi="x-none"/>
              </w:rPr>
            </w:pPr>
            <w:r w:rsidRPr="00F134B4">
              <w:rPr>
                <w:rFonts w:cs="Arial"/>
                <w:b/>
                <w:lang w:bidi="x-none"/>
              </w:rPr>
              <w:t xml:space="preserve">Zion’s Discipline </w:t>
            </w:r>
          </w:p>
        </w:tc>
        <w:tc>
          <w:tcPr>
            <w:tcW w:w="4347" w:type="dxa"/>
            <w:gridSpan w:val="2"/>
            <w:tcBorders>
              <w:top w:val="single" w:sz="6" w:space="0" w:color="auto"/>
              <w:left w:val="single" w:sz="6" w:space="0" w:color="auto"/>
              <w:bottom w:val="single" w:sz="6" w:space="0" w:color="auto"/>
              <w:right w:val="single" w:sz="6" w:space="0" w:color="auto"/>
            </w:tcBorders>
          </w:tcPr>
          <w:p w14:paraId="46C3F609" w14:textId="77777777" w:rsidR="009131FD" w:rsidRPr="00F134B4" w:rsidRDefault="009131FD" w:rsidP="00C701B4">
            <w:pPr>
              <w:jc w:val="center"/>
              <w:rPr>
                <w:rFonts w:cs="Arial"/>
                <w:b/>
                <w:lang w:bidi="x-none"/>
              </w:rPr>
            </w:pPr>
          </w:p>
          <w:p w14:paraId="66C28531" w14:textId="77777777" w:rsidR="009131FD" w:rsidRPr="00F134B4" w:rsidRDefault="009131FD" w:rsidP="00C701B4">
            <w:pPr>
              <w:jc w:val="center"/>
              <w:rPr>
                <w:rFonts w:cs="Arial"/>
                <w:b/>
                <w:lang w:bidi="x-none"/>
              </w:rPr>
            </w:pPr>
            <w:r w:rsidRPr="00F134B4">
              <w:rPr>
                <w:rFonts w:cs="Arial"/>
                <w:b/>
                <w:lang w:bidi="x-none"/>
              </w:rPr>
              <w:t>Zion’s Deliverance</w:t>
            </w:r>
          </w:p>
          <w:p w14:paraId="4F7CA568" w14:textId="77777777" w:rsidR="009131FD" w:rsidRPr="00F134B4" w:rsidRDefault="009131FD" w:rsidP="00C701B4">
            <w:pPr>
              <w:jc w:val="center"/>
              <w:rPr>
                <w:rFonts w:cs="Arial"/>
                <w:b/>
                <w:lang w:bidi="x-none"/>
              </w:rPr>
            </w:pPr>
            <w:r w:rsidRPr="00F134B4">
              <w:rPr>
                <w:rFonts w:cs="Arial"/>
                <w:b/>
                <w:lang w:bidi="x-none"/>
              </w:rPr>
              <w:t xml:space="preserve"> </w:t>
            </w:r>
          </w:p>
        </w:tc>
      </w:tr>
      <w:tr w:rsidR="009131FD" w:rsidRPr="00F134B4" w14:paraId="074ED71F" w14:textId="77777777" w:rsidTr="00C701B4">
        <w:tblPrEx>
          <w:tblCellMar>
            <w:top w:w="0" w:type="dxa"/>
            <w:bottom w:w="0" w:type="dxa"/>
          </w:tblCellMar>
        </w:tblPrEx>
        <w:tc>
          <w:tcPr>
            <w:tcW w:w="5093" w:type="dxa"/>
            <w:gridSpan w:val="3"/>
            <w:tcBorders>
              <w:top w:val="single" w:sz="6" w:space="0" w:color="auto"/>
              <w:left w:val="single" w:sz="6" w:space="0" w:color="auto"/>
              <w:bottom w:val="single" w:sz="6" w:space="0" w:color="auto"/>
              <w:right w:val="single" w:sz="6" w:space="0" w:color="auto"/>
            </w:tcBorders>
          </w:tcPr>
          <w:p w14:paraId="370620E8" w14:textId="77777777" w:rsidR="009131FD" w:rsidRPr="00F134B4" w:rsidRDefault="009131FD" w:rsidP="00C701B4">
            <w:pPr>
              <w:jc w:val="center"/>
              <w:rPr>
                <w:rFonts w:cs="Arial"/>
                <w:b/>
                <w:lang w:bidi="x-none"/>
              </w:rPr>
            </w:pPr>
          </w:p>
          <w:p w14:paraId="012946F7" w14:textId="77777777" w:rsidR="009131FD" w:rsidRPr="00F134B4" w:rsidRDefault="009131FD" w:rsidP="00C701B4">
            <w:pPr>
              <w:jc w:val="center"/>
              <w:rPr>
                <w:rFonts w:cs="Arial"/>
                <w:b/>
                <w:lang w:bidi="x-none"/>
              </w:rPr>
            </w:pPr>
            <w:r w:rsidRPr="00F134B4">
              <w:rPr>
                <w:rFonts w:cs="Arial"/>
                <w:b/>
                <w:lang w:bidi="x-none"/>
              </w:rPr>
              <w:t>The L</w:t>
            </w:r>
            <w:r w:rsidRPr="00F134B4">
              <w:rPr>
                <w:rFonts w:cs="Arial"/>
                <w:b/>
                <w:sz w:val="18"/>
                <w:lang w:bidi="x-none"/>
              </w:rPr>
              <w:t>ORD</w:t>
            </w:r>
            <w:r w:rsidRPr="00F134B4">
              <w:rPr>
                <w:rFonts w:cs="Arial"/>
                <w:b/>
                <w:lang w:bidi="x-none"/>
              </w:rPr>
              <w:t xml:space="preserve"> fights</w:t>
            </w:r>
          </w:p>
          <w:p w14:paraId="27942DAD" w14:textId="77777777" w:rsidR="009131FD" w:rsidRPr="00F134B4" w:rsidRDefault="009131FD" w:rsidP="00C701B4">
            <w:pPr>
              <w:jc w:val="center"/>
              <w:rPr>
                <w:rFonts w:cs="Arial"/>
                <w:b/>
                <w:lang w:bidi="x-none"/>
              </w:rPr>
            </w:pPr>
            <w:proofErr w:type="gramStart"/>
            <w:r w:rsidRPr="00F134B4">
              <w:rPr>
                <w:rFonts w:cs="Arial"/>
                <w:b/>
                <w:i/>
                <w:lang w:bidi="x-none"/>
              </w:rPr>
              <w:t>against</w:t>
            </w:r>
            <w:proofErr w:type="gramEnd"/>
            <w:r w:rsidRPr="00F134B4">
              <w:rPr>
                <w:rFonts w:cs="Arial"/>
                <w:b/>
                <w:lang w:bidi="x-none"/>
              </w:rPr>
              <w:t xml:space="preserve"> His people</w:t>
            </w:r>
          </w:p>
          <w:p w14:paraId="7AA9054F" w14:textId="77777777" w:rsidR="009131FD" w:rsidRPr="00F134B4" w:rsidRDefault="009131FD" w:rsidP="00C701B4">
            <w:pPr>
              <w:jc w:val="center"/>
              <w:rPr>
                <w:rFonts w:cs="Arial"/>
                <w:b/>
                <w:lang w:bidi="x-none"/>
              </w:rPr>
            </w:pPr>
            <w:r w:rsidRPr="00F134B4">
              <w:rPr>
                <w:rFonts w:cs="Arial"/>
                <w:b/>
                <w:lang w:bidi="x-none"/>
              </w:rPr>
              <w:t xml:space="preserve"> </w:t>
            </w:r>
          </w:p>
        </w:tc>
        <w:tc>
          <w:tcPr>
            <w:tcW w:w="4347" w:type="dxa"/>
            <w:gridSpan w:val="2"/>
            <w:tcBorders>
              <w:top w:val="single" w:sz="6" w:space="0" w:color="auto"/>
              <w:left w:val="single" w:sz="6" w:space="0" w:color="auto"/>
              <w:bottom w:val="single" w:sz="6" w:space="0" w:color="auto"/>
              <w:right w:val="single" w:sz="6" w:space="0" w:color="auto"/>
            </w:tcBorders>
          </w:tcPr>
          <w:p w14:paraId="413DADA2" w14:textId="77777777" w:rsidR="009131FD" w:rsidRPr="00F134B4" w:rsidRDefault="009131FD" w:rsidP="00C701B4">
            <w:pPr>
              <w:jc w:val="center"/>
              <w:rPr>
                <w:rFonts w:cs="Arial"/>
                <w:b/>
                <w:lang w:bidi="x-none"/>
              </w:rPr>
            </w:pPr>
          </w:p>
          <w:p w14:paraId="763B00BB" w14:textId="77777777" w:rsidR="009131FD" w:rsidRPr="00F134B4" w:rsidRDefault="009131FD" w:rsidP="00C701B4">
            <w:pPr>
              <w:jc w:val="center"/>
              <w:rPr>
                <w:rFonts w:cs="Arial"/>
                <w:b/>
                <w:lang w:bidi="x-none"/>
              </w:rPr>
            </w:pPr>
            <w:r w:rsidRPr="00F134B4">
              <w:rPr>
                <w:rFonts w:cs="Arial"/>
                <w:b/>
                <w:lang w:bidi="x-none"/>
              </w:rPr>
              <w:t>The L</w:t>
            </w:r>
            <w:r w:rsidRPr="00F134B4">
              <w:rPr>
                <w:rFonts w:cs="Arial"/>
                <w:b/>
                <w:sz w:val="18"/>
                <w:lang w:bidi="x-none"/>
              </w:rPr>
              <w:t>ORD</w:t>
            </w:r>
            <w:r w:rsidRPr="00F134B4">
              <w:rPr>
                <w:rFonts w:cs="Arial"/>
                <w:b/>
                <w:lang w:bidi="x-none"/>
              </w:rPr>
              <w:t xml:space="preserve"> fights</w:t>
            </w:r>
          </w:p>
          <w:p w14:paraId="509800D1" w14:textId="77777777" w:rsidR="009131FD" w:rsidRPr="00F134B4" w:rsidRDefault="009131FD" w:rsidP="00C701B4">
            <w:pPr>
              <w:jc w:val="center"/>
              <w:rPr>
                <w:rFonts w:cs="Arial"/>
                <w:b/>
                <w:lang w:bidi="x-none"/>
              </w:rPr>
            </w:pPr>
            <w:proofErr w:type="gramStart"/>
            <w:r w:rsidRPr="00F134B4">
              <w:rPr>
                <w:rFonts w:cs="Arial"/>
                <w:b/>
                <w:i/>
                <w:lang w:bidi="x-none"/>
              </w:rPr>
              <w:t>for</w:t>
            </w:r>
            <w:proofErr w:type="gramEnd"/>
            <w:r w:rsidRPr="00F134B4">
              <w:rPr>
                <w:rFonts w:cs="Arial"/>
                <w:b/>
                <w:lang w:bidi="x-none"/>
              </w:rPr>
              <w:t xml:space="preserve"> His people</w:t>
            </w:r>
          </w:p>
          <w:p w14:paraId="72642791" w14:textId="77777777" w:rsidR="009131FD" w:rsidRPr="00F134B4" w:rsidRDefault="009131FD" w:rsidP="00C701B4">
            <w:pPr>
              <w:jc w:val="center"/>
              <w:rPr>
                <w:rFonts w:cs="Arial"/>
                <w:b/>
                <w:lang w:bidi="x-none"/>
              </w:rPr>
            </w:pPr>
            <w:r w:rsidRPr="00F134B4">
              <w:rPr>
                <w:rFonts w:cs="Arial"/>
                <w:b/>
                <w:lang w:bidi="x-none"/>
              </w:rPr>
              <w:t xml:space="preserve"> </w:t>
            </w:r>
          </w:p>
        </w:tc>
      </w:tr>
      <w:tr w:rsidR="009131FD" w:rsidRPr="00F134B4" w14:paraId="7E022E00" w14:textId="77777777" w:rsidTr="00C701B4">
        <w:tblPrEx>
          <w:tblCellMar>
            <w:top w:w="0" w:type="dxa"/>
            <w:bottom w:w="0" w:type="dxa"/>
          </w:tblCellMar>
        </w:tblPrEx>
        <w:tc>
          <w:tcPr>
            <w:tcW w:w="1700" w:type="dxa"/>
            <w:tcBorders>
              <w:top w:val="single" w:sz="6" w:space="0" w:color="auto"/>
              <w:left w:val="single" w:sz="6" w:space="0" w:color="auto"/>
              <w:bottom w:val="single" w:sz="6" w:space="0" w:color="auto"/>
              <w:right w:val="single" w:sz="6" w:space="0" w:color="auto"/>
            </w:tcBorders>
          </w:tcPr>
          <w:p w14:paraId="769F7409" w14:textId="77777777" w:rsidR="009131FD" w:rsidRPr="00F134B4" w:rsidRDefault="009131FD" w:rsidP="00C701B4">
            <w:pPr>
              <w:jc w:val="center"/>
              <w:rPr>
                <w:rFonts w:cs="Arial"/>
                <w:b/>
                <w:lang w:bidi="x-none"/>
              </w:rPr>
            </w:pPr>
          </w:p>
          <w:p w14:paraId="5E336AD0" w14:textId="77777777" w:rsidR="009131FD" w:rsidRPr="00F134B4" w:rsidRDefault="009131FD" w:rsidP="00C701B4">
            <w:pPr>
              <w:jc w:val="center"/>
              <w:rPr>
                <w:rFonts w:cs="Arial"/>
                <w:b/>
                <w:lang w:bidi="x-none"/>
              </w:rPr>
            </w:pPr>
            <w:r w:rsidRPr="00F134B4">
              <w:rPr>
                <w:rFonts w:cs="Arial"/>
                <w:b/>
                <w:lang w:bidi="x-none"/>
              </w:rPr>
              <w:t xml:space="preserve">Introduction </w:t>
            </w:r>
          </w:p>
          <w:p w14:paraId="75959CFA" w14:textId="77777777" w:rsidR="009131FD" w:rsidRPr="00F134B4" w:rsidRDefault="009131FD" w:rsidP="00C701B4">
            <w:pPr>
              <w:jc w:val="center"/>
              <w:rPr>
                <w:rFonts w:cs="Arial"/>
                <w:b/>
                <w:lang w:bidi="x-none"/>
              </w:rPr>
            </w:pPr>
            <w:r w:rsidRPr="00F134B4">
              <w:rPr>
                <w:rFonts w:cs="Arial"/>
                <w:b/>
                <w:lang w:bidi="x-none"/>
              </w:rPr>
              <w:t>1:1-3</w:t>
            </w:r>
          </w:p>
        </w:tc>
        <w:tc>
          <w:tcPr>
            <w:tcW w:w="1530" w:type="dxa"/>
            <w:tcBorders>
              <w:top w:val="single" w:sz="6" w:space="0" w:color="auto"/>
              <w:bottom w:val="single" w:sz="6" w:space="0" w:color="auto"/>
              <w:right w:val="single" w:sz="6" w:space="0" w:color="auto"/>
            </w:tcBorders>
          </w:tcPr>
          <w:p w14:paraId="07B426D9" w14:textId="77777777" w:rsidR="009131FD" w:rsidRPr="00F134B4" w:rsidRDefault="009131FD" w:rsidP="00C701B4">
            <w:pPr>
              <w:jc w:val="center"/>
              <w:rPr>
                <w:rFonts w:cs="Arial"/>
                <w:b/>
                <w:lang w:bidi="x-none"/>
              </w:rPr>
            </w:pPr>
          </w:p>
          <w:p w14:paraId="25430868" w14:textId="77777777" w:rsidR="009131FD" w:rsidRPr="00F134B4" w:rsidRDefault="009131FD" w:rsidP="00C701B4">
            <w:pPr>
              <w:jc w:val="center"/>
              <w:rPr>
                <w:rFonts w:cs="Arial"/>
                <w:b/>
                <w:lang w:bidi="x-none"/>
              </w:rPr>
            </w:pPr>
            <w:r w:rsidRPr="00F134B4">
              <w:rPr>
                <w:rFonts w:cs="Arial"/>
                <w:b/>
                <w:lang w:bidi="x-none"/>
              </w:rPr>
              <w:t>Repent from literal locusts</w:t>
            </w:r>
          </w:p>
          <w:p w14:paraId="17A652C1" w14:textId="77777777" w:rsidR="009131FD" w:rsidRPr="00F134B4" w:rsidRDefault="009131FD" w:rsidP="00C701B4">
            <w:pPr>
              <w:jc w:val="center"/>
              <w:rPr>
                <w:rFonts w:cs="Arial"/>
                <w:b/>
                <w:lang w:bidi="x-none"/>
              </w:rPr>
            </w:pPr>
            <w:r w:rsidRPr="00F134B4">
              <w:rPr>
                <w:rFonts w:cs="Arial"/>
                <w:b/>
                <w:lang w:bidi="x-none"/>
              </w:rPr>
              <w:t xml:space="preserve">1:4-20 </w:t>
            </w:r>
          </w:p>
        </w:tc>
        <w:tc>
          <w:tcPr>
            <w:tcW w:w="1863" w:type="dxa"/>
            <w:tcBorders>
              <w:top w:val="single" w:sz="6" w:space="0" w:color="auto"/>
              <w:bottom w:val="single" w:sz="6" w:space="0" w:color="auto"/>
              <w:right w:val="single" w:sz="6" w:space="0" w:color="auto"/>
            </w:tcBorders>
          </w:tcPr>
          <w:p w14:paraId="62C168D7" w14:textId="77777777" w:rsidR="009131FD" w:rsidRPr="00F134B4" w:rsidRDefault="009131FD" w:rsidP="00C701B4">
            <w:pPr>
              <w:jc w:val="center"/>
              <w:rPr>
                <w:rFonts w:cs="Arial"/>
                <w:b/>
                <w:lang w:bidi="x-none"/>
              </w:rPr>
            </w:pPr>
          </w:p>
          <w:p w14:paraId="30DFD8D2" w14:textId="77777777" w:rsidR="009131FD" w:rsidRPr="00F134B4" w:rsidRDefault="009131FD" w:rsidP="00C701B4">
            <w:pPr>
              <w:jc w:val="center"/>
              <w:rPr>
                <w:rFonts w:cs="Arial"/>
                <w:b/>
                <w:lang w:bidi="x-none"/>
              </w:rPr>
            </w:pPr>
            <w:r w:rsidRPr="00F134B4">
              <w:rPr>
                <w:rFonts w:cs="Arial"/>
                <w:b/>
                <w:lang w:bidi="x-none"/>
              </w:rPr>
              <w:t>Repent from Babylonian/</w:t>
            </w:r>
          </w:p>
          <w:p w14:paraId="168DCC87" w14:textId="77777777" w:rsidR="009131FD" w:rsidRPr="00F134B4" w:rsidRDefault="009131FD" w:rsidP="00C701B4">
            <w:pPr>
              <w:jc w:val="center"/>
              <w:rPr>
                <w:rFonts w:cs="Arial"/>
                <w:b/>
                <w:lang w:bidi="x-none"/>
              </w:rPr>
            </w:pPr>
            <w:r w:rsidRPr="00F134B4">
              <w:rPr>
                <w:rFonts w:cs="Arial"/>
                <w:b/>
                <w:lang w:bidi="x-none"/>
              </w:rPr>
              <w:t>Armageddon “locusts”</w:t>
            </w:r>
          </w:p>
          <w:p w14:paraId="58EC2185" w14:textId="77777777" w:rsidR="009131FD" w:rsidRPr="00F134B4" w:rsidRDefault="009131FD" w:rsidP="00C701B4">
            <w:pPr>
              <w:jc w:val="center"/>
              <w:rPr>
                <w:rFonts w:cs="Arial"/>
                <w:b/>
                <w:lang w:bidi="x-none"/>
              </w:rPr>
            </w:pPr>
            <w:r w:rsidRPr="00F134B4">
              <w:rPr>
                <w:rFonts w:cs="Arial"/>
                <w:b/>
                <w:lang w:bidi="x-none"/>
              </w:rPr>
              <w:t xml:space="preserve">2:1-17 </w:t>
            </w:r>
          </w:p>
          <w:p w14:paraId="75CEDA48" w14:textId="77777777" w:rsidR="009131FD" w:rsidRPr="00F134B4" w:rsidRDefault="009131FD" w:rsidP="00C701B4">
            <w:pPr>
              <w:jc w:val="center"/>
              <w:rPr>
                <w:rFonts w:cs="Arial"/>
                <w:b/>
                <w:lang w:bidi="x-none"/>
              </w:rPr>
            </w:pPr>
          </w:p>
        </w:tc>
        <w:tc>
          <w:tcPr>
            <w:tcW w:w="2055" w:type="dxa"/>
            <w:tcBorders>
              <w:top w:val="single" w:sz="6" w:space="0" w:color="auto"/>
              <w:bottom w:val="single" w:sz="6" w:space="0" w:color="auto"/>
              <w:right w:val="single" w:sz="6" w:space="0" w:color="auto"/>
            </w:tcBorders>
          </w:tcPr>
          <w:p w14:paraId="1B98FCBC" w14:textId="77777777" w:rsidR="009131FD" w:rsidRPr="00F134B4" w:rsidRDefault="009131FD" w:rsidP="00C701B4">
            <w:pPr>
              <w:jc w:val="center"/>
              <w:rPr>
                <w:rFonts w:cs="Arial"/>
                <w:b/>
                <w:lang w:bidi="x-none"/>
              </w:rPr>
            </w:pPr>
          </w:p>
          <w:p w14:paraId="57248672" w14:textId="77777777" w:rsidR="009131FD" w:rsidRPr="00F134B4" w:rsidRDefault="009131FD" w:rsidP="00C701B4">
            <w:pPr>
              <w:jc w:val="center"/>
              <w:rPr>
                <w:rFonts w:cs="Arial"/>
                <w:b/>
                <w:lang w:bidi="x-none"/>
              </w:rPr>
            </w:pPr>
            <w:r w:rsidRPr="00F134B4">
              <w:rPr>
                <w:rFonts w:cs="Arial"/>
                <w:b/>
                <w:lang w:bidi="x-none"/>
              </w:rPr>
              <w:t>Forgiveness after repentance</w:t>
            </w:r>
          </w:p>
          <w:p w14:paraId="2F46AE90" w14:textId="77777777" w:rsidR="009131FD" w:rsidRPr="00F134B4" w:rsidRDefault="009131FD" w:rsidP="00C701B4">
            <w:pPr>
              <w:jc w:val="center"/>
              <w:rPr>
                <w:rFonts w:cs="Arial"/>
                <w:b/>
                <w:lang w:bidi="x-none"/>
              </w:rPr>
            </w:pPr>
            <w:r w:rsidRPr="00F134B4">
              <w:rPr>
                <w:rFonts w:cs="Arial"/>
                <w:b/>
                <w:lang w:bidi="x-none"/>
              </w:rPr>
              <w:t xml:space="preserve">2:18-27 </w:t>
            </w:r>
          </w:p>
        </w:tc>
        <w:tc>
          <w:tcPr>
            <w:tcW w:w="2292" w:type="dxa"/>
            <w:tcBorders>
              <w:top w:val="single" w:sz="6" w:space="0" w:color="auto"/>
              <w:left w:val="single" w:sz="6" w:space="0" w:color="auto"/>
              <w:bottom w:val="single" w:sz="6" w:space="0" w:color="auto"/>
              <w:right w:val="single" w:sz="6" w:space="0" w:color="auto"/>
            </w:tcBorders>
          </w:tcPr>
          <w:p w14:paraId="45A39A69" w14:textId="77777777" w:rsidR="009131FD" w:rsidRPr="00F134B4" w:rsidRDefault="009131FD" w:rsidP="00C701B4">
            <w:pPr>
              <w:jc w:val="center"/>
              <w:rPr>
                <w:rFonts w:cs="Arial"/>
                <w:b/>
                <w:lang w:bidi="x-none"/>
              </w:rPr>
            </w:pPr>
          </w:p>
          <w:p w14:paraId="30678EA7" w14:textId="77777777" w:rsidR="009131FD" w:rsidRPr="00F134B4" w:rsidRDefault="009131FD" w:rsidP="00C701B4">
            <w:pPr>
              <w:jc w:val="center"/>
              <w:rPr>
                <w:rFonts w:cs="Arial"/>
                <w:b/>
                <w:lang w:bidi="x-none"/>
              </w:rPr>
            </w:pPr>
            <w:r w:rsidRPr="00F134B4">
              <w:rPr>
                <w:rFonts w:cs="Arial"/>
                <w:b/>
                <w:lang w:bidi="x-none"/>
              </w:rPr>
              <w:t>Spiritual awakening</w:t>
            </w:r>
          </w:p>
          <w:p w14:paraId="0FD874B6" w14:textId="77777777" w:rsidR="009131FD" w:rsidRPr="00F134B4" w:rsidRDefault="009131FD" w:rsidP="00C701B4">
            <w:pPr>
              <w:jc w:val="center"/>
              <w:rPr>
                <w:rFonts w:cs="Arial"/>
                <w:b/>
                <w:lang w:bidi="x-none"/>
              </w:rPr>
            </w:pPr>
            <w:r w:rsidRPr="00F134B4">
              <w:rPr>
                <w:rFonts w:cs="Arial"/>
                <w:b/>
                <w:lang w:bidi="x-none"/>
              </w:rPr>
              <w:t xml:space="preserve">2:28–3:21 </w:t>
            </w:r>
          </w:p>
        </w:tc>
      </w:tr>
      <w:tr w:rsidR="009131FD" w:rsidRPr="00F134B4" w14:paraId="63824909" w14:textId="77777777" w:rsidTr="00C701B4">
        <w:tblPrEx>
          <w:tblCellMar>
            <w:top w:w="0" w:type="dxa"/>
            <w:bottom w:w="0" w:type="dxa"/>
          </w:tblCellMar>
        </w:tblPrEx>
        <w:tc>
          <w:tcPr>
            <w:tcW w:w="5093" w:type="dxa"/>
            <w:gridSpan w:val="3"/>
            <w:tcBorders>
              <w:top w:val="single" w:sz="6" w:space="0" w:color="auto"/>
              <w:left w:val="single" w:sz="6" w:space="0" w:color="auto"/>
              <w:bottom w:val="single" w:sz="6" w:space="0" w:color="auto"/>
              <w:right w:val="single" w:sz="6" w:space="0" w:color="auto"/>
            </w:tcBorders>
          </w:tcPr>
          <w:p w14:paraId="34ABA592" w14:textId="77777777" w:rsidR="009131FD" w:rsidRPr="00F134B4" w:rsidRDefault="009131FD" w:rsidP="00C701B4">
            <w:pPr>
              <w:jc w:val="center"/>
              <w:rPr>
                <w:rFonts w:cs="Arial"/>
                <w:b/>
                <w:lang w:bidi="x-none"/>
              </w:rPr>
            </w:pPr>
          </w:p>
          <w:p w14:paraId="37FB9759" w14:textId="77777777" w:rsidR="009131FD" w:rsidRPr="00F134B4" w:rsidRDefault="009131FD" w:rsidP="00C701B4">
            <w:pPr>
              <w:jc w:val="center"/>
              <w:rPr>
                <w:rFonts w:cs="Arial"/>
                <w:b/>
                <w:lang w:bidi="x-none"/>
              </w:rPr>
            </w:pPr>
            <w:r w:rsidRPr="00F134B4">
              <w:rPr>
                <w:rFonts w:cs="Arial"/>
                <w:b/>
                <w:lang w:bidi="x-none"/>
              </w:rPr>
              <w:t>Lamentation</w:t>
            </w:r>
          </w:p>
          <w:p w14:paraId="49EA0BD8" w14:textId="77777777" w:rsidR="009131FD" w:rsidRPr="00F134B4" w:rsidRDefault="009131FD" w:rsidP="00C701B4">
            <w:pPr>
              <w:jc w:val="center"/>
              <w:rPr>
                <w:rFonts w:cs="Arial"/>
                <w:b/>
                <w:lang w:bidi="x-none"/>
              </w:rPr>
            </w:pPr>
            <w:r w:rsidRPr="00F134B4">
              <w:rPr>
                <w:rFonts w:cs="Arial"/>
                <w:b/>
                <w:lang w:bidi="x-none"/>
              </w:rPr>
              <w:t>1:1–2:17</w:t>
            </w:r>
          </w:p>
        </w:tc>
        <w:tc>
          <w:tcPr>
            <w:tcW w:w="2055" w:type="dxa"/>
            <w:tcBorders>
              <w:top w:val="single" w:sz="6" w:space="0" w:color="auto"/>
              <w:bottom w:val="single" w:sz="6" w:space="0" w:color="auto"/>
              <w:right w:val="single" w:sz="6" w:space="0" w:color="auto"/>
            </w:tcBorders>
          </w:tcPr>
          <w:p w14:paraId="32D5477E" w14:textId="77777777" w:rsidR="009131FD" w:rsidRPr="00F134B4" w:rsidRDefault="009131FD" w:rsidP="00C701B4">
            <w:pPr>
              <w:jc w:val="center"/>
              <w:rPr>
                <w:rFonts w:cs="Arial"/>
                <w:b/>
                <w:lang w:bidi="x-none"/>
              </w:rPr>
            </w:pPr>
          </w:p>
          <w:p w14:paraId="3B248770" w14:textId="77777777" w:rsidR="009131FD" w:rsidRPr="00F134B4" w:rsidRDefault="009131FD" w:rsidP="00C701B4">
            <w:pPr>
              <w:jc w:val="center"/>
              <w:rPr>
                <w:rFonts w:cs="Arial"/>
                <w:b/>
                <w:lang w:bidi="x-none"/>
              </w:rPr>
            </w:pPr>
            <w:r w:rsidRPr="00F134B4">
              <w:rPr>
                <w:rFonts w:cs="Arial"/>
                <w:b/>
                <w:lang w:bidi="x-none"/>
              </w:rPr>
              <w:t>Salvation</w:t>
            </w:r>
          </w:p>
          <w:p w14:paraId="036CA54A" w14:textId="77777777" w:rsidR="009131FD" w:rsidRPr="00F134B4" w:rsidRDefault="009131FD" w:rsidP="00C701B4">
            <w:pPr>
              <w:jc w:val="center"/>
              <w:rPr>
                <w:rFonts w:cs="Arial"/>
                <w:b/>
                <w:lang w:bidi="x-none"/>
              </w:rPr>
            </w:pPr>
            <w:r w:rsidRPr="00F134B4">
              <w:rPr>
                <w:rFonts w:cs="Arial"/>
                <w:b/>
                <w:lang w:bidi="x-none"/>
              </w:rPr>
              <w:t>2:18-32</w:t>
            </w:r>
          </w:p>
        </w:tc>
        <w:tc>
          <w:tcPr>
            <w:tcW w:w="2292" w:type="dxa"/>
            <w:tcBorders>
              <w:top w:val="single" w:sz="6" w:space="0" w:color="auto"/>
              <w:left w:val="single" w:sz="6" w:space="0" w:color="auto"/>
              <w:bottom w:val="single" w:sz="6" w:space="0" w:color="auto"/>
              <w:right w:val="single" w:sz="6" w:space="0" w:color="auto"/>
            </w:tcBorders>
          </w:tcPr>
          <w:p w14:paraId="7A0DB3F0" w14:textId="77777777" w:rsidR="009131FD" w:rsidRPr="00F134B4" w:rsidRDefault="009131FD" w:rsidP="00C701B4">
            <w:pPr>
              <w:jc w:val="center"/>
              <w:rPr>
                <w:rFonts w:cs="Arial"/>
                <w:b/>
                <w:lang w:bidi="x-none"/>
              </w:rPr>
            </w:pPr>
          </w:p>
          <w:p w14:paraId="7ABCF6E5" w14:textId="77777777" w:rsidR="009131FD" w:rsidRPr="00F134B4" w:rsidRDefault="009131FD" w:rsidP="00C701B4">
            <w:pPr>
              <w:jc w:val="center"/>
              <w:rPr>
                <w:rFonts w:cs="Arial"/>
                <w:b/>
                <w:lang w:bidi="x-none"/>
              </w:rPr>
            </w:pPr>
            <w:r w:rsidRPr="00F134B4">
              <w:rPr>
                <w:rFonts w:cs="Arial"/>
                <w:b/>
                <w:lang w:bidi="x-none"/>
              </w:rPr>
              <w:t>Judgment</w:t>
            </w:r>
          </w:p>
          <w:p w14:paraId="3E58A102" w14:textId="77777777" w:rsidR="009131FD" w:rsidRPr="00F134B4" w:rsidRDefault="009131FD" w:rsidP="00C701B4">
            <w:pPr>
              <w:jc w:val="center"/>
              <w:rPr>
                <w:rFonts w:cs="Arial"/>
                <w:b/>
                <w:lang w:bidi="x-none"/>
              </w:rPr>
            </w:pPr>
            <w:r w:rsidRPr="00F134B4">
              <w:rPr>
                <w:rFonts w:cs="Arial"/>
                <w:b/>
                <w:lang w:bidi="x-none"/>
              </w:rPr>
              <w:t xml:space="preserve">3:1-21 </w:t>
            </w:r>
          </w:p>
          <w:p w14:paraId="6925A044" w14:textId="77777777" w:rsidR="009131FD" w:rsidRPr="00F134B4" w:rsidRDefault="009131FD" w:rsidP="00C701B4">
            <w:pPr>
              <w:jc w:val="center"/>
              <w:rPr>
                <w:rFonts w:cs="Arial"/>
                <w:b/>
                <w:lang w:bidi="x-none"/>
              </w:rPr>
            </w:pPr>
          </w:p>
        </w:tc>
      </w:tr>
      <w:tr w:rsidR="009131FD" w:rsidRPr="00F134B4" w14:paraId="4BD92AD7" w14:textId="77777777" w:rsidTr="00C701B4">
        <w:tblPrEx>
          <w:tblCellMar>
            <w:top w:w="0" w:type="dxa"/>
            <w:bottom w:w="0" w:type="dxa"/>
          </w:tblCellMar>
        </w:tblPrEx>
        <w:tc>
          <w:tcPr>
            <w:tcW w:w="3230" w:type="dxa"/>
            <w:gridSpan w:val="2"/>
            <w:tcBorders>
              <w:top w:val="single" w:sz="6" w:space="0" w:color="auto"/>
              <w:left w:val="single" w:sz="6" w:space="0" w:color="auto"/>
              <w:bottom w:val="single" w:sz="6" w:space="0" w:color="auto"/>
              <w:right w:val="single" w:sz="6" w:space="0" w:color="auto"/>
            </w:tcBorders>
          </w:tcPr>
          <w:p w14:paraId="1838D389" w14:textId="77777777" w:rsidR="009131FD" w:rsidRPr="00F134B4" w:rsidRDefault="009131FD" w:rsidP="00C701B4">
            <w:pPr>
              <w:jc w:val="center"/>
              <w:rPr>
                <w:rFonts w:cs="Arial"/>
                <w:b/>
                <w:lang w:bidi="x-none"/>
              </w:rPr>
            </w:pPr>
            <w:r w:rsidRPr="00F134B4">
              <w:rPr>
                <w:rFonts w:cs="Arial"/>
                <w:b/>
                <w:lang w:bidi="x-none"/>
              </w:rPr>
              <w:t>Past</w:t>
            </w:r>
          </w:p>
        </w:tc>
        <w:tc>
          <w:tcPr>
            <w:tcW w:w="6210" w:type="dxa"/>
            <w:gridSpan w:val="3"/>
            <w:tcBorders>
              <w:top w:val="single" w:sz="6" w:space="0" w:color="auto"/>
              <w:bottom w:val="single" w:sz="6" w:space="0" w:color="auto"/>
              <w:right w:val="single" w:sz="6" w:space="0" w:color="auto"/>
            </w:tcBorders>
          </w:tcPr>
          <w:p w14:paraId="5717EC82" w14:textId="77777777" w:rsidR="009131FD" w:rsidRPr="00F134B4" w:rsidRDefault="009131FD" w:rsidP="00C701B4">
            <w:pPr>
              <w:jc w:val="center"/>
              <w:rPr>
                <w:rFonts w:cs="Arial"/>
                <w:b/>
                <w:lang w:bidi="x-none"/>
              </w:rPr>
            </w:pPr>
            <w:r w:rsidRPr="00F134B4">
              <w:rPr>
                <w:rFonts w:cs="Arial"/>
                <w:b/>
                <w:lang w:bidi="x-none"/>
              </w:rPr>
              <w:t>Future</w:t>
            </w:r>
          </w:p>
        </w:tc>
      </w:tr>
      <w:tr w:rsidR="009131FD" w:rsidRPr="00F134B4" w14:paraId="0D2A7B84" w14:textId="77777777" w:rsidTr="00C701B4">
        <w:tblPrEx>
          <w:tblCellMar>
            <w:top w:w="0" w:type="dxa"/>
            <w:bottom w:w="0" w:type="dxa"/>
          </w:tblCellMar>
        </w:tblPrEx>
        <w:tc>
          <w:tcPr>
            <w:tcW w:w="9440" w:type="dxa"/>
            <w:gridSpan w:val="5"/>
            <w:tcBorders>
              <w:top w:val="single" w:sz="6" w:space="0" w:color="auto"/>
              <w:left w:val="single" w:sz="6" w:space="0" w:color="auto"/>
              <w:bottom w:val="single" w:sz="6" w:space="0" w:color="auto"/>
              <w:right w:val="single" w:sz="6" w:space="0" w:color="auto"/>
            </w:tcBorders>
          </w:tcPr>
          <w:p w14:paraId="654D5E5C" w14:textId="77777777" w:rsidR="009131FD" w:rsidRPr="00F134B4" w:rsidRDefault="009131FD" w:rsidP="00C701B4">
            <w:pPr>
              <w:jc w:val="center"/>
              <w:rPr>
                <w:rFonts w:cs="Arial"/>
                <w:b/>
                <w:lang w:bidi="x-none"/>
              </w:rPr>
            </w:pPr>
          </w:p>
          <w:p w14:paraId="6429CA9C" w14:textId="77777777" w:rsidR="009131FD" w:rsidRPr="00F134B4" w:rsidRDefault="009131FD" w:rsidP="00C701B4">
            <w:pPr>
              <w:jc w:val="center"/>
              <w:rPr>
                <w:rFonts w:cs="Arial"/>
                <w:b/>
                <w:lang w:bidi="x-none"/>
              </w:rPr>
            </w:pPr>
            <w:r w:rsidRPr="00F134B4">
              <w:rPr>
                <w:rFonts w:cs="Arial"/>
                <w:b/>
                <w:lang w:bidi="x-none"/>
              </w:rPr>
              <w:t xml:space="preserve">Judah (c. 590 </w:t>
            </w:r>
            <w:r w:rsidRPr="00F134B4">
              <w:rPr>
                <w:rFonts w:cs="Arial"/>
                <w:b/>
                <w:sz w:val="18"/>
                <w:lang w:bidi="x-none"/>
              </w:rPr>
              <w:t>BC</w:t>
            </w:r>
            <w:r w:rsidRPr="00F134B4">
              <w:rPr>
                <w:rFonts w:cs="Arial"/>
                <w:b/>
                <w:lang w:bidi="x-none"/>
              </w:rPr>
              <w:t>)</w:t>
            </w:r>
          </w:p>
          <w:p w14:paraId="324E9EAF" w14:textId="77777777" w:rsidR="009131FD" w:rsidRPr="00F134B4" w:rsidRDefault="009131FD" w:rsidP="00C701B4">
            <w:pPr>
              <w:jc w:val="center"/>
              <w:rPr>
                <w:rFonts w:cs="Arial"/>
                <w:b/>
                <w:lang w:bidi="x-none"/>
              </w:rPr>
            </w:pPr>
          </w:p>
        </w:tc>
      </w:tr>
    </w:tbl>
    <w:p w14:paraId="31D1258F" w14:textId="77777777" w:rsidR="009131FD" w:rsidRPr="00F134B4" w:rsidRDefault="009131FD" w:rsidP="009131FD">
      <w:pPr>
        <w:ind w:left="1440" w:hanging="1440"/>
        <w:rPr>
          <w:rFonts w:cs="Arial"/>
          <w:b/>
        </w:rPr>
      </w:pPr>
    </w:p>
    <w:p w14:paraId="3F9AB80A" w14:textId="77777777" w:rsidR="009131FD" w:rsidRPr="00F134B4" w:rsidRDefault="009131FD" w:rsidP="009131FD">
      <w:pPr>
        <w:ind w:left="1440" w:hanging="1440"/>
        <w:rPr>
          <w:rFonts w:cs="Arial"/>
          <w:b/>
        </w:rPr>
      </w:pPr>
    </w:p>
    <w:p w14:paraId="2D933059" w14:textId="77777777" w:rsidR="009131FD" w:rsidRPr="00F134B4" w:rsidRDefault="009131FD" w:rsidP="009131FD">
      <w:pPr>
        <w:ind w:left="1440" w:hanging="1440"/>
        <w:outlineLvl w:val="0"/>
        <w:rPr>
          <w:rFonts w:cs="Arial"/>
          <w:b/>
        </w:rPr>
      </w:pPr>
      <w:r w:rsidRPr="00F134B4">
        <w:rPr>
          <w:rFonts w:cs="Arial"/>
          <w:b/>
          <w:u w:val="single"/>
        </w:rPr>
        <w:t>Key Word</w:t>
      </w:r>
      <w:r w:rsidRPr="00F134B4">
        <w:rPr>
          <w:rFonts w:cs="Arial"/>
          <w:b/>
        </w:rPr>
        <w:t>:</w:t>
      </w:r>
      <w:r w:rsidRPr="00F134B4">
        <w:rPr>
          <w:rFonts w:cs="Arial"/>
          <w:b/>
        </w:rPr>
        <w:tab/>
        <w:t>Locusts</w:t>
      </w:r>
    </w:p>
    <w:p w14:paraId="02B2A293" w14:textId="77777777" w:rsidR="009131FD" w:rsidRPr="00F134B4" w:rsidRDefault="009131FD" w:rsidP="009131FD">
      <w:pPr>
        <w:ind w:left="1440" w:hanging="1440"/>
        <w:rPr>
          <w:rFonts w:cs="Arial"/>
          <w:b/>
        </w:rPr>
      </w:pPr>
    </w:p>
    <w:p w14:paraId="1A138585" w14:textId="77777777" w:rsidR="009131FD" w:rsidRPr="00F134B4" w:rsidRDefault="009131FD" w:rsidP="009131FD">
      <w:pPr>
        <w:ind w:left="1440" w:hanging="1440"/>
        <w:rPr>
          <w:rFonts w:cs="Arial"/>
          <w:b/>
        </w:rPr>
      </w:pPr>
      <w:r w:rsidRPr="00F134B4">
        <w:rPr>
          <w:rFonts w:cs="Arial"/>
          <w:b/>
          <w:u w:val="single"/>
        </w:rPr>
        <w:t>Key Verse</w:t>
      </w:r>
      <w:r w:rsidRPr="00F134B4">
        <w:rPr>
          <w:rFonts w:cs="Arial"/>
          <w:b/>
        </w:rPr>
        <w:t>:</w:t>
      </w:r>
      <w:r w:rsidRPr="00F134B4">
        <w:rPr>
          <w:rFonts w:cs="Arial"/>
          <w:b/>
        </w:rPr>
        <w:tab/>
        <w:t>“…The day of the L</w:t>
      </w:r>
      <w:r w:rsidRPr="00F134B4">
        <w:rPr>
          <w:rFonts w:cs="Arial"/>
          <w:b/>
          <w:sz w:val="18"/>
        </w:rPr>
        <w:t>ORD</w:t>
      </w:r>
      <w:r w:rsidRPr="00F134B4">
        <w:rPr>
          <w:rFonts w:cs="Arial"/>
          <w:b/>
        </w:rPr>
        <w:t xml:space="preserve"> is great; it is dreadful.  Who can endure it?  ‘Even now,’ declares the L</w:t>
      </w:r>
      <w:r w:rsidRPr="00F134B4">
        <w:rPr>
          <w:rFonts w:cs="Arial"/>
          <w:b/>
          <w:sz w:val="18"/>
        </w:rPr>
        <w:t>ORD</w:t>
      </w:r>
      <w:r w:rsidRPr="00F134B4">
        <w:rPr>
          <w:rFonts w:cs="Arial"/>
          <w:b/>
        </w:rPr>
        <w:t>, ‘return to me with all your heart, with fasting and weeping and mourning’” (Joel 2:11b-12).</w:t>
      </w:r>
    </w:p>
    <w:p w14:paraId="79F607EC" w14:textId="77777777" w:rsidR="009131FD" w:rsidRPr="00F134B4" w:rsidRDefault="009131FD" w:rsidP="009131FD">
      <w:pPr>
        <w:ind w:left="20" w:hanging="20"/>
        <w:rPr>
          <w:rFonts w:cs="Arial"/>
          <w:b/>
        </w:rPr>
      </w:pPr>
    </w:p>
    <w:p w14:paraId="6E9AD9F3" w14:textId="77777777" w:rsidR="009131FD" w:rsidRPr="00F134B4" w:rsidRDefault="009131FD" w:rsidP="009131FD">
      <w:pPr>
        <w:ind w:left="20" w:hanging="20"/>
        <w:outlineLvl w:val="0"/>
        <w:rPr>
          <w:rFonts w:cs="Arial"/>
          <w:b/>
        </w:rPr>
      </w:pPr>
      <w:r w:rsidRPr="00F134B4">
        <w:rPr>
          <w:rFonts w:cs="Arial"/>
          <w:b/>
          <w:u w:val="single"/>
        </w:rPr>
        <w:t>Summary Statement</w:t>
      </w:r>
      <w:r w:rsidRPr="00F134B4">
        <w:rPr>
          <w:rFonts w:cs="Arial"/>
          <w:b/>
        </w:rPr>
        <w:t>:</w:t>
      </w:r>
    </w:p>
    <w:p w14:paraId="45A82ACD" w14:textId="77777777" w:rsidR="009131FD" w:rsidRPr="00F134B4" w:rsidRDefault="009131FD" w:rsidP="009131FD">
      <w:pPr>
        <w:rPr>
          <w:rFonts w:cs="Arial"/>
          <w:b/>
        </w:rPr>
      </w:pPr>
      <w:r w:rsidRPr="00F134B4">
        <w:rPr>
          <w:rFonts w:cs="Arial"/>
          <w:b/>
        </w:rPr>
        <w:t>A recent judgment of Judah by locusts should cause the people to repent as a more dreadful day of the L</w:t>
      </w:r>
      <w:r w:rsidRPr="00F134B4">
        <w:rPr>
          <w:rFonts w:cs="Arial"/>
          <w:b/>
          <w:sz w:val="18"/>
        </w:rPr>
        <w:t>ORD</w:t>
      </w:r>
      <w:r w:rsidRPr="00F134B4">
        <w:rPr>
          <w:rFonts w:cs="Arial"/>
          <w:b/>
        </w:rPr>
        <w:t xml:space="preserve"> will come in a Babylonian invasion and at Armageddon, yet God promises forgiveness, deliverance, and restoration by judging the nations.</w:t>
      </w:r>
    </w:p>
    <w:p w14:paraId="5F7EC71F" w14:textId="77777777" w:rsidR="009131FD" w:rsidRPr="00F134B4" w:rsidRDefault="009131FD" w:rsidP="009131FD">
      <w:pPr>
        <w:ind w:left="20" w:hanging="20"/>
        <w:rPr>
          <w:rFonts w:cs="Arial"/>
          <w:b/>
        </w:rPr>
      </w:pPr>
    </w:p>
    <w:p w14:paraId="1DA9E980" w14:textId="77777777" w:rsidR="009131FD" w:rsidRPr="00F134B4" w:rsidRDefault="009131FD" w:rsidP="009131FD">
      <w:pPr>
        <w:ind w:left="20" w:hanging="20"/>
        <w:outlineLvl w:val="0"/>
        <w:rPr>
          <w:rFonts w:cs="Arial"/>
          <w:b/>
        </w:rPr>
      </w:pPr>
      <w:r w:rsidRPr="00F134B4">
        <w:rPr>
          <w:rFonts w:cs="Arial"/>
          <w:b/>
          <w:u w:val="single"/>
        </w:rPr>
        <w:t>Application</w:t>
      </w:r>
      <w:r w:rsidRPr="00F134B4">
        <w:rPr>
          <w:rFonts w:cs="Arial"/>
          <w:b/>
        </w:rPr>
        <w:t>:</w:t>
      </w:r>
    </w:p>
    <w:p w14:paraId="1A6F82EF" w14:textId="77777777" w:rsidR="009131FD" w:rsidRPr="00F134B4" w:rsidRDefault="009131FD" w:rsidP="009131FD">
      <w:pPr>
        <w:ind w:left="20" w:hanging="20"/>
        <w:rPr>
          <w:rFonts w:cs="Arial"/>
          <w:b/>
        </w:rPr>
      </w:pPr>
    </w:p>
    <w:p w14:paraId="42FEBD7A" w14:textId="77777777" w:rsidR="009131FD" w:rsidRPr="00F134B4" w:rsidRDefault="009131FD" w:rsidP="009131FD">
      <w:pPr>
        <w:ind w:left="20" w:hanging="20"/>
        <w:outlineLvl w:val="0"/>
        <w:rPr>
          <w:rFonts w:cs="Arial"/>
          <w:b/>
        </w:rPr>
      </w:pPr>
      <w:r w:rsidRPr="00F134B4">
        <w:rPr>
          <w:rFonts w:cs="Arial"/>
          <w:b/>
        </w:rPr>
        <w:t>Do you need God to strip you of everything before you repent?</w:t>
      </w:r>
      <w:r w:rsidRPr="00F134B4">
        <w:rPr>
          <w:rFonts w:cs="Arial"/>
          <w:b/>
          <w:sz w:val="16"/>
        </w:rPr>
        <w:t xml:space="preserve"> (Huang Sabin)</w:t>
      </w:r>
    </w:p>
    <w:p w14:paraId="41B7C311" w14:textId="77777777" w:rsidR="009131FD" w:rsidRPr="00F134B4" w:rsidRDefault="009131FD" w:rsidP="009131FD">
      <w:pPr>
        <w:tabs>
          <w:tab w:val="left" w:pos="360"/>
        </w:tabs>
        <w:ind w:left="360" w:hanging="360"/>
        <w:jc w:val="center"/>
        <w:outlineLvl w:val="0"/>
        <w:rPr>
          <w:rFonts w:cs="Arial"/>
          <w:b/>
          <w:sz w:val="40"/>
        </w:rPr>
      </w:pPr>
      <w:r w:rsidRPr="00F134B4">
        <w:rPr>
          <w:rFonts w:cs="Arial"/>
          <w:b/>
        </w:rPr>
        <w:br w:type="page"/>
      </w:r>
      <w:r w:rsidRPr="00F134B4">
        <w:rPr>
          <w:rFonts w:cs="Arial"/>
          <w:b/>
          <w:sz w:val="40"/>
        </w:rPr>
        <w:lastRenderedPageBreak/>
        <w:t>Joel</w:t>
      </w:r>
    </w:p>
    <w:p w14:paraId="41C34389" w14:textId="77777777" w:rsidR="009131FD" w:rsidRPr="00F134B4" w:rsidRDefault="009131FD" w:rsidP="009131FD">
      <w:pPr>
        <w:tabs>
          <w:tab w:val="left" w:pos="360"/>
        </w:tabs>
        <w:ind w:left="360" w:hanging="360"/>
        <w:jc w:val="center"/>
        <w:rPr>
          <w:rFonts w:cs="Arial"/>
          <w:b/>
          <w:sz w:val="14"/>
        </w:rPr>
      </w:pPr>
    </w:p>
    <w:p w14:paraId="7B02A8DF" w14:textId="77777777" w:rsidR="009131FD" w:rsidRPr="00F134B4" w:rsidRDefault="009131FD" w:rsidP="009131FD">
      <w:pPr>
        <w:tabs>
          <w:tab w:val="left" w:pos="360"/>
        </w:tabs>
        <w:ind w:left="360" w:hanging="360"/>
        <w:jc w:val="center"/>
        <w:outlineLvl w:val="0"/>
        <w:rPr>
          <w:rFonts w:cs="Arial"/>
          <w:sz w:val="16"/>
        </w:rPr>
      </w:pPr>
      <w:r w:rsidRPr="00F134B4">
        <w:rPr>
          <w:rFonts w:cs="Arial"/>
          <w:b/>
          <w:sz w:val="32"/>
        </w:rPr>
        <w:t>Introduction</w:t>
      </w:r>
    </w:p>
    <w:p w14:paraId="30156581" w14:textId="77777777" w:rsidR="009131FD" w:rsidRPr="00F134B4" w:rsidRDefault="009131FD" w:rsidP="009131FD">
      <w:pPr>
        <w:tabs>
          <w:tab w:val="left" w:pos="360"/>
        </w:tabs>
        <w:ind w:left="360" w:hanging="360"/>
        <w:rPr>
          <w:rFonts w:cs="Arial"/>
        </w:rPr>
      </w:pPr>
    </w:p>
    <w:p w14:paraId="3FE3CE52" w14:textId="77777777" w:rsidR="009131FD" w:rsidRPr="00F134B4" w:rsidRDefault="009131FD" w:rsidP="009131FD">
      <w:pPr>
        <w:tabs>
          <w:tab w:val="left" w:pos="360"/>
        </w:tabs>
        <w:ind w:left="360" w:hanging="360"/>
        <w:rPr>
          <w:rFonts w:cs="Arial"/>
        </w:rPr>
      </w:pPr>
      <w:r w:rsidRPr="00F134B4">
        <w:rPr>
          <w:rFonts w:cs="Arial"/>
          <w:b/>
        </w:rPr>
        <w:t>I.</w:t>
      </w:r>
      <w:r w:rsidRPr="00F134B4">
        <w:rPr>
          <w:rFonts w:cs="Arial"/>
          <w:b/>
        </w:rPr>
        <w:tab/>
        <w:t xml:space="preserve">Title: </w:t>
      </w:r>
      <w:r w:rsidRPr="00F134B4">
        <w:rPr>
          <w:rFonts w:cs="Arial"/>
        </w:rPr>
        <w:t>The name Joel (</w:t>
      </w:r>
      <w:r w:rsidRPr="00F134B4">
        <w:rPr>
          <w:rFonts w:ascii="Bwhebb" w:hAnsi="Bwhebb" w:cs="Arial"/>
        </w:rPr>
        <w:t>la</w:t>
      </w:r>
      <w:proofErr w:type="gramStart"/>
      <w:r w:rsidRPr="00F134B4">
        <w:rPr>
          <w:rFonts w:ascii="Bwhebb" w:hAnsi="Bwhebb" w:cs="Arial"/>
        </w:rPr>
        <w:t>,/</w:t>
      </w:r>
      <w:proofErr w:type="spellStart"/>
      <w:proofErr w:type="gramEnd"/>
      <w:r w:rsidRPr="00F134B4">
        <w:rPr>
          <w:rFonts w:ascii="Bwhebb" w:hAnsi="Bwhebb" w:cs="Arial"/>
        </w:rPr>
        <w:t>yo</w:t>
      </w:r>
      <w:proofErr w:type="spellEnd"/>
      <w:r w:rsidRPr="00F134B4">
        <w:rPr>
          <w:rFonts w:ascii="Bwhebb" w:hAnsi="Bwhebb" w:cs="Arial"/>
        </w:rPr>
        <w:t xml:space="preserve"> </w:t>
      </w:r>
      <w:proofErr w:type="spellStart"/>
      <w:r w:rsidRPr="00F134B4">
        <w:rPr>
          <w:rFonts w:cs="Arial"/>
          <w:i/>
        </w:rPr>
        <w:t>Yo'el</w:t>
      </w:r>
      <w:proofErr w:type="spellEnd"/>
      <w:r w:rsidRPr="00F134B4">
        <w:rPr>
          <w:rFonts w:cs="Arial"/>
        </w:rPr>
        <w:t xml:space="preserve">) is usually interpreted to mean "Yahweh is God" but other related meanings may be "strong willed" (Nestles) and "take refuge" (Arabic; cf. BDB 222b).  The reverse form of Joel ("Yahweh is </w:t>
      </w:r>
      <w:proofErr w:type="spellStart"/>
      <w:r w:rsidRPr="00F134B4">
        <w:rPr>
          <w:rFonts w:cs="Arial"/>
        </w:rPr>
        <w:t>Eloheim</w:t>
      </w:r>
      <w:proofErr w:type="spellEnd"/>
      <w:r w:rsidRPr="00F134B4">
        <w:rPr>
          <w:rFonts w:cs="Arial"/>
        </w:rPr>
        <w:t>") is Elijah ("</w:t>
      </w:r>
      <w:proofErr w:type="spellStart"/>
      <w:r w:rsidRPr="00F134B4">
        <w:rPr>
          <w:rFonts w:cs="Arial"/>
        </w:rPr>
        <w:t>Eloheim</w:t>
      </w:r>
      <w:proofErr w:type="spellEnd"/>
      <w:r w:rsidRPr="00F134B4">
        <w:rPr>
          <w:rFonts w:cs="Arial"/>
        </w:rPr>
        <w:t xml:space="preserve"> is Yahweh").</w:t>
      </w:r>
    </w:p>
    <w:p w14:paraId="216EEC11" w14:textId="77777777" w:rsidR="009131FD" w:rsidRPr="00F134B4" w:rsidRDefault="009131FD" w:rsidP="009131FD">
      <w:pPr>
        <w:tabs>
          <w:tab w:val="left" w:pos="360"/>
        </w:tabs>
        <w:ind w:left="360" w:hanging="360"/>
        <w:rPr>
          <w:rFonts w:cs="Arial"/>
        </w:rPr>
      </w:pPr>
    </w:p>
    <w:p w14:paraId="37631E92" w14:textId="77777777" w:rsidR="009131FD" w:rsidRPr="00F134B4" w:rsidRDefault="009131FD" w:rsidP="009131FD">
      <w:pPr>
        <w:tabs>
          <w:tab w:val="left" w:pos="360"/>
        </w:tabs>
        <w:ind w:left="360" w:hanging="360"/>
        <w:outlineLvl w:val="0"/>
        <w:rPr>
          <w:rFonts w:cs="Arial"/>
        </w:rPr>
      </w:pPr>
      <w:r w:rsidRPr="00F134B4">
        <w:rPr>
          <w:rFonts w:cs="Arial"/>
          <w:b/>
        </w:rPr>
        <w:t>II. Authorship</w:t>
      </w:r>
    </w:p>
    <w:p w14:paraId="70988B12" w14:textId="77777777" w:rsidR="009131FD" w:rsidRPr="00F134B4" w:rsidRDefault="009131FD" w:rsidP="009131FD">
      <w:pPr>
        <w:tabs>
          <w:tab w:val="left" w:pos="720"/>
        </w:tabs>
        <w:ind w:left="720" w:hanging="360"/>
        <w:rPr>
          <w:rFonts w:cs="Arial"/>
        </w:rPr>
      </w:pPr>
    </w:p>
    <w:p w14:paraId="271C2F0C" w14:textId="77777777" w:rsidR="009131FD" w:rsidRPr="00F134B4" w:rsidRDefault="009131FD" w:rsidP="009131FD">
      <w:pPr>
        <w:tabs>
          <w:tab w:val="left" w:pos="720"/>
        </w:tabs>
        <w:ind w:left="720" w:hanging="360"/>
        <w:rPr>
          <w:rFonts w:cs="Arial"/>
        </w:rPr>
      </w:pPr>
      <w:r w:rsidRPr="00F134B4">
        <w:rPr>
          <w:rFonts w:cs="Arial"/>
        </w:rPr>
        <w:t>A.</w:t>
      </w:r>
      <w:r w:rsidRPr="00F134B4">
        <w:rPr>
          <w:rFonts w:cs="Arial"/>
        </w:rPr>
        <w:tab/>
      </w:r>
      <w:r w:rsidRPr="00F134B4">
        <w:rPr>
          <w:rFonts w:cs="Arial"/>
          <w:u w:val="single"/>
        </w:rPr>
        <w:t>External Evidence</w:t>
      </w:r>
      <w:r w:rsidRPr="00F134B4">
        <w:rPr>
          <w:rFonts w:cs="Arial"/>
        </w:rPr>
        <w:t xml:space="preserve">: The Joel of this prophecy is </w:t>
      </w:r>
      <w:r>
        <w:rPr>
          <w:rFonts w:cs="Arial"/>
        </w:rPr>
        <w:t>not noted</w:t>
      </w:r>
      <w:r w:rsidRPr="00F134B4">
        <w:rPr>
          <w:rFonts w:cs="Arial"/>
        </w:rPr>
        <w:t xml:space="preserve"> else</w:t>
      </w:r>
      <w:r>
        <w:rPr>
          <w:rFonts w:cs="Arial"/>
        </w:rPr>
        <w:t>where</w:t>
      </w:r>
      <w:r w:rsidRPr="00F134B4">
        <w:rPr>
          <w:rFonts w:cs="Arial"/>
        </w:rPr>
        <w:t xml:space="preserve"> in the Old Testament.  Critical opinions </w:t>
      </w:r>
      <w:r>
        <w:rPr>
          <w:rFonts w:cs="Arial"/>
        </w:rPr>
        <w:t>on</w:t>
      </w:r>
      <w:r w:rsidRPr="00F134B4">
        <w:rPr>
          <w:rFonts w:cs="Arial"/>
        </w:rPr>
        <w:t xml:space="preserve"> his identity relate to </w:t>
      </w:r>
      <w:r>
        <w:rPr>
          <w:rFonts w:cs="Arial"/>
        </w:rPr>
        <w:t>when</w:t>
      </w:r>
      <w:r w:rsidRPr="00F134B4">
        <w:rPr>
          <w:rFonts w:cs="Arial"/>
        </w:rPr>
        <w:t xml:space="preserve"> </w:t>
      </w:r>
      <w:r>
        <w:rPr>
          <w:rFonts w:cs="Arial"/>
        </w:rPr>
        <w:t>he wrote</w:t>
      </w:r>
      <w:r w:rsidRPr="00F134B4">
        <w:rPr>
          <w:rFonts w:cs="Arial"/>
        </w:rPr>
        <w:t xml:space="preserve"> (see Date below).</w:t>
      </w:r>
    </w:p>
    <w:p w14:paraId="7F459C6C" w14:textId="77777777" w:rsidR="009131FD" w:rsidRPr="00F134B4" w:rsidRDefault="009131FD" w:rsidP="009131FD">
      <w:pPr>
        <w:tabs>
          <w:tab w:val="left" w:pos="720"/>
        </w:tabs>
        <w:ind w:left="720" w:hanging="360"/>
        <w:rPr>
          <w:rFonts w:cs="Arial"/>
        </w:rPr>
      </w:pPr>
    </w:p>
    <w:p w14:paraId="2C8EDCDD" w14:textId="77777777" w:rsidR="009131FD" w:rsidRPr="00F134B4" w:rsidRDefault="009131FD" w:rsidP="009131FD">
      <w:pPr>
        <w:tabs>
          <w:tab w:val="left" w:pos="720"/>
        </w:tabs>
        <w:ind w:left="720" w:hanging="360"/>
        <w:rPr>
          <w:rFonts w:cs="Arial"/>
        </w:rPr>
      </w:pPr>
      <w:r w:rsidRPr="00F134B4">
        <w:rPr>
          <w:rFonts w:cs="Arial"/>
        </w:rPr>
        <w:t>B.</w:t>
      </w:r>
      <w:r w:rsidRPr="00F134B4">
        <w:rPr>
          <w:rFonts w:cs="Arial"/>
        </w:rPr>
        <w:tab/>
      </w:r>
      <w:r w:rsidRPr="00F134B4">
        <w:rPr>
          <w:rFonts w:cs="Arial"/>
          <w:u w:val="single"/>
        </w:rPr>
        <w:t>Internal Evidence</w:t>
      </w:r>
      <w:r w:rsidRPr="00F134B4">
        <w:rPr>
          <w:rFonts w:cs="Arial"/>
        </w:rPr>
        <w:t xml:space="preserve">: The title declares the author to be Joel, the son of </w:t>
      </w:r>
      <w:proofErr w:type="spellStart"/>
      <w:r w:rsidRPr="00F134B4">
        <w:rPr>
          <w:rFonts w:cs="Arial"/>
        </w:rPr>
        <w:t>Pethuel</w:t>
      </w:r>
      <w:proofErr w:type="spellEnd"/>
      <w:r w:rsidRPr="00F134B4">
        <w:rPr>
          <w:rFonts w:cs="Arial"/>
        </w:rPr>
        <w:t xml:space="preserve"> (1:1), which </w:t>
      </w:r>
      <w:proofErr w:type="gramStart"/>
      <w:r w:rsidRPr="00F134B4">
        <w:rPr>
          <w:rFonts w:cs="Arial"/>
        </w:rPr>
        <w:t>means</w:t>
      </w:r>
      <w:proofErr w:type="gramEnd"/>
      <w:r w:rsidRPr="00F134B4">
        <w:rPr>
          <w:rFonts w:cs="Arial"/>
        </w:rPr>
        <w:t xml:space="preserve"> "persuaded of God" (BDB 834d).  Although several </w:t>
      </w:r>
      <w:proofErr w:type="spellStart"/>
      <w:r w:rsidRPr="00F134B4">
        <w:rPr>
          <w:rFonts w:cs="Arial"/>
        </w:rPr>
        <w:t>Joels</w:t>
      </w:r>
      <w:proofErr w:type="spellEnd"/>
      <w:r w:rsidRPr="00F134B4">
        <w:rPr>
          <w:rFonts w:cs="Arial"/>
        </w:rPr>
        <w:t xml:space="preserve"> are mentioned in Scripture, nothing is known of the author of this prophecy except evidence in this book.  Because of the many references to Zion and the Temple (1:9, 13-14; 2:15-17, 23, 32; 3:1, 5-6, 16-17, 20-21) it has been suggested that he probably lived close to Jerusalem.  The references to religious activities and priestly ceremonies (1:13-14; 2:17) may suggest that Joel was a temple prophet (LaSor, 438).</w:t>
      </w:r>
    </w:p>
    <w:p w14:paraId="7FBBC70C" w14:textId="77777777" w:rsidR="009131FD" w:rsidRPr="00F134B4" w:rsidRDefault="009131FD" w:rsidP="009131FD">
      <w:pPr>
        <w:tabs>
          <w:tab w:val="left" w:pos="360"/>
        </w:tabs>
        <w:ind w:left="360" w:hanging="360"/>
        <w:rPr>
          <w:rFonts w:cs="Arial"/>
        </w:rPr>
      </w:pPr>
    </w:p>
    <w:p w14:paraId="61D02379" w14:textId="77777777" w:rsidR="009131FD" w:rsidRPr="00F134B4" w:rsidRDefault="009131FD" w:rsidP="009131FD">
      <w:pPr>
        <w:tabs>
          <w:tab w:val="left" w:pos="360"/>
        </w:tabs>
        <w:ind w:left="360" w:hanging="360"/>
        <w:outlineLvl w:val="0"/>
        <w:rPr>
          <w:rFonts w:cs="Arial"/>
        </w:rPr>
      </w:pPr>
      <w:r w:rsidRPr="00F134B4">
        <w:rPr>
          <w:rFonts w:cs="Arial"/>
          <w:b/>
        </w:rPr>
        <w:t>III. Circumstances</w:t>
      </w:r>
    </w:p>
    <w:p w14:paraId="08EDCC93" w14:textId="77777777" w:rsidR="009131FD" w:rsidRPr="00F134B4" w:rsidRDefault="009131FD" w:rsidP="009131FD">
      <w:pPr>
        <w:tabs>
          <w:tab w:val="left" w:pos="720"/>
        </w:tabs>
        <w:ind w:left="720" w:hanging="360"/>
        <w:rPr>
          <w:rFonts w:cs="Arial"/>
        </w:rPr>
      </w:pPr>
    </w:p>
    <w:p w14:paraId="25CDE14C" w14:textId="77777777" w:rsidR="009131FD" w:rsidRPr="00F134B4" w:rsidRDefault="009131FD" w:rsidP="009131FD">
      <w:pPr>
        <w:tabs>
          <w:tab w:val="left" w:pos="720"/>
        </w:tabs>
        <w:ind w:left="720" w:hanging="360"/>
        <w:rPr>
          <w:rFonts w:cs="Arial"/>
        </w:rPr>
      </w:pPr>
      <w:r w:rsidRPr="00F134B4">
        <w:rPr>
          <w:rFonts w:cs="Arial"/>
        </w:rPr>
        <w:t>A.</w:t>
      </w:r>
      <w:r w:rsidRPr="00F134B4">
        <w:rPr>
          <w:rFonts w:cs="Arial"/>
        </w:rPr>
        <w:tab/>
      </w:r>
      <w:r w:rsidRPr="00F134B4">
        <w:rPr>
          <w:rFonts w:cs="Arial"/>
          <w:u w:val="single"/>
        </w:rPr>
        <w:t>Date</w:t>
      </w:r>
      <w:r w:rsidRPr="00F134B4">
        <w:rPr>
          <w:rFonts w:cs="Arial"/>
        </w:rPr>
        <w:t xml:space="preserve">: The time of Joel's writing remains a thorny problem since the book makes no explicit time references in the superscription (unlike most other prophetical books).  Until recently most dating estimates fell into two general periods (1 and 2 below). </w:t>
      </w:r>
    </w:p>
    <w:p w14:paraId="6648D56F" w14:textId="77777777" w:rsidR="009131FD" w:rsidRPr="00F134B4" w:rsidRDefault="009131FD" w:rsidP="009131FD">
      <w:pPr>
        <w:tabs>
          <w:tab w:val="left" w:pos="1080"/>
        </w:tabs>
        <w:ind w:left="1080" w:hanging="360"/>
        <w:rPr>
          <w:rFonts w:cs="Arial"/>
        </w:rPr>
      </w:pPr>
    </w:p>
    <w:p w14:paraId="1330DF57" w14:textId="77777777" w:rsidR="009131FD" w:rsidRPr="00F134B4" w:rsidRDefault="009131FD" w:rsidP="009131FD">
      <w:pPr>
        <w:tabs>
          <w:tab w:val="left" w:pos="1080"/>
        </w:tabs>
        <w:ind w:left="1080" w:hanging="360"/>
        <w:rPr>
          <w:rFonts w:cs="Arial"/>
        </w:rPr>
      </w:pPr>
      <w:r w:rsidRPr="00F134B4">
        <w:rPr>
          <w:rFonts w:cs="Arial"/>
        </w:rPr>
        <w:t>1.</w:t>
      </w:r>
      <w:r w:rsidRPr="00F134B4">
        <w:rPr>
          <w:rFonts w:cs="Arial"/>
        </w:rPr>
        <w:tab/>
        <w:t xml:space="preserve">The first date proposed is </w:t>
      </w:r>
      <w:r w:rsidRPr="00F134B4">
        <w:rPr>
          <w:rFonts w:cs="Arial"/>
          <w:u w:val="single"/>
        </w:rPr>
        <w:t>early pre-exilic</w:t>
      </w:r>
      <w:r w:rsidRPr="00F134B4">
        <w:rPr>
          <w:rFonts w:cs="Arial"/>
        </w:rPr>
        <w:t xml:space="preserve">, usually during the time of Joash (ca. 835 </w:t>
      </w:r>
      <w:r w:rsidRPr="00F134B4">
        <w:rPr>
          <w:rFonts w:cs="Arial"/>
          <w:sz w:val="18"/>
        </w:rPr>
        <w:t>BC</w:t>
      </w:r>
      <w:r w:rsidRPr="00F134B4">
        <w:rPr>
          <w:rFonts w:cs="Arial"/>
        </w:rPr>
        <w:t>; cf.</w:t>
      </w:r>
      <w:r w:rsidRPr="00F134B4">
        <w:rPr>
          <w:rFonts w:cs="Arial"/>
          <w:i/>
        </w:rPr>
        <w:t xml:space="preserve"> </w:t>
      </w:r>
      <w:proofErr w:type="spellStart"/>
      <w:r w:rsidRPr="00F134B4">
        <w:rPr>
          <w:rFonts w:cs="Arial"/>
        </w:rPr>
        <w:t>Keil</w:t>
      </w:r>
      <w:proofErr w:type="spellEnd"/>
      <w:r w:rsidRPr="00F134B4">
        <w:rPr>
          <w:rFonts w:cs="Arial"/>
        </w:rPr>
        <w:t xml:space="preserve">, 169-170; </w:t>
      </w:r>
      <w:r w:rsidRPr="00F134B4">
        <w:rPr>
          <w:rFonts w:cs="Arial"/>
          <w:i/>
        </w:rPr>
        <w:t>TTTB</w:t>
      </w:r>
      <w:r w:rsidRPr="00F134B4">
        <w:rPr>
          <w:rFonts w:cs="Arial"/>
        </w:rPr>
        <w:t>, 240-241).  Support is sought in: (a) the reference to Israel's early enemies of Tyre, Sidon, Philistia, Egypt and Edom (3:4, 19), (b) the government of elders (1:2; 2:16) and priests (1:9, 13; 2:17) which held power while Joash was still a boy as he was crowned at age seven (cf. 2 Chron. 24:1), (c) the position of Joel between Hosea and Amos in the Hebrew canon, and (d) Amos’ dependence on Joel (Amos 1:2 on Joel 3:16; Amos 9:13b and Joel 3:18a; cf. Benware, 181).</w:t>
      </w:r>
    </w:p>
    <w:p w14:paraId="54F4C22E" w14:textId="77777777" w:rsidR="009131FD" w:rsidRPr="00F134B4" w:rsidRDefault="009131FD" w:rsidP="009131FD">
      <w:pPr>
        <w:tabs>
          <w:tab w:val="left" w:pos="1080"/>
        </w:tabs>
        <w:ind w:left="1080" w:hanging="360"/>
        <w:rPr>
          <w:rFonts w:cs="Arial"/>
        </w:rPr>
      </w:pPr>
    </w:p>
    <w:p w14:paraId="4CCA33AE" w14:textId="77777777" w:rsidR="009131FD" w:rsidRPr="00F134B4" w:rsidRDefault="009131FD" w:rsidP="009131FD">
      <w:pPr>
        <w:tabs>
          <w:tab w:val="left" w:pos="1080"/>
        </w:tabs>
        <w:ind w:left="1080" w:hanging="360"/>
        <w:rPr>
          <w:rFonts w:cs="Arial"/>
        </w:rPr>
      </w:pPr>
      <w:r w:rsidRPr="00F134B4">
        <w:rPr>
          <w:rFonts w:cs="Arial"/>
        </w:rPr>
        <w:tab/>
      </w:r>
      <w:r w:rsidRPr="00F134B4">
        <w:rPr>
          <w:rFonts w:cs="Arial"/>
          <w:u w:val="single"/>
        </w:rPr>
        <w:t>Response</w:t>
      </w:r>
      <w:r w:rsidRPr="00F134B4">
        <w:rPr>
          <w:rFonts w:cs="Arial"/>
        </w:rPr>
        <w:t>: Even OT prophets in the Babylonian era preached against the nations mentioned above (cf. Jer. 46</w:t>
      </w:r>
      <w:r w:rsidRPr="00F134B4">
        <w:rPr>
          <w:rFonts w:cs="Arial"/>
          <w:position w:val="2"/>
          <w:sz w:val="16"/>
        </w:rPr>
        <w:t>–</w:t>
      </w:r>
      <w:r w:rsidRPr="00F134B4">
        <w:rPr>
          <w:rFonts w:cs="Arial"/>
        </w:rPr>
        <w:t>47; 49:7-22; Ezek. 27</w:t>
      </w:r>
      <w:r w:rsidRPr="00F134B4">
        <w:rPr>
          <w:rFonts w:cs="Arial"/>
          <w:position w:val="2"/>
          <w:sz w:val="16"/>
        </w:rPr>
        <w:t>–</w:t>
      </w:r>
      <w:r w:rsidRPr="00F134B4">
        <w:rPr>
          <w:rFonts w:cs="Arial"/>
        </w:rPr>
        <w:t xml:space="preserve">30; Zeph. 2:4-7; cf. Chisholm, </w:t>
      </w:r>
      <w:r w:rsidRPr="00F134B4">
        <w:rPr>
          <w:rFonts w:cs="Arial"/>
          <w:i/>
        </w:rPr>
        <w:t>BKC</w:t>
      </w:r>
      <w:r w:rsidRPr="00F134B4">
        <w:rPr>
          <w:rFonts w:cs="Arial"/>
        </w:rPr>
        <w:t xml:space="preserve">, 1:1409).  The government in the book is also argued by proponents of a </w:t>
      </w:r>
      <w:r w:rsidRPr="00F134B4">
        <w:rPr>
          <w:rFonts w:cs="Arial"/>
          <w:i/>
        </w:rPr>
        <w:t>late</w:t>
      </w:r>
      <w:r w:rsidRPr="00F134B4">
        <w:rPr>
          <w:rFonts w:cs="Arial"/>
        </w:rPr>
        <w:t xml:space="preserve"> </w:t>
      </w:r>
      <w:proofErr w:type="gramStart"/>
      <w:r w:rsidRPr="00F134B4">
        <w:rPr>
          <w:rFonts w:cs="Arial"/>
        </w:rPr>
        <w:t>date which makes it inconclusive</w:t>
      </w:r>
      <w:proofErr w:type="gramEnd"/>
      <w:r w:rsidRPr="00F134B4">
        <w:rPr>
          <w:rFonts w:cs="Arial"/>
        </w:rPr>
        <w:t xml:space="preserve"> and the LXX order is different than the Hebrew, thus making the order in the canon insignificant concerning date.  Also, one cannot tell whether Amos quotes Joel or </w:t>
      </w:r>
      <w:r w:rsidRPr="00F134B4">
        <w:rPr>
          <w:rFonts w:cs="Arial"/>
          <w:i/>
        </w:rPr>
        <w:t>vice versa</w:t>
      </w:r>
      <w:r w:rsidRPr="00F134B4">
        <w:rPr>
          <w:rFonts w:cs="Arial"/>
        </w:rPr>
        <w:t>.  Further, Greek slave trade (3:6) was not characteristic of this time period.</w:t>
      </w:r>
    </w:p>
    <w:p w14:paraId="042D734E" w14:textId="77777777" w:rsidR="009131FD" w:rsidRPr="00F134B4" w:rsidRDefault="009131FD" w:rsidP="009131FD">
      <w:pPr>
        <w:tabs>
          <w:tab w:val="left" w:pos="1080"/>
        </w:tabs>
        <w:ind w:left="1080" w:hanging="360"/>
        <w:rPr>
          <w:rFonts w:cs="Arial"/>
        </w:rPr>
      </w:pPr>
    </w:p>
    <w:p w14:paraId="5EAD29B0" w14:textId="77777777" w:rsidR="009131FD" w:rsidRPr="00F134B4" w:rsidRDefault="009131FD" w:rsidP="009131FD">
      <w:pPr>
        <w:tabs>
          <w:tab w:val="left" w:pos="1080"/>
        </w:tabs>
        <w:ind w:left="1080" w:hanging="360"/>
        <w:rPr>
          <w:rFonts w:cs="Arial"/>
        </w:rPr>
      </w:pPr>
      <w:r w:rsidRPr="00F134B4">
        <w:rPr>
          <w:rFonts w:cs="Arial"/>
        </w:rPr>
        <w:t>2.</w:t>
      </w:r>
      <w:r w:rsidRPr="00F134B4">
        <w:rPr>
          <w:rFonts w:cs="Arial"/>
        </w:rPr>
        <w:tab/>
        <w:t xml:space="preserve">Others suggest a </w:t>
      </w:r>
      <w:r w:rsidRPr="00F134B4">
        <w:rPr>
          <w:rFonts w:cs="Arial"/>
          <w:u w:val="single"/>
        </w:rPr>
        <w:t>post-exilic</w:t>
      </w:r>
      <w:r w:rsidRPr="00F134B4">
        <w:rPr>
          <w:rFonts w:cs="Arial"/>
        </w:rPr>
        <w:t xml:space="preserve"> date near the end of the exile (ca. 540 </w:t>
      </w:r>
      <w:r w:rsidRPr="00F134B4">
        <w:rPr>
          <w:rFonts w:cs="Arial"/>
          <w:sz w:val="18"/>
        </w:rPr>
        <w:t>BC</w:t>
      </w:r>
      <w:r w:rsidRPr="00F134B4">
        <w:rPr>
          <w:rFonts w:cs="Arial"/>
        </w:rPr>
        <w:t xml:space="preserve">) or even as early as 350 </w:t>
      </w:r>
      <w:r w:rsidRPr="00F134B4">
        <w:rPr>
          <w:rFonts w:cs="Arial"/>
          <w:sz w:val="18"/>
        </w:rPr>
        <w:t>BC</w:t>
      </w:r>
      <w:r w:rsidRPr="00F134B4">
        <w:rPr>
          <w:rFonts w:cs="Arial"/>
        </w:rPr>
        <w:t xml:space="preserve"> (R. H. Pfeiffer, </w:t>
      </w:r>
      <w:r w:rsidRPr="00F134B4">
        <w:rPr>
          <w:rFonts w:cs="Arial"/>
          <w:i/>
        </w:rPr>
        <w:t>Introduction</w:t>
      </w:r>
      <w:r w:rsidRPr="00F134B4">
        <w:rPr>
          <w:rFonts w:cs="Arial"/>
        </w:rPr>
        <w:t xml:space="preserve">, 575; R. K. Harrison, </w:t>
      </w:r>
      <w:r w:rsidRPr="00F134B4">
        <w:rPr>
          <w:rFonts w:cs="Arial"/>
          <w:i/>
        </w:rPr>
        <w:t>Intro. to the OT</w:t>
      </w:r>
      <w:r w:rsidRPr="00F134B4">
        <w:rPr>
          <w:rFonts w:cs="Arial"/>
        </w:rPr>
        <w:t xml:space="preserve">; J. A. Brewer, </w:t>
      </w:r>
      <w:r w:rsidRPr="00F134B4">
        <w:rPr>
          <w:rFonts w:cs="Arial"/>
          <w:i/>
        </w:rPr>
        <w:t>Joel</w:t>
      </w:r>
      <w:r w:rsidRPr="00F134B4">
        <w:rPr>
          <w:rFonts w:cs="Arial"/>
        </w:rPr>
        <w:t xml:space="preserve">, ICC; Wolff, </w:t>
      </w:r>
      <w:proofErr w:type="spellStart"/>
      <w:r w:rsidRPr="00F134B4">
        <w:rPr>
          <w:rFonts w:cs="Arial"/>
        </w:rPr>
        <w:t>Hermeneia</w:t>
      </w:r>
      <w:proofErr w:type="spellEnd"/>
      <w:r w:rsidRPr="00F134B4">
        <w:rPr>
          <w:rFonts w:cs="Arial"/>
        </w:rPr>
        <w:t xml:space="preserve">).  They give four arguments (summarized by Chisholm, </w:t>
      </w:r>
      <w:r w:rsidRPr="00F134B4">
        <w:rPr>
          <w:rFonts w:cs="Arial"/>
          <w:i/>
        </w:rPr>
        <w:t>BKC</w:t>
      </w:r>
      <w:r w:rsidRPr="00F134B4">
        <w:rPr>
          <w:rFonts w:cs="Arial"/>
        </w:rPr>
        <w:t xml:space="preserve">, 1:1410) for this position: (a) Joel notes Babylon’s destruction of Jerusalem and exile in 586 </w:t>
      </w:r>
      <w:r w:rsidRPr="00F134B4">
        <w:rPr>
          <w:rFonts w:cs="Arial"/>
          <w:sz w:val="18"/>
        </w:rPr>
        <w:t>BC</w:t>
      </w:r>
      <w:r w:rsidRPr="00F134B4">
        <w:rPr>
          <w:rFonts w:cs="Arial"/>
        </w:rPr>
        <w:t xml:space="preserve"> (3:1-2, 17) while the temple in other places (1:9, 13; 2:17) refers to the postexilic temple of 516 </w:t>
      </w:r>
      <w:r w:rsidRPr="00F134B4">
        <w:rPr>
          <w:rFonts w:cs="Arial"/>
          <w:sz w:val="18"/>
        </w:rPr>
        <w:t>BC</w:t>
      </w:r>
      <w:r w:rsidRPr="00F134B4">
        <w:rPr>
          <w:rFonts w:cs="Arial"/>
        </w:rPr>
        <w:t>, (b) the government of elders appears rather than of a king, (c) Joel quotes the exilic prophet Ezekiel (2:3 with Ezek. 36:35; 2:10 with Ezek. 32:7; 2:27-28 with Ezek. 39:28-29), and (d) Greek slave trade (3:6) can refer only to when the post-exilic Greek empire had its greatest control of Israel.</w:t>
      </w:r>
    </w:p>
    <w:p w14:paraId="3425212D" w14:textId="77777777" w:rsidR="009131FD" w:rsidRPr="00F134B4" w:rsidRDefault="009131FD" w:rsidP="009131FD">
      <w:pPr>
        <w:tabs>
          <w:tab w:val="left" w:pos="1080"/>
        </w:tabs>
        <w:ind w:left="1080" w:hanging="360"/>
        <w:rPr>
          <w:rFonts w:cs="Arial"/>
        </w:rPr>
      </w:pPr>
    </w:p>
    <w:p w14:paraId="0F7685D4" w14:textId="77777777" w:rsidR="009131FD" w:rsidRPr="00F134B4" w:rsidRDefault="009131FD" w:rsidP="009131FD">
      <w:pPr>
        <w:tabs>
          <w:tab w:val="left" w:pos="1080"/>
        </w:tabs>
        <w:ind w:left="1080" w:hanging="360"/>
        <w:rPr>
          <w:rFonts w:cs="Arial"/>
        </w:rPr>
      </w:pPr>
      <w:r w:rsidRPr="00F134B4">
        <w:rPr>
          <w:rFonts w:cs="Arial"/>
        </w:rPr>
        <w:tab/>
      </w:r>
      <w:r w:rsidRPr="00F134B4">
        <w:rPr>
          <w:rFonts w:cs="Arial"/>
          <w:u w:val="single"/>
        </w:rPr>
        <w:t>Response</w:t>
      </w:r>
      <w:r w:rsidRPr="00F134B4">
        <w:rPr>
          <w:rFonts w:cs="Arial"/>
        </w:rPr>
        <w:t xml:space="preserve">: (a) Joel 3 records a future restoration following captivity and does not require captivity to have already occurred, (b) not mentioning a monarchy in the book does not disprove its existence at the time of writing, especially since elders were prominent </w:t>
      </w:r>
      <w:r w:rsidRPr="00F134B4">
        <w:rPr>
          <w:rFonts w:cs="Arial"/>
          <w:i/>
        </w:rPr>
        <w:t>before</w:t>
      </w:r>
      <w:r w:rsidRPr="00F134B4">
        <w:rPr>
          <w:rFonts w:cs="Arial"/>
        </w:rPr>
        <w:t xml:space="preserve"> the exile (2 Kings 23:1; Jer. 26:17; Lam. 5:12, 14; cf. </w:t>
      </w:r>
      <w:proofErr w:type="spellStart"/>
      <w:r w:rsidRPr="00F134B4">
        <w:rPr>
          <w:rFonts w:cs="Arial"/>
        </w:rPr>
        <w:t>Kapelrud</w:t>
      </w:r>
      <w:proofErr w:type="spellEnd"/>
      <w:r w:rsidRPr="00F134B4">
        <w:rPr>
          <w:rFonts w:cs="Arial"/>
        </w:rPr>
        <w:t xml:space="preserve">, </w:t>
      </w:r>
      <w:r w:rsidRPr="00F134B4">
        <w:rPr>
          <w:rFonts w:cs="Arial"/>
          <w:i/>
        </w:rPr>
        <w:t>Joel Studies</w:t>
      </w:r>
      <w:r w:rsidRPr="00F134B4">
        <w:rPr>
          <w:rFonts w:cs="Arial"/>
        </w:rPr>
        <w:t xml:space="preserve">, 187-89), (c) dependency is speculative in parallel quotations as it is difficult to know who quoted whom, </w:t>
      </w:r>
      <w:r w:rsidRPr="00F134B4">
        <w:rPr>
          <w:rFonts w:cs="Arial"/>
        </w:rPr>
        <w:lastRenderedPageBreak/>
        <w:t xml:space="preserve">and (d) slave trade between the Phoenicians and Greeks (Ionians) flourished as early as the seventh and early sixth centuries (Ezek. 27:13; cf. </w:t>
      </w:r>
      <w:proofErr w:type="spellStart"/>
      <w:r w:rsidRPr="00F134B4">
        <w:rPr>
          <w:rFonts w:cs="Arial"/>
        </w:rPr>
        <w:t>Kapelrud</w:t>
      </w:r>
      <w:proofErr w:type="spellEnd"/>
      <w:r w:rsidRPr="00F134B4">
        <w:rPr>
          <w:rFonts w:cs="Arial"/>
        </w:rPr>
        <w:t xml:space="preserve">, 154-58).  Also, Greek control of Palestine (331-143 </w:t>
      </w:r>
      <w:r w:rsidRPr="00F134B4">
        <w:rPr>
          <w:rFonts w:cs="Arial"/>
          <w:sz w:val="18"/>
        </w:rPr>
        <w:t>BC</w:t>
      </w:r>
      <w:r w:rsidRPr="00F134B4">
        <w:rPr>
          <w:rFonts w:cs="Arial"/>
        </w:rPr>
        <w:t xml:space="preserve">) came </w:t>
      </w:r>
      <w:r w:rsidRPr="00F134B4">
        <w:rPr>
          <w:rFonts w:cs="Arial"/>
          <w:i/>
        </w:rPr>
        <w:t>after</w:t>
      </w:r>
      <w:r w:rsidRPr="00F134B4">
        <w:rPr>
          <w:rFonts w:cs="Arial"/>
        </w:rPr>
        <w:t xml:space="preserve"> the post-exilic date of 540 B.C. above.</w:t>
      </w:r>
    </w:p>
    <w:p w14:paraId="50F8DE9F" w14:textId="77777777" w:rsidR="009131FD" w:rsidRPr="00F134B4" w:rsidRDefault="009131FD" w:rsidP="009131FD">
      <w:pPr>
        <w:tabs>
          <w:tab w:val="left" w:pos="1080"/>
        </w:tabs>
        <w:ind w:left="1080" w:hanging="360"/>
        <w:rPr>
          <w:rFonts w:cs="Arial"/>
        </w:rPr>
      </w:pPr>
    </w:p>
    <w:p w14:paraId="768153F9" w14:textId="77777777" w:rsidR="009131FD" w:rsidRPr="00F134B4" w:rsidRDefault="009131FD" w:rsidP="009131FD">
      <w:pPr>
        <w:tabs>
          <w:tab w:val="left" w:pos="1080"/>
        </w:tabs>
        <w:ind w:left="1080" w:hanging="360"/>
        <w:rPr>
          <w:rFonts w:cs="Arial"/>
        </w:rPr>
      </w:pPr>
      <w:r w:rsidRPr="00F134B4">
        <w:rPr>
          <w:rFonts w:cs="Arial"/>
        </w:rPr>
        <w:t>3.</w:t>
      </w:r>
      <w:r w:rsidRPr="00F134B4">
        <w:rPr>
          <w:rFonts w:cs="Arial"/>
        </w:rPr>
        <w:tab/>
        <w:t xml:space="preserve">A mediating </w:t>
      </w:r>
      <w:r w:rsidRPr="00F134B4">
        <w:rPr>
          <w:rFonts w:cs="Arial"/>
          <w:u w:val="single"/>
        </w:rPr>
        <w:t>late pre-exilic</w:t>
      </w:r>
      <w:r w:rsidRPr="00F134B4">
        <w:rPr>
          <w:rFonts w:cs="Arial"/>
        </w:rPr>
        <w:t xml:space="preserve"> time period between 597 and 586 </w:t>
      </w:r>
      <w:r w:rsidRPr="00F134B4">
        <w:rPr>
          <w:rFonts w:cs="Arial"/>
          <w:sz w:val="18"/>
        </w:rPr>
        <w:t>BC</w:t>
      </w:r>
      <w:r w:rsidRPr="00F134B4">
        <w:rPr>
          <w:rFonts w:cs="Arial"/>
        </w:rPr>
        <w:t xml:space="preserve"> has been supported recently (by </w:t>
      </w:r>
      <w:proofErr w:type="spellStart"/>
      <w:r w:rsidRPr="00F134B4">
        <w:rPr>
          <w:rFonts w:cs="Arial"/>
        </w:rPr>
        <w:t>Kapelrud</w:t>
      </w:r>
      <w:proofErr w:type="spellEnd"/>
      <w:r w:rsidRPr="00F134B4">
        <w:rPr>
          <w:rFonts w:cs="Arial"/>
        </w:rPr>
        <w:t xml:space="preserve">; Chisholm, </w:t>
      </w:r>
      <w:r w:rsidRPr="00F134B4">
        <w:rPr>
          <w:rFonts w:cs="Arial"/>
          <w:i/>
        </w:rPr>
        <w:t>BKC</w:t>
      </w:r>
      <w:r w:rsidRPr="00F134B4">
        <w:rPr>
          <w:rFonts w:cs="Arial"/>
        </w:rPr>
        <w:t>, 1:1411-1412) due to affinities between Joel, Zephaniah, and Jeremiah, especially since Zephaniah refers to the day of the L</w:t>
      </w:r>
      <w:r w:rsidRPr="00F134B4">
        <w:rPr>
          <w:rFonts w:cs="Arial"/>
          <w:sz w:val="18"/>
        </w:rPr>
        <w:t xml:space="preserve">ORD </w:t>
      </w:r>
      <w:r w:rsidRPr="00F134B4">
        <w:rPr>
          <w:rFonts w:cs="Arial"/>
        </w:rPr>
        <w:t xml:space="preserve">as a time of darkness (LaSor, 439).  Further, this perspective alone answers how seventh-sixth century Greek slave trade (3:6) could be characteristic of Joel's time.  Finally, a date between 597 and 586 </w:t>
      </w:r>
      <w:r w:rsidRPr="00F134B4">
        <w:rPr>
          <w:rFonts w:cs="Arial"/>
          <w:sz w:val="18"/>
        </w:rPr>
        <w:t>BC</w:t>
      </w:r>
      <w:r w:rsidRPr="00F134B4">
        <w:rPr>
          <w:rFonts w:cs="Arial"/>
        </w:rPr>
        <w:t xml:space="preserve"> seems best because the invasion of 3:2b could refer to the Babylonian invasion which deported 10,000 men in 597 </w:t>
      </w:r>
      <w:r w:rsidRPr="00F134B4">
        <w:rPr>
          <w:rFonts w:cs="Arial"/>
          <w:sz w:val="18"/>
        </w:rPr>
        <w:t>BC</w:t>
      </w:r>
      <w:r w:rsidRPr="00F134B4">
        <w:rPr>
          <w:rFonts w:cs="Arial"/>
        </w:rPr>
        <w:t xml:space="preserve"> (cf. 2 Kings 24:10-16) before the final exile and temple destruction in 586 </w:t>
      </w:r>
      <w:r w:rsidRPr="00F134B4">
        <w:rPr>
          <w:rFonts w:cs="Arial"/>
          <w:sz w:val="18"/>
        </w:rPr>
        <w:t>BC</w:t>
      </w:r>
      <w:r w:rsidRPr="00F134B4">
        <w:rPr>
          <w:rFonts w:cs="Arial"/>
        </w:rPr>
        <w:t>, thus explaining why the temple is still prominent in the book.</w:t>
      </w:r>
    </w:p>
    <w:p w14:paraId="5A7F6BF8" w14:textId="77777777" w:rsidR="009131FD" w:rsidRPr="00F134B4" w:rsidRDefault="009131FD" w:rsidP="009131FD">
      <w:pPr>
        <w:tabs>
          <w:tab w:val="left" w:pos="720"/>
        </w:tabs>
        <w:ind w:left="720" w:hanging="360"/>
        <w:rPr>
          <w:rFonts w:cs="Arial"/>
        </w:rPr>
      </w:pPr>
    </w:p>
    <w:p w14:paraId="655DF450" w14:textId="77777777" w:rsidR="009131FD" w:rsidRPr="00F134B4" w:rsidRDefault="009131FD" w:rsidP="009131FD">
      <w:pPr>
        <w:tabs>
          <w:tab w:val="left" w:pos="720"/>
        </w:tabs>
        <w:ind w:left="720" w:hanging="360"/>
        <w:rPr>
          <w:rFonts w:cs="Arial"/>
        </w:rPr>
      </w:pPr>
      <w:r w:rsidRPr="00F134B4">
        <w:rPr>
          <w:rFonts w:cs="Arial"/>
        </w:rPr>
        <w:t>B.</w:t>
      </w:r>
      <w:r w:rsidRPr="00F134B4">
        <w:rPr>
          <w:rFonts w:cs="Arial"/>
        </w:rPr>
        <w:tab/>
      </w:r>
      <w:r w:rsidRPr="00F134B4">
        <w:rPr>
          <w:rFonts w:cs="Arial"/>
          <w:u w:val="single"/>
        </w:rPr>
        <w:t>Recipients</w:t>
      </w:r>
      <w:r w:rsidRPr="00F134B4">
        <w:rPr>
          <w:rFonts w:cs="Arial"/>
        </w:rPr>
        <w:t xml:space="preserve">: The total lack of reference to Israel indicates that Joel had those living in Judah in mind when he penned the prophecy.  This is also supported by the many references to Zion and the Temple (1:9, 13-14; 2:15-17, 23, 32; 3:1, 5-6, 16-17, 20-21).  That the prophecy addressed Judah may also provide additional evidence that it was written just before Judah’s fall (586 </w:t>
      </w:r>
      <w:r w:rsidRPr="00F134B4">
        <w:rPr>
          <w:rFonts w:cs="Arial"/>
          <w:sz w:val="18"/>
        </w:rPr>
        <w:t>BC</w:t>
      </w:r>
      <w:r w:rsidRPr="00F134B4">
        <w:rPr>
          <w:rFonts w:cs="Arial"/>
        </w:rPr>
        <w:t xml:space="preserve">) rather than over two centuries later (835 </w:t>
      </w:r>
      <w:r w:rsidRPr="00F134B4">
        <w:rPr>
          <w:rFonts w:cs="Arial"/>
          <w:sz w:val="18"/>
        </w:rPr>
        <w:t>BC</w:t>
      </w:r>
      <w:r w:rsidRPr="00F134B4">
        <w:rPr>
          <w:rFonts w:cs="Arial"/>
        </w:rPr>
        <w:t>).</w:t>
      </w:r>
    </w:p>
    <w:p w14:paraId="60729E7E" w14:textId="77777777" w:rsidR="009131FD" w:rsidRPr="00F134B4" w:rsidRDefault="009131FD" w:rsidP="009131FD">
      <w:pPr>
        <w:tabs>
          <w:tab w:val="left" w:pos="720"/>
        </w:tabs>
        <w:ind w:left="720" w:hanging="360"/>
        <w:rPr>
          <w:rFonts w:cs="Arial"/>
        </w:rPr>
      </w:pPr>
    </w:p>
    <w:p w14:paraId="28372429" w14:textId="77777777" w:rsidR="009131FD" w:rsidRPr="00F134B4" w:rsidRDefault="009131FD" w:rsidP="009131FD">
      <w:pPr>
        <w:tabs>
          <w:tab w:val="left" w:pos="720"/>
        </w:tabs>
        <w:ind w:left="720" w:hanging="360"/>
        <w:rPr>
          <w:rFonts w:cs="Arial"/>
        </w:rPr>
      </w:pPr>
      <w:r w:rsidRPr="00F134B4">
        <w:rPr>
          <w:rFonts w:cs="Arial"/>
        </w:rPr>
        <w:t>C.</w:t>
      </w:r>
      <w:r w:rsidRPr="00F134B4">
        <w:rPr>
          <w:rFonts w:cs="Arial"/>
        </w:rPr>
        <w:tab/>
      </w:r>
      <w:r w:rsidRPr="00F134B4">
        <w:rPr>
          <w:rFonts w:cs="Arial"/>
          <w:u w:val="single"/>
        </w:rPr>
        <w:t>Occasion</w:t>
      </w:r>
      <w:r w:rsidRPr="00F134B4">
        <w:rPr>
          <w:rFonts w:cs="Arial"/>
        </w:rPr>
        <w:t xml:space="preserve">: Because of the difficulty in determining the correct date of the book (see above) it remains equally speculative to posit an exact occasion for the prophecy.  However, it is evident that the people of Judah were recovering from a severe and recent devastation from locusts since this Joel graphically described (chs. 1–2).  This catastrophe thoroughly (1:4) plagued the land for at least two years (2:25).  Joel used this calamity to illustrate an even more serious future devastation of the land by the Babylonian army (2:1-11; 3:2).  The people needed to see that the ultimate devastation was not the loss of their crops but the loss of their existence as a nation.  Joel prophesied the latter loss unless the people repented of their sins. </w:t>
      </w:r>
    </w:p>
    <w:p w14:paraId="6673114F" w14:textId="77777777" w:rsidR="009131FD" w:rsidRPr="00F134B4" w:rsidRDefault="009131FD" w:rsidP="009131FD">
      <w:pPr>
        <w:tabs>
          <w:tab w:val="left" w:pos="360"/>
        </w:tabs>
        <w:ind w:left="360" w:hanging="360"/>
        <w:rPr>
          <w:rFonts w:cs="Arial"/>
        </w:rPr>
      </w:pPr>
    </w:p>
    <w:p w14:paraId="676BEA6C" w14:textId="77777777" w:rsidR="009131FD" w:rsidRPr="00F134B4" w:rsidRDefault="009131FD" w:rsidP="009131FD">
      <w:pPr>
        <w:tabs>
          <w:tab w:val="left" w:pos="360"/>
        </w:tabs>
        <w:ind w:left="360" w:hanging="360"/>
        <w:outlineLvl w:val="0"/>
        <w:rPr>
          <w:rFonts w:cs="Arial"/>
        </w:rPr>
      </w:pPr>
      <w:r w:rsidRPr="00F134B4">
        <w:rPr>
          <w:rFonts w:cs="Arial"/>
          <w:b/>
        </w:rPr>
        <w:t>IV. Characteristics</w:t>
      </w:r>
    </w:p>
    <w:p w14:paraId="320D3290" w14:textId="77777777" w:rsidR="009131FD" w:rsidRPr="00F134B4" w:rsidRDefault="009131FD" w:rsidP="009131FD">
      <w:pPr>
        <w:tabs>
          <w:tab w:val="left" w:pos="720"/>
        </w:tabs>
        <w:ind w:left="720" w:hanging="360"/>
        <w:rPr>
          <w:rFonts w:cs="Arial"/>
        </w:rPr>
      </w:pPr>
    </w:p>
    <w:p w14:paraId="3F59856B" w14:textId="77777777" w:rsidR="009131FD" w:rsidRPr="00F134B4" w:rsidRDefault="009131FD" w:rsidP="009131FD">
      <w:pPr>
        <w:tabs>
          <w:tab w:val="left" w:pos="720"/>
        </w:tabs>
        <w:ind w:left="720" w:hanging="360"/>
        <w:rPr>
          <w:rFonts w:cs="Arial"/>
        </w:rPr>
      </w:pPr>
      <w:r w:rsidRPr="00F134B4">
        <w:rPr>
          <w:rFonts w:cs="Arial"/>
        </w:rPr>
        <w:t>A.</w:t>
      </w:r>
      <w:r w:rsidRPr="00F134B4">
        <w:rPr>
          <w:rFonts w:cs="Arial"/>
        </w:rPr>
        <w:tab/>
        <w:t>The locust plague in Joel’s prophecy (see Occasion above) was not merely a natural disaster.  It was a supernatural disaster, for Moses had predicted that when locusts invaded the land the people should see this as a divine judgment on their sin (Deut. 28:38, 42; cf. Lev. 26:20).</w:t>
      </w:r>
    </w:p>
    <w:p w14:paraId="6860422B" w14:textId="77777777" w:rsidR="009131FD" w:rsidRPr="00F134B4" w:rsidRDefault="009131FD" w:rsidP="009131FD">
      <w:pPr>
        <w:tabs>
          <w:tab w:val="left" w:pos="720"/>
        </w:tabs>
        <w:ind w:left="720" w:hanging="360"/>
        <w:rPr>
          <w:rFonts w:cs="Arial"/>
        </w:rPr>
      </w:pPr>
    </w:p>
    <w:p w14:paraId="4FD765D4" w14:textId="77777777" w:rsidR="009131FD" w:rsidRPr="00F134B4" w:rsidRDefault="009131FD" w:rsidP="009131FD">
      <w:pPr>
        <w:tabs>
          <w:tab w:val="left" w:pos="720"/>
        </w:tabs>
        <w:ind w:left="720" w:hanging="360"/>
        <w:rPr>
          <w:rFonts w:cs="Arial"/>
        </w:rPr>
      </w:pPr>
      <w:r w:rsidRPr="00F134B4">
        <w:rPr>
          <w:rFonts w:cs="Arial"/>
        </w:rPr>
        <w:t>B.</w:t>
      </w:r>
      <w:r w:rsidRPr="00F134B4">
        <w:rPr>
          <w:rFonts w:cs="Arial"/>
        </w:rPr>
        <w:tab/>
        <w:t>No date is given in the superscription or anywhere else in the book, making it difficult to date.</w:t>
      </w:r>
    </w:p>
    <w:p w14:paraId="156A59AC" w14:textId="77777777" w:rsidR="009131FD" w:rsidRPr="00F134B4" w:rsidRDefault="009131FD" w:rsidP="009131FD">
      <w:pPr>
        <w:tabs>
          <w:tab w:val="left" w:pos="720"/>
        </w:tabs>
        <w:ind w:left="720" w:hanging="360"/>
        <w:rPr>
          <w:rFonts w:cs="Arial"/>
        </w:rPr>
      </w:pPr>
    </w:p>
    <w:p w14:paraId="2BFEE54A" w14:textId="77777777" w:rsidR="009131FD" w:rsidRPr="00F134B4" w:rsidRDefault="009131FD" w:rsidP="009131FD">
      <w:pPr>
        <w:tabs>
          <w:tab w:val="left" w:pos="720"/>
        </w:tabs>
        <w:ind w:left="720" w:hanging="360"/>
        <w:rPr>
          <w:rFonts w:cs="Arial"/>
        </w:rPr>
      </w:pPr>
      <w:r w:rsidRPr="00F134B4">
        <w:rPr>
          <w:rFonts w:cs="Arial"/>
        </w:rPr>
        <w:t>C.</w:t>
      </w:r>
      <w:r w:rsidRPr="00F134B4">
        <w:rPr>
          <w:rFonts w:cs="Arial"/>
        </w:rPr>
        <w:tab/>
        <w:t>The prophecy makes no mention of a king or of Judah's three greatest enemies: Assyria, Syria, and Babylon (LaSor, 439, n. 20).</w:t>
      </w:r>
    </w:p>
    <w:p w14:paraId="6CAF1E7F" w14:textId="77777777" w:rsidR="009131FD" w:rsidRPr="00F134B4" w:rsidRDefault="009131FD" w:rsidP="009131FD">
      <w:pPr>
        <w:tabs>
          <w:tab w:val="left" w:pos="720"/>
        </w:tabs>
        <w:ind w:left="720" w:hanging="360"/>
        <w:rPr>
          <w:rFonts w:cs="Arial"/>
        </w:rPr>
      </w:pPr>
    </w:p>
    <w:p w14:paraId="1531ED71" w14:textId="77777777" w:rsidR="009131FD" w:rsidRPr="00F134B4" w:rsidRDefault="009131FD" w:rsidP="009131FD">
      <w:pPr>
        <w:tabs>
          <w:tab w:val="left" w:pos="720"/>
        </w:tabs>
        <w:ind w:left="720" w:hanging="360"/>
        <w:rPr>
          <w:rFonts w:cs="Arial"/>
        </w:rPr>
      </w:pPr>
      <w:r w:rsidRPr="00F134B4">
        <w:rPr>
          <w:rFonts w:cs="Arial"/>
        </w:rPr>
        <w:t>D.</w:t>
      </w:r>
      <w:r w:rsidRPr="00F134B4">
        <w:rPr>
          <w:rFonts w:cs="Arial"/>
        </w:rPr>
        <w:tab/>
        <w:t>The Temple is prominent (1:9, 14, 16; 2:17).</w:t>
      </w:r>
    </w:p>
    <w:p w14:paraId="376ED2E8" w14:textId="77777777" w:rsidR="009131FD" w:rsidRPr="00F134B4" w:rsidRDefault="009131FD" w:rsidP="009131FD">
      <w:pPr>
        <w:tabs>
          <w:tab w:val="left" w:pos="720"/>
        </w:tabs>
        <w:ind w:left="720" w:hanging="360"/>
        <w:rPr>
          <w:rFonts w:cs="Arial"/>
        </w:rPr>
      </w:pPr>
    </w:p>
    <w:p w14:paraId="319DD35E" w14:textId="77777777" w:rsidR="009131FD" w:rsidRPr="00F134B4" w:rsidRDefault="009131FD" w:rsidP="009131FD">
      <w:pPr>
        <w:tabs>
          <w:tab w:val="left" w:pos="720"/>
        </w:tabs>
        <w:ind w:left="720" w:hanging="360"/>
        <w:rPr>
          <w:rFonts w:cs="Arial"/>
        </w:rPr>
      </w:pPr>
      <w:r w:rsidRPr="00F134B4">
        <w:rPr>
          <w:rFonts w:cs="Arial"/>
        </w:rPr>
        <w:t>E.</w:t>
      </w:r>
      <w:r w:rsidRPr="00F134B4">
        <w:rPr>
          <w:rFonts w:cs="Arial"/>
        </w:rPr>
        <w:tab/>
        <w:t>Although calls to repentance are made in the book (2:12, 15-17), never are the sins of the nation specifically spelled out.</w:t>
      </w:r>
    </w:p>
    <w:p w14:paraId="0EC282C3" w14:textId="77777777" w:rsidR="009131FD" w:rsidRPr="00F134B4" w:rsidRDefault="009131FD" w:rsidP="009131FD">
      <w:pPr>
        <w:tabs>
          <w:tab w:val="left" w:pos="720"/>
        </w:tabs>
        <w:ind w:left="720" w:hanging="360"/>
        <w:rPr>
          <w:rFonts w:cs="Arial"/>
        </w:rPr>
      </w:pPr>
    </w:p>
    <w:p w14:paraId="571F1C80" w14:textId="77777777" w:rsidR="009131FD" w:rsidRPr="00F134B4" w:rsidRDefault="009131FD" w:rsidP="009131FD">
      <w:pPr>
        <w:tabs>
          <w:tab w:val="left" w:pos="720"/>
        </w:tabs>
        <w:ind w:left="720" w:hanging="360"/>
        <w:rPr>
          <w:rFonts w:cs="Arial"/>
        </w:rPr>
      </w:pPr>
      <w:r w:rsidRPr="00F134B4">
        <w:rPr>
          <w:rFonts w:cs="Arial"/>
        </w:rPr>
        <w:t>F.</w:t>
      </w:r>
      <w:r w:rsidRPr="00F134B4">
        <w:rPr>
          <w:rFonts w:cs="Arial"/>
        </w:rPr>
        <w:tab/>
        <w:t>The coming day of the L</w:t>
      </w:r>
      <w:r w:rsidRPr="00F134B4">
        <w:rPr>
          <w:rFonts w:cs="Arial"/>
          <w:sz w:val="18"/>
        </w:rPr>
        <w:t>ORD</w:t>
      </w:r>
      <w:r w:rsidRPr="00F134B4">
        <w:rPr>
          <w:rFonts w:cs="Arial"/>
        </w:rPr>
        <w:t xml:space="preserve">, a time of awesome judgment upon people who have rebelled against God, is the </w:t>
      </w:r>
      <w:r>
        <w:rPr>
          <w:rFonts w:cs="Arial"/>
        </w:rPr>
        <w:t>key</w:t>
      </w:r>
      <w:r w:rsidRPr="00F134B4">
        <w:rPr>
          <w:rFonts w:cs="Arial"/>
        </w:rPr>
        <w:t xml:space="preserve"> theme of the prophecy (1:15; 2:1, 11, 31; 3:14, 18).  The day of the L</w:t>
      </w:r>
      <w:r w:rsidRPr="00F134B4">
        <w:rPr>
          <w:rFonts w:cs="Arial"/>
          <w:sz w:val="18"/>
        </w:rPr>
        <w:t>ORD</w:t>
      </w:r>
      <w:r w:rsidRPr="00F134B4">
        <w:rPr>
          <w:rFonts w:cs="Arial"/>
        </w:rPr>
        <w:t xml:space="preserve"> theme pervades this prophecy perhaps more than any other with the possible exception of Zephaniah (e.g., Zeph. 1:14-18, 2–3) and is noted throughout the Bible (cf. Amos 1:3–2:3; Zech. 12–14; Isa. 13:6, 9; 14:28-32; 17:1ff</w:t>
      </w:r>
      <w:proofErr w:type="gramStart"/>
      <w:r w:rsidRPr="00F134B4">
        <w:rPr>
          <w:rFonts w:cs="Arial"/>
        </w:rPr>
        <w:t>.;</w:t>
      </w:r>
      <w:proofErr w:type="gramEnd"/>
      <w:r w:rsidRPr="00F134B4">
        <w:rPr>
          <w:rFonts w:cs="Arial"/>
        </w:rPr>
        <w:t xml:space="preserve"> 20:1-6; 31:1-5; Jer. 46:10; Ezek. 30:3ff.; 1 Thess. 5:2, 4; 2 Thess. 2:2; 2 Pet. 3:10).  Joel mentions this “day” several times (1:15; 2:1-2, 11, 31; 3:14, 18), indicating that it actually refers to a time period that “is to be a day of wrath and judgment upon the wicked and a day of salvation to the righteous” (Hobart E. Freeman, </w:t>
      </w:r>
      <w:r w:rsidRPr="00F134B4">
        <w:rPr>
          <w:rFonts w:cs="Arial"/>
          <w:i/>
        </w:rPr>
        <w:t>An Introduction to the OT Prophets</w:t>
      </w:r>
      <w:r w:rsidRPr="00F134B4">
        <w:rPr>
          <w:rFonts w:cs="Arial"/>
        </w:rPr>
        <w:t xml:space="preserve">, 146).  </w:t>
      </w:r>
    </w:p>
    <w:p w14:paraId="5F95340A" w14:textId="77777777" w:rsidR="009131FD" w:rsidRPr="00F134B4" w:rsidRDefault="009131FD" w:rsidP="009131FD">
      <w:pPr>
        <w:tabs>
          <w:tab w:val="left" w:pos="720"/>
        </w:tabs>
        <w:ind w:left="720" w:hanging="360"/>
        <w:rPr>
          <w:rFonts w:cs="Arial"/>
        </w:rPr>
      </w:pPr>
    </w:p>
    <w:p w14:paraId="79FA3FCB" w14:textId="77777777" w:rsidR="009131FD" w:rsidRPr="00F134B4" w:rsidRDefault="009131FD" w:rsidP="009131FD">
      <w:pPr>
        <w:tabs>
          <w:tab w:val="left" w:pos="720"/>
        </w:tabs>
        <w:ind w:left="720" w:hanging="360"/>
        <w:rPr>
          <w:rFonts w:cs="Arial"/>
        </w:rPr>
      </w:pPr>
      <w:r w:rsidRPr="00F134B4">
        <w:rPr>
          <w:rFonts w:cs="Arial"/>
        </w:rPr>
        <w:tab/>
        <w:t xml:space="preserve">When is this day?  The mention of apocalyptic phenomena such as wonders in the heavens (i.e., the sun being turned to darkness and the moon to blood in 3:20-21) indicate that while to some extent </w:t>
      </w:r>
      <w:r w:rsidRPr="00F134B4">
        <w:rPr>
          <w:rFonts w:cs="Arial"/>
          <w:i/>
        </w:rPr>
        <w:t>near</w:t>
      </w:r>
      <w:r w:rsidRPr="00F134B4">
        <w:rPr>
          <w:rFonts w:cs="Arial"/>
        </w:rPr>
        <w:t xml:space="preserve"> judgment would strike Judah for disobedience, the </w:t>
      </w:r>
      <w:r w:rsidRPr="00F134B4">
        <w:rPr>
          <w:rFonts w:cs="Arial"/>
          <w:i/>
        </w:rPr>
        <w:t>ultimate</w:t>
      </w:r>
      <w:r w:rsidRPr="00F134B4">
        <w:rPr>
          <w:rFonts w:cs="Arial"/>
        </w:rPr>
        <w:t xml:space="preserve"> judgment would </w:t>
      </w:r>
      <w:r w:rsidRPr="00F134B4">
        <w:rPr>
          <w:rFonts w:cs="Arial"/>
        </w:rPr>
        <w:lastRenderedPageBreak/>
        <w:t>befall the nation at Christ’s second advent (cf. Matt. 24:29-30).  However, this will not just be a day of wrath upon the unbelieving but of blessing as well for the righteous (Joel 2:32; Zech. 14; Zeph. 3:8-20; Isa. 2, 11, 65–66; Amos 9:11-15; Ezek. 20:33-44, etc.; idem</w:t>
      </w:r>
      <w:proofErr w:type="gramStart"/>
      <w:r w:rsidRPr="00F134B4">
        <w:rPr>
          <w:rFonts w:cs="Arial"/>
        </w:rPr>
        <w:t>.,</w:t>
      </w:r>
      <w:proofErr w:type="gramEnd"/>
      <w:r w:rsidRPr="00F134B4">
        <w:rPr>
          <w:rFonts w:cs="Arial"/>
        </w:rPr>
        <w:t xml:space="preserve"> 147).  For more here see page </w:t>
      </w:r>
      <w:r>
        <w:rPr>
          <w:rFonts w:cs="Arial"/>
        </w:rPr>
        <w:t>639.</w:t>
      </w:r>
    </w:p>
    <w:p w14:paraId="106E389F" w14:textId="77777777" w:rsidR="009131FD" w:rsidRPr="00F134B4" w:rsidRDefault="009131FD" w:rsidP="009131FD">
      <w:pPr>
        <w:tabs>
          <w:tab w:val="left" w:pos="720"/>
        </w:tabs>
        <w:ind w:left="720" w:hanging="360"/>
        <w:rPr>
          <w:rFonts w:cs="Arial"/>
        </w:rPr>
      </w:pPr>
    </w:p>
    <w:p w14:paraId="6F7EF890" w14:textId="77777777" w:rsidR="009131FD" w:rsidRPr="00F134B4" w:rsidRDefault="009131FD" w:rsidP="009131FD">
      <w:pPr>
        <w:tabs>
          <w:tab w:val="left" w:pos="720"/>
        </w:tabs>
        <w:ind w:left="720" w:hanging="360"/>
        <w:rPr>
          <w:rFonts w:cs="Arial"/>
          <w:sz w:val="28"/>
        </w:rPr>
      </w:pPr>
      <w:r w:rsidRPr="00F134B4">
        <w:rPr>
          <w:rFonts w:cs="Arial"/>
        </w:rPr>
        <w:t>G.</w:t>
      </w:r>
      <w:r w:rsidRPr="00F134B4">
        <w:rPr>
          <w:rFonts w:cs="Arial"/>
        </w:rPr>
        <w:tab/>
        <w:t xml:space="preserve">The difficult relationship between the literal locusts in chapter 1 and the "locusts" in 2:1-11 now has at least 15 different views.  Who are these "locusts" in 2:1-11?  The following views are adapted from a chart by John Martin, "Views on the Locust Plague in Joel 2" (cf. Freeman, 150-54): </w:t>
      </w:r>
    </w:p>
    <w:p w14:paraId="75128D1E" w14:textId="77777777" w:rsidR="009131FD" w:rsidRPr="00F134B4" w:rsidRDefault="009131FD" w:rsidP="009131FD">
      <w:pPr>
        <w:tabs>
          <w:tab w:val="left" w:pos="1080"/>
          <w:tab w:val="left" w:pos="1440"/>
        </w:tabs>
        <w:ind w:left="1080" w:hanging="360"/>
        <w:rPr>
          <w:rFonts w:cs="Arial"/>
          <w:sz w:val="18"/>
        </w:rPr>
      </w:pPr>
    </w:p>
    <w:p w14:paraId="63BCABD0" w14:textId="77777777" w:rsidR="009131FD" w:rsidRPr="00F134B4" w:rsidRDefault="009131FD" w:rsidP="009131FD">
      <w:pPr>
        <w:tabs>
          <w:tab w:val="left" w:pos="1080"/>
          <w:tab w:val="left" w:pos="1440"/>
        </w:tabs>
        <w:ind w:left="1080" w:hanging="360"/>
        <w:outlineLvl w:val="0"/>
        <w:rPr>
          <w:rFonts w:cs="Arial"/>
        </w:rPr>
      </w:pPr>
      <w:r w:rsidRPr="00F134B4">
        <w:rPr>
          <w:rFonts w:cs="Arial"/>
          <w:u w:val="single"/>
        </w:rPr>
        <w:t>Supernatural Creatures (Figurative View)</w:t>
      </w:r>
    </w:p>
    <w:p w14:paraId="58182466" w14:textId="77777777" w:rsidR="009131FD" w:rsidRPr="00F134B4" w:rsidRDefault="009131FD" w:rsidP="009131FD">
      <w:pPr>
        <w:tabs>
          <w:tab w:val="left" w:pos="5760"/>
        </w:tabs>
        <w:ind w:left="1460" w:hanging="360"/>
        <w:rPr>
          <w:rFonts w:cs="Arial"/>
        </w:rPr>
      </w:pPr>
      <w:r w:rsidRPr="00F134B4">
        <w:rPr>
          <w:rFonts w:cs="Arial"/>
        </w:rPr>
        <w:t>1.</w:t>
      </w:r>
      <w:r w:rsidRPr="00F134B4">
        <w:rPr>
          <w:rFonts w:cs="Arial"/>
        </w:rPr>
        <w:tab/>
        <w:t>Distant Future (Scorpions/Supernatural Insects; cf. Rev. 9:3-10; Wolff, Pfeiffer)</w:t>
      </w:r>
    </w:p>
    <w:p w14:paraId="31395517" w14:textId="77777777" w:rsidR="009131FD" w:rsidRPr="00F134B4" w:rsidRDefault="009131FD" w:rsidP="009131FD">
      <w:pPr>
        <w:tabs>
          <w:tab w:val="left" w:pos="1080"/>
          <w:tab w:val="left" w:pos="1440"/>
        </w:tabs>
        <w:ind w:left="1080" w:hanging="360"/>
        <w:rPr>
          <w:rFonts w:cs="Arial"/>
          <w:sz w:val="18"/>
        </w:rPr>
      </w:pPr>
    </w:p>
    <w:p w14:paraId="7F822CBE" w14:textId="77777777" w:rsidR="009131FD" w:rsidRPr="00F134B4" w:rsidRDefault="009131FD" w:rsidP="009131FD">
      <w:pPr>
        <w:tabs>
          <w:tab w:val="left" w:pos="1080"/>
          <w:tab w:val="left" w:pos="1440"/>
        </w:tabs>
        <w:ind w:left="1080" w:hanging="360"/>
        <w:outlineLvl w:val="0"/>
        <w:rPr>
          <w:rFonts w:cs="Arial"/>
          <w:u w:val="single"/>
        </w:rPr>
      </w:pPr>
      <w:r w:rsidRPr="00F134B4">
        <w:rPr>
          <w:rFonts w:cs="Arial"/>
          <w:u w:val="single"/>
        </w:rPr>
        <w:t>Armies (Allegorical View)</w:t>
      </w:r>
    </w:p>
    <w:p w14:paraId="3FFB699D" w14:textId="77777777" w:rsidR="009131FD" w:rsidRPr="00F134B4" w:rsidRDefault="009131FD" w:rsidP="009131FD">
      <w:pPr>
        <w:tabs>
          <w:tab w:val="left" w:pos="5760"/>
        </w:tabs>
        <w:ind w:left="1460" w:hanging="360"/>
        <w:rPr>
          <w:rFonts w:cs="Arial"/>
        </w:rPr>
      </w:pPr>
      <w:r w:rsidRPr="00F134B4">
        <w:rPr>
          <w:rFonts w:cs="Arial"/>
        </w:rPr>
        <w:t>2.</w:t>
      </w:r>
      <w:r w:rsidRPr="00F134B4">
        <w:rPr>
          <w:rFonts w:cs="Arial"/>
        </w:rPr>
        <w:tab/>
        <w:t xml:space="preserve">Near Future (Assyria, Babylon, Greece, Rome; cf. church Fathers, Jewish rabbis, Cyril of Alexandria, Luther, </w:t>
      </w:r>
      <w:proofErr w:type="spellStart"/>
      <w:r w:rsidRPr="00F134B4">
        <w:rPr>
          <w:rFonts w:cs="Arial"/>
        </w:rPr>
        <w:t>Hengstenberg</w:t>
      </w:r>
      <w:proofErr w:type="spellEnd"/>
      <w:r w:rsidRPr="00F134B4">
        <w:rPr>
          <w:rFonts w:cs="Arial"/>
        </w:rPr>
        <w:t>, Pusey)</w:t>
      </w:r>
    </w:p>
    <w:p w14:paraId="2B0F77CA" w14:textId="77777777" w:rsidR="009131FD" w:rsidRPr="00F134B4" w:rsidRDefault="009131FD" w:rsidP="009131FD">
      <w:pPr>
        <w:tabs>
          <w:tab w:val="left" w:pos="1080"/>
          <w:tab w:val="left" w:pos="1440"/>
        </w:tabs>
        <w:ind w:left="1080" w:hanging="360"/>
        <w:rPr>
          <w:rFonts w:cs="Arial"/>
          <w:sz w:val="18"/>
        </w:rPr>
      </w:pPr>
    </w:p>
    <w:p w14:paraId="0B734C5D" w14:textId="77777777" w:rsidR="009131FD" w:rsidRPr="00F134B4" w:rsidRDefault="009131FD" w:rsidP="009131FD">
      <w:pPr>
        <w:tabs>
          <w:tab w:val="left" w:pos="1080"/>
          <w:tab w:val="left" w:pos="1440"/>
        </w:tabs>
        <w:ind w:left="1080" w:hanging="360"/>
        <w:outlineLvl w:val="0"/>
        <w:rPr>
          <w:rFonts w:cs="Arial"/>
          <w:u w:val="single"/>
        </w:rPr>
      </w:pPr>
      <w:r w:rsidRPr="00F134B4">
        <w:rPr>
          <w:rFonts w:cs="Arial"/>
          <w:u w:val="single"/>
        </w:rPr>
        <w:t>Armies (Literal/Apocalyptic Views)</w:t>
      </w:r>
    </w:p>
    <w:p w14:paraId="6145464D" w14:textId="77777777" w:rsidR="009131FD" w:rsidRPr="00F134B4" w:rsidRDefault="009131FD" w:rsidP="009131FD">
      <w:pPr>
        <w:tabs>
          <w:tab w:val="left" w:pos="5760"/>
        </w:tabs>
        <w:ind w:left="1460" w:hanging="360"/>
        <w:rPr>
          <w:rFonts w:cs="Arial"/>
        </w:rPr>
      </w:pPr>
      <w:r w:rsidRPr="00F134B4">
        <w:rPr>
          <w:rFonts w:cs="Arial"/>
        </w:rPr>
        <w:t>3.</w:t>
      </w:r>
      <w:r w:rsidRPr="00F134B4">
        <w:rPr>
          <w:rFonts w:cs="Arial"/>
        </w:rPr>
        <w:tab/>
        <w:t>Near Future (Assyria)</w:t>
      </w:r>
    </w:p>
    <w:p w14:paraId="39A6F2DB" w14:textId="77777777" w:rsidR="009131FD" w:rsidRPr="00F134B4" w:rsidRDefault="009131FD" w:rsidP="009131FD">
      <w:pPr>
        <w:tabs>
          <w:tab w:val="left" w:pos="5760"/>
        </w:tabs>
        <w:ind w:left="1460" w:hanging="360"/>
        <w:rPr>
          <w:rFonts w:cs="Arial"/>
        </w:rPr>
      </w:pPr>
      <w:r w:rsidRPr="00F134B4">
        <w:rPr>
          <w:rFonts w:cs="Arial"/>
        </w:rPr>
        <w:t>4.</w:t>
      </w:r>
      <w:r w:rsidRPr="00F134B4">
        <w:rPr>
          <w:rFonts w:cs="Arial"/>
        </w:rPr>
        <w:tab/>
        <w:t xml:space="preserve">Near Future (Egypt) referring to Pharaoh </w:t>
      </w:r>
      <w:proofErr w:type="spellStart"/>
      <w:r w:rsidRPr="00F134B4">
        <w:rPr>
          <w:rFonts w:cs="Arial"/>
        </w:rPr>
        <w:t>Shishak</w:t>
      </w:r>
      <w:proofErr w:type="spellEnd"/>
      <w:r w:rsidRPr="00F134B4">
        <w:rPr>
          <w:rFonts w:cs="Arial"/>
        </w:rPr>
        <w:t xml:space="preserve"> (1 Kings 14:25; 1 Chron. 12:2-9)</w:t>
      </w:r>
    </w:p>
    <w:p w14:paraId="54BF9133" w14:textId="77777777" w:rsidR="009131FD" w:rsidRPr="00F134B4" w:rsidRDefault="009131FD" w:rsidP="009131FD">
      <w:pPr>
        <w:tabs>
          <w:tab w:val="left" w:pos="5760"/>
        </w:tabs>
        <w:ind w:left="1460" w:hanging="360"/>
        <w:rPr>
          <w:rFonts w:cs="Arial"/>
        </w:rPr>
      </w:pPr>
      <w:r w:rsidRPr="00F134B4">
        <w:rPr>
          <w:rFonts w:cs="Arial"/>
        </w:rPr>
        <w:t>5.</w:t>
      </w:r>
      <w:r w:rsidRPr="00F134B4">
        <w:rPr>
          <w:rFonts w:cs="Arial"/>
        </w:rPr>
        <w:tab/>
        <w:t xml:space="preserve">Near Future (Egypt) referring to Pharaoh </w:t>
      </w:r>
      <w:proofErr w:type="spellStart"/>
      <w:r w:rsidRPr="00F134B4">
        <w:rPr>
          <w:rFonts w:cs="Arial"/>
        </w:rPr>
        <w:t>Neco</w:t>
      </w:r>
      <w:proofErr w:type="spellEnd"/>
      <w:r w:rsidRPr="00F134B4">
        <w:rPr>
          <w:rFonts w:cs="Arial"/>
        </w:rPr>
        <w:t xml:space="preserve"> (2 Chron. 35:20–36:4) </w:t>
      </w:r>
    </w:p>
    <w:p w14:paraId="543242F8" w14:textId="77777777" w:rsidR="009131FD" w:rsidRPr="00F134B4" w:rsidRDefault="009131FD" w:rsidP="009131FD">
      <w:pPr>
        <w:tabs>
          <w:tab w:val="left" w:pos="5760"/>
        </w:tabs>
        <w:ind w:left="1460" w:hanging="360"/>
        <w:rPr>
          <w:rFonts w:cs="Arial"/>
        </w:rPr>
      </w:pPr>
      <w:r w:rsidRPr="00F134B4">
        <w:rPr>
          <w:rFonts w:cs="Arial"/>
        </w:rPr>
        <w:t>6.</w:t>
      </w:r>
      <w:r w:rsidRPr="00F134B4">
        <w:rPr>
          <w:rFonts w:cs="Arial"/>
        </w:rPr>
        <w:tab/>
        <w:t>Distant Future (Armageddon)</w:t>
      </w:r>
    </w:p>
    <w:p w14:paraId="273FFE16" w14:textId="77777777" w:rsidR="009131FD" w:rsidRPr="00F134B4" w:rsidRDefault="009131FD" w:rsidP="009131FD">
      <w:pPr>
        <w:tabs>
          <w:tab w:val="left" w:pos="5760"/>
        </w:tabs>
        <w:ind w:left="1460" w:hanging="360"/>
        <w:rPr>
          <w:rFonts w:cs="Arial"/>
        </w:rPr>
      </w:pPr>
      <w:r w:rsidRPr="00F134B4">
        <w:rPr>
          <w:rFonts w:cs="Arial"/>
        </w:rPr>
        <w:t>7.</w:t>
      </w:r>
      <w:r w:rsidRPr="00F134B4">
        <w:rPr>
          <w:rFonts w:cs="Arial"/>
        </w:rPr>
        <w:tab/>
        <w:t xml:space="preserve">Distant Future (Gog and </w:t>
      </w:r>
      <w:proofErr w:type="spellStart"/>
      <w:r w:rsidRPr="00F134B4">
        <w:rPr>
          <w:rFonts w:cs="Arial"/>
        </w:rPr>
        <w:t>Magog</w:t>
      </w:r>
      <w:proofErr w:type="spellEnd"/>
      <w:r w:rsidRPr="00F134B4">
        <w:rPr>
          <w:rFonts w:cs="Arial"/>
        </w:rPr>
        <w:t>)</w:t>
      </w:r>
    </w:p>
    <w:p w14:paraId="5D034B3C" w14:textId="77777777" w:rsidR="009131FD" w:rsidRPr="00F134B4" w:rsidRDefault="009131FD" w:rsidP="009131FD">
      <w:pPr>
        <w:tabs>
          <w:tab w:val="left" w:pos="5760"/>
        </w:tabs>
        <w:ind w:left="1460" w:hanging="360"/>
        <w:rPr>
          <w:rFonts w:cs="Arial"/>
        </w:rPr>
      </w:pPr>
      <w:r w:rsidRPr="00F134B4">
        <w:rPr>
          <w:rFonts w:cs="Arial"/>
        </w:rPr>
        <w:t>8.</w:t>
      </w:r>
      <w:r w:rsidRPr="00F134B4">
        <w:rPr>
          <w:rFonts w:cs="Arial"/>
        </w:rPr>
        <w:tab/>
        <w:t>Distant Future (Army of God leader Brother Amos)</w:t>
      </w:r>
    </w:p>
    <w:p w14:paraId="626A344E" w14:textId="77777777" w:rsidR="009131FD" w:rsidRPr="00F134B4" w:rsidRDefault="009131FD" w:rsidP="009131FD">
      <w:pPr>
        <w:tabs>
          <w:tab w:val="left" w:pos="5760"/>
        </w:tabs>
        <w:ind w:left="1460" w:hanging="360"/>
        <w:rPr>
          <w:rFonts w:cs="Arial"/>
        </w:rPr>
      </w:pPr>
      <w:r w:rsidRPr="00F134B4">
        <w:rPr>
          <w:rFonts w:cs="Arial"/>
        </w:rPr>
        <w:t>9.</w:t>
      </w:r>
      <w:r w:rsidRPr="00F134B4">
        <w:rPr>
          <w:rFonts w:cs="Arial"/>
        </w:rPr>
        <w:tab/>
        <w:t>Near Future (Assyria) and Distant Future (Armageddon; cf. Patterson, Martin)</w:t>
      </w:r>
    </w:p>
    <w:p w14:paraId="1F6589AD" w14:textId="77777777" w:rsidR="009131FD" w:rsidRPr="00F134B4" w:rsidRDefault="009131FD" w:rsidP="009131FD">
      <w:pPr>
        <w:tabs>
          <w:tab w:val="left" w:pos="5760"/>
        </w:tabs>
        <w:ind w:left="1460" w:hanging="440"/>
        <w:rPr>
          <w:rFonts w:cs="Arial"/>
        </w:rPr>
      </w:pPr>
      <w:r w:rsidRPr="00F134B4">
        <w:rPr>
          <w:rFonts w:cs="Arial"/>
        </w:rPr>
        <w:t>10.</w:t>
      </w:r>
      <w:r w:rsidRPr="00F134B4">
        <w:rPr>
          <w:rFonts w:cs="Arial"/>
        </w:rPr>
        <w:tab/>
        <w:t>Near Future (identity unknown) and Distant Future (Armageddon; cf. Chisholm)</w:t>
      </w:r>
    </w:p>
    <w:p w14:paraId="155F768F" w14:textId="77777777" w:rsidR="009131FD" w:rsidRPr="00F134B4" w:rsidRDefault="009131FD" w:rsidP="009131FD">
      <w:pPr>
        <w:tabs>
          <w:tab w:val="left" w:pos="5760"/>
        </w:tabs>
        <w:ind w:left="1460" w:hanging="440"/>
        <w:rPr>
          <w:rFonts w:cs="Arial"/>
        </w:rPr>
      </w:pPr>
      <w:r w:rsidRPr="00F134B4">
        <w:rPr>
          <w:rFonts w:cs="Arial"/>
        </w:rPr>
        <w:t>11.</w:t>
      </w:r>
      <w:r w:rsidRPr="00F134B4">
        <w:rPr>
          <w:rFonts w:cs="Arial"/>
        </w:rPr>
        <w:tab/>
        <w:t>Near Future (Babylon) and Distant Future (Armageddon; cf. Freeman, Griffith)</w:t>
      </w:r>
    </w:p>
    <w:p w14:paraId="0A541515" w14:textId="77777777" w:rsidR="009131FD" w:rsidRPr="00F134B4" w:rsidRDefault="009131FD" w:rsidP="009131FD">
      <w:pPr>
        <w:tabs>
          <w:tab w:val="left" w:pos="1080"/>
          <w:tab w:val="left" w:pos="1440"/>
        </w:tabs>
        <w:ind w:left="1080" w:hanging="360"/>
        <w:rPr>
          <w:rFonts w:cs="Arial"/>
          <w:sz w:val="18"/>
        </w:rPr>
      </w:pPr>
    </w:p>
    <w:p w14:paraId="56B984E5" w14:textId="77777777" w:rsidR="009131FD" w:rsidRPr="00F134B4" w:rsidRDefault="009131FD" w:rsidP="009131FD">
      <w:pPr>
        <w:tabs>
          <w:tab w:val="left" w:pos="1080"/>
          <w:tab w:val="left" w:pos="1440"/>
        </w:tabs>
        <w:ind w:left="1080" w:hanging="360"/>
        <w:outlineLvl w:val="0"/>
        <w:rPr>
          <w:rFonts w:cs="Arial"/>
          <w:u w:val="single"/>
        </w:rPr>
      </w:pPr>
      <w:r w:rsidRPr="00F134B4">
        <w:rPr>
          <w:rFonts w:cs="Arial"/>
          <w:u w:val="single"/>
        </w:rPr>
        <w:t>Locusts (Literal Views)</w:t>
      </w:r>
    </w:p>
    <w:p w14:paraId="262C1CDC" w14:textId="77777777" w:rsidR="009131FD" w:rsidRPr="00F134B4" w:rsidRDefault="009131FD" w:rsidP="009131FD">
      <w:pPr>
        <w:tabs>
          <w:tab w:val="left" w:pos="5760"/>
        </w:tabs>
        <w:ind w:left="1460" w:hanging="440"/>
        <w:rPr>
          <w:rFonts w:cs="Arial"/>
        </w:rPr>
      </w:pPr>
      <w:r w:rsidRPr="00F134B4">
        <w:rPr>
          <w:rFonts w:cs="Arial"/>
        </w:rPr>
        <w:t>12.</w:t>
      </w:r>
      <w:r w:rsidRPr="00F134B4">
        <w:rPr>
          <w:rFonts w:cs="Arial"/>
        </w:rPr>
        <w:tab/>
        <w:t xml:space="preserve">Past (same locust invasion as in chapter 1; cf. LaSor, Allen, Driver, Thompson, Fleer, </w:t>
      </w:r>
      <w:proofErr w:type="spellStart"/>
      <w:r w:rsidRPr="00F134B4">
        <w:rPr>
          <w:rFonts w:cs="Arial"/>
        </w:rPr>
        <w:t>Keil</w:t>
      </w:r>
      <w:proofErr w:type="spellEnd"/>
      <w:r w:rsidRPr="00F134B4">
        <w:rPr>
          <w:rFonts w:cs="Arial"/>
        </w:rPr>
        <w:t>, Heater, NIV Study Bible)</w:t>
      </w:r>
    </w:p>
    <w:p w14:paraId="055BEB55" w14:textId="77777777" w:rsidR="009131FD" w:rsidRPr="00F134B4" w:rsidRDefault="009131FD" w:rsidP="009131FD">
      <w:pPr>
        <w:tabs>
          <w:tab w:val="left" w:pos="5760"/>
        </w:tabs>
        <w:ind w:left="1460" w:hanging="440"/>
        <w:rPr>
          <w:rFonts w:cs="Arial"/>
        </w:rPr>
      </w:pPr>
      <w:r w:rsidRPr="00F134B4">
        <w:rPr>
          <w:rFonts w:cs="Arial"/>
        </w:rPr>
        <w:t>13.</w:t>
      </w:r>
      <w:r w:rsidRPr="00F134B4">
        <w:rPr>
          <w:rFonts w:cs="Arial"/>
        </w:rPr>
        <w:tab/>
        <w:t>Near Future (in Joel's Day)</w:t>
      </w:r>
      <w:r w:rsidRPr="00F134B4">
        <w:rPr>
          <w:rFonts w:cs="Arial"/>
        </w:rPr>
        <w:tab/>
      </w:r>
    </w:p>
    <w:p w14:paraId="325FD354" w14:textId="77777777" w:rsidR="009131FD" w:rsidRPr="00F134B4" w:rsidRDefault="009131FD" w:rsidP="009131FD">
      <w:pPr>
        <w:tabs>
          <w:tab w:val="left" w:pos="5760"/>
        </w:tabs>
        <w:ind w:left="1460" w:hanging="440"/>
        <w:rPr>
          <w:rFonts w:cs="Arial"/>
        </w:rPr>
      </w:pPr>
      <w:r w:rsidRPr="00F134B4">
        <w:rPr>
          <w:rFonts w:cs="Arial"/>
        </w:rPr>
        <w:t>14.</w:t>
      </w:r>
      <w:r w:rsidRPr="00F134B4">
        <w:rPr>
          <w:rFonts w:cs="Arial"/>
        </w:rPr>
        <w:tab/>
        <w:t>Distant Future (in the Tribulation)</w:t>
      </w:r>
    </w:p>
    <w:p w14:paraId="213B00E1" w14:textId="77777777" w:rsidR="009131FD" w:rsidRPr="00F134B4" w:rsidRDefault="009131FD" w:rsidP="009131FD">
      <w:pPr>
        <w:tabs>
          <w:tab w:val="left" w:pos="1080"/>
          <w:tab w:val="left" w:pos="1440"/>
        </w:tabs>
        <w:ind w:left="1080" w:hanging="360"/>
        <w:rPr>
          <w:rFonts w:cs="Arial"/>
          <w:sz w:val="18"/>
        </w:rPr>
      </w:pPr>
    </w:p>
    <w:p w14:paraId="6F9D7687" w14:textId="77777777" w:rsidR="009131FD" w:rsidRPr="00F134B4" w:rsidRDefault="009131FD" w:rsidP="009131FD">
      <w:pPr>
        <w:tabs>
          <w:tab w:val="left" w:pos="1080"/>
          <w:tab w:val="left" w:pos="1440"/>
        </w:tabs>
        <w:ind w:left="1080" w:hanging="360"/>
        <w:outlineLvl w:val="0"/>
        <w:rPr>
          <w:rFonts w:cs="Arial"/>
          <w:u w:val="single"/>
        </w:rPr>
      </w:pPr>
      <w:r w:rsidRPr="00F134B4">
        <w:rPr>
          <w:rFonts w:cs="Arial"/>
          <w:u w:val="single"/>
        </w:rPr>
        <w:t>Locusts and Army (Combination View)</w:t>
      </w:r>
    </w:p>
    <w:p w14:paraId="06D8FB21" w14:textId="77777777" w:rsidR="009131FD" w:rsidRPr="00F134B4" w:rsidRDefault="009131FD" w:rsidP="009131FD">
      <w:pPr>
        <w:tabs>
          <w:tab w:val="left" w:pos="5760"/>
        </w:tabs>
        <w:ind w:left="1460" w:hanging="440"/>
        <w:rPr>
          <w:rFonts w:cs="Arial"/>
        </w:rPr>
      </w:pPr>
      <w:r w:rsidRPr="00F134B4">
        <w:rPr>
          <w:rFonts w:cs="Arial"/>
        </w:rPr>
        <w:t>15.</w:t>
      </w:r>
      <w:r w:rsidRPr="00F134B4">
        <w:rPr>
          <w:rFonts w:cs="Arial"/>
        </w:rPr>
        <w:tab/>
        <w:t>Near Future (literal locusts) and Distant Future (figurative army at Armageddon)</w:t>
      </w:r>
    </w:p>
    <w:p w14:paraId="4D26CB9F" w14:textId="77777777" w:rsidR="009131FD" w:rsidRPr="00F134B4" w:rsidRDefault="009131FD" w:rsidP="009131FD">
      <w:pPr>
        <w:tabs>
          <w:tab w:val="left" w:pos="1080"/>
          <w:tab w:val="left" w:pos="1440"/>
        </w:tabs>
        <w:ind w:left="1080" w:hanging="360"/>
        <w:rPr>
          <w:rFonts w:cs="Arial"/>
          <w:sz w:val="18"/>
        </w:rPr>
      </w:pPr>
    </w:p>
    <w:p w14:paraId="645E7A29" w14:textId="77777777" w:rsidR="009131FD" w:rsidRPr="00F134B4" w:rsidRDefault="009131FD" w:rsidP="009131FD">
      <w:pPr>
        <w:tabs>
          <w:tab w:val="left" w:pos="1440"/>
        </w:tabs>
        <w:ind w:left="720"/>
        <w:rPr>
          <w:rFonts w:cs="Arial"/>
        </w:rPr>
      </w:pPr>
      <w:r w:rsidRPr="00F134B4">
        <w:rPr>
          <w:rFonts w:cs="Arial"/>
        </w:rPr>
        <w:t>As stated above, the present study holds to the apocalyptic view (#11) that sees a near army (Babylon) and a far army (Armageddon) in view.  This finds support in several lines of evidence (cf. Freeman, 152-54), four of which are listed here:</w:t>
      </w:r>
    </w:p>
    <w:p w14:paraId="17816A36" w14:textId="77777777" w:rsidR="009131FD" w:rsidRPr="00F134B4" w:rsidRDefault="009131FD" w:rsidP="009131FD">
      <w:pPr>
        <w:tabs>
          <w:tab w:val="left" w:pos="5760"/>
        </w:tabs>
        <w:ind w:left="1460" w:hanging="360"/>
        <w:rPr>
          <w:rFonts w:cs="Arial"/>
        </w:rPr>
      </w:pPr>
    </w:p>
    <w:p w14:paraId="5AD461FF" w14:textId="77777777" w:rsidR="009131FD" w:rsidRPr="00F134B4" w:rsidRDefault="009131FD" w:rsidP="009131FD">
      <w:pPr>
        <w:tabs>
          <w:tab w:val="left" w:pos="5760"/>
        </w:tabs>
        <w:ind w:left="1460" w:hanging="360"/>
        <w:rPr>
          <w:rFonts w:cs="Arial"/>
        </w:rPr>
      </w:pPr>
      <w:r w:rsidRPr="00F134B4">
        <w:rPr>
          <w:rFonts w:cs="Arial"/>
        </w:rPr>
        <w:t>1.</w:t>
      </w:r>
      <w:r w:rsidRPr="00F134B4">
        <w:rPr>
          <w:rFonts w:cs="Arial"/>
        </w:rPr>
        <w:tab/>
        <w:t>The imagery of chapter 2 far exceeds the description of a locust plague, such as an earthquake, signs in the skies, and ominous events (2:10, 30-31; Matt. 24:29).</w:t>
      </w:r>
    </w:p>
    <w:p w14:paraId="20C05F50" w14:textId="77777777" w:rsidR="009131FD" w:rsidRPr="00F134B4" w:rsidRDefault="009131FD" w:rsidP="009131FD">
      <w:pPr>
        <w:tabs>
          <w:tab w:val="left" w:pos="5760"/>
        </w:tabs>
        <w:ind w:left="1460" w:hanging="360"/>
        <w:rPr>
          <w:rFonts w:cs="Arial"/>
        </w:rPr>
      </w:pPr>
    </w:p>
    <w:p w14:paraId="0F153437" w14:textId="77777777" w:rsidR="009131FD" w:rsidRPr="00F134B4" w:rsidRDefault="009131FD" w:rsidP="009131FD">
      <w:pPr>
        <w:tabs>
          <w:tab w:val="left" w:pos="5760"/>
        </w:tabs>
        <w:ind w:left="1460" w:hanging="360"/>
        <w:rPr>
          <w:rFonts w:cs="Arial"/>
        </w:rPr>
      </w:pPr>
      <w:r w:rsidRPr="00F134B4">
        <w:rPr>
          <w:rFonts w:cs="Arial"/>
        </w:rPr>
        <w:t>2.</w:t>
      </w:r>
      <w:r w:rsidRPr="00F134B4">
        <w:rPr>
          <w:rFonts w:cs="Arial"/>
        </w:rPr>
        <w:tab/>
        <w:t>The invaders of chapter 2 are called “people” (2:2), an “army” (2:11), and “the northern army” (2:20).</w:t>
      </w:r>
    </w:p>
    <w:p w14:paraId="3B80E5A4" w14:textId="77777777" w:rsidR="009131FD" w:rsidRPr="00F134B4" w:rsidRDefault="009131FD" w:rsidP="009131FD">
      <w:pPr>
        <w:tabs>
          <w:tab w:val="left" w:pos="5760"/>
        </w:tabs>
        <w:ind w:left="1460" w:hanging="360"/>
        <w:rPr>
          <w:rFonts w:cs="Arial"/>
        </w:rPr>
      </w:pPr>
    </w:p>
    <w:p w14:paraId="5AF69F3D" w14:textId="77777777" w:rsidR="009131FD" w:rsidRPr="00F134B4" w:rsidRDefault="009131FD" w:rsidP="009131FD">
      <w:pPr>
        <w:tabs>
          <w:tab w:val="left" w:pos="5760"/>
        </w:tabs>
        <w:ind w:left="1460" w:hanging="360"/>
        <w:rPr>
          <w:rFonts w:cs="Arial"/>
        </w:rPr>
      </w:pPr>
      <w:r w:rsidRPr="00F134B4">
        <w:rPr>
          <w:rFonts w:cs="Arial"/>
        </w:rPr>
        <w:t>3.</w:t>
      </w:r>
      <w:r w:rsidRPr="00F134B4">
        <w:rPr>
          <w:rFonts w:cs="Arial"/>
        </w:rPr>
        <w:tab/>
        <w:t xml:space="preserve">Literal locusts never invade Israel from the north </w:t>
      </w:r>
      <w:proofErr w:type="gramStart"/>
      <w:r w:rsidRPr="00F134B4">
        <w:rPr>
          <w:rFonts w:cs="Arial"/>
        </w:rPr>
        <w:t>as does this “army”</w:t>
      </w:r>
      <w:proofErr w:type="gramEnd"/>
      <w:r w:rsidRPr="00F134B4">
        <w:rPr>
          <w:rFonts w:cs="Arial"/>
        </w:rPr>
        <w:t xml:space="preserve"> (2:20).</w:t>
      </w:r>
    </w:p>
    <w:p w14:paraId="4247DF1F" w14:textId="77777777" w:rsidR="009131FD" w:rsidRPr="00F134B4" w:rsidRDefault="009131FD" w:rsidP="009131FD">
      <w:pPr>
        <w:tabs>
          <w:tab w:val="left" w:pos="5760"/>
        </w:tabs>
        <w:ind w:left="1460" w:hanging="360"/>
        <w:rPr>
          <w:rFonts w:cs="Arial"/>
        </w:rPr>
      </w:pPr>
    </w:p>
    <w:p w14:paraId="5A477AAE" w14:textId="77777777" w:rsidR="009131FD" w:rsidRPr="00F134B4" w:rsidRDefault="009131FD" w:rsidP="009131FD">
      <w:pPr>
        <w:tabs>
          <w:tab w:val="left" w:pos="5760"/>
        </w:tabs>
        <w:ind w:left="1460" w:hanging="360"/>
        <w:rPr>
          <w:rFonts w:cs="Arial"/>
        </w:rPr>
      </w:pPr>
      <w:r w:rsidRPr="00F134B4">
        <w:rPr>
          <w:rFonts w:cs="Arial"/>
        </w:rPr>
        <w:t>4.</w:t>
      </w:r>
      <w:r w:rsidRPr="00F134B4">
        <w:rPr>
          <w:rFonts w:cs="Arial"/>
        </w:rPr>
        <w:tab/>
        <w:t>The term “northern one” (2:20) would be an unsuitable designation for locusts since it is an adjective (“northern”) with a prefixed article, thus meaning “the northerner,” or “the northern one.”  However, Israel’s eschatological enemies are often said to invade from the north (cf. Zech. 6:8; Jer. 1:14-15; 6:1, 22; Ezek. 38:6, 15; 39:2; Isa. 14:31; Zeph. 2:13).</w:t>
      </w:r>
    </w:p>
    <w:p w14:paraId="033A5DED" w14:textId="77777777" w:rsidR="009131FD" w:rsidRPr="00F134B4" w:rsidRDefault="009131FD" w:rsidP="009131FD">
      <w:pPr>
        <w:tabs>
          <w:tab w:val="left" w:pos="720"/>
        </w:tabs>
        <w:ind w:left="720" w:hanging="360"/>
        <w:rPr>
          <w:rFonts w:cs="Arial"/>
        </w:rPr>
      </w:pPr>
    </w:p>
    <w:p w14:paraId="7131F21C" w14:textId="77777777" w:rsidR="009131FD" w:rsidRPr="00F134B4" w:rsidRDefault="009131FD" w:rsidP="009131FD">
      <w:pPr>
        <w:tabs>
          <w:tab w:val="left" w:pos="720"/>
        </w:tabs>
        <w:ind w:left="720" w:hanging="360"/>
        <w:rPr>
          <w:rFonts w:cs="Arial"/>
        </w:rPr>
      </w:pPr>
      <w:r>
        <w:rPr>
          <w:rFonts w:cs="Arial"/>
        </w:rPr>
        <w:br w:type="page"/>
      </w:r>
      <w:r w:rsidRPr="00F134B4">
        <w:rPr>
          <w:rFonts w:cs="Arial"/>
        </w:rPr>
        <w:lastRenderedPageBreak/>
        <w:t>H.</w:t>
      </w:r>
      <w:r w:rsidRPr="00F134B4">
        <w:rPr>
          <w:rFonts w:cs="Arial"/>
        </w:rPr>
        <w:tab/>
        <w:t>Another difficult issue in Joel’s book is how Joel 2:28-32 relates to the day of Pentecost:</w:t>
      </w:r>
    </w:p>
    <w:p w14:paraId="2422120A" w14:textId="77777777" w:rsidR="009131FD" w:rsidRPr="00F134B4" w:rsidRDefault="009131FD" w:rsidP="009131FD">
      <w:pPr>
        <w:tabs>
          <w:tab w:val="left" w:pos="5760"/>
        </w:tabs>
        <w:ind w:left="1100" w:hanging="360"/>
        <w:rPr>
          <w:rFonts w:cs="Arial"/>
        </w:rPr>
      </w:pPr>
    </w:p>
    <w:p w14:paraId="4A1AC966" w14:textId="77777777" w:rsidR="009131FD" w:rsidRPr="00F134B4" w:rsidRDefault="009131FD" w:rsidP="009131FD">
      <w:pPr>
        <w:tabs>
          <w:tab w:val="left" w:pos="5760"/>
        </w:tabs>
        <w:ind w:left="1100" w:hanging="360"/>
        <w:rPr>
          <w:rFonts w:cs="Arial"/>
        </w:rPr>
      </w:pPr>
      <w:r w:rsidRPr="00F134B4">
        <w:rPr>
          <w:rFonts w:cs="Arial"/>
        </w:rPr>
        <w:t>1.</w:t>
      </w:r>
      <w:r w:rsidRPr="00F134B4">
        <w:rPr>
          <w:rFonts w:cs="Arial"/>
        </w:rPr>
        <w:tab/>
      </w:r>
      <w:r w:rsidRPr="00F134B4">
        <w:rPr>
          <w:rFonts w:cs="Arial"/>
          <w:u w:val="single"/>
        </w:rPr>
        <w:t>Joel 2</w:t>
      </w:r>
      <w:r w:rsidRPr="00F134B4">
        <w:rPr>
          <w:rFonts w:cs="Arial"/>
        </w:rPr>
        <w:t xml:space="preserve">: Joel's prophecy details </w:t>
      </w:r>
      <w:r>
        <w:rPr>
          <w:rFonts w:cs="Arial"/>
        </w:rPr>
        <w:t>a future</w:t>
      </w:r>
      <w:r w:rsidRPr="00F134B4">
        <w:rPr>
          <w:rFonts w:cs="Arial"/>
        </w:rPr>
        <w:t xml:space="preserve"> "day of the L</w:t>
      </w:r>
      <w:r w:rsidRPr="00F134B4">
        <w:rPr>
          <w:rFonts w:cs="Arial"/>
          <w:sz w:val="18"/>
        </w:rPr>
        <w:t>ORD</w:t>
      </w:r>
      <w:r w:rsidRPr="00F134B4">
        <w:rPr>
          <w:rFonts w:cs="Arial"/>
        </w:rPr>
        <w:t xml:space="preserve">" which follows a recent locust invasion in Judah.  The prophet's point is that while the people are concerned about the existence of their </w:t>
      </w:r>
      <w:r w:rsidRPr="00F134B4">
        <w:rPr>
          <w:rFonts w:cs="Arial"/>
          <w:i/>
        </w:rPr>
        <w:t>crops</w:t>
      </w:r>
      <w:r w:rsidRPr="00F134B4">
        <w:rPr>
          <w:rFonts w:cs="Arial"/>
        </w:rPr>
        <w:t xml:space="preserve"> due to the locusts, even more serious "locusts" (eschatological armies) are coming which threaten the existence of their </w:t>
      </w:r>
      <w:r w:rsidRPr="00F134B4">
        <w:rPr>
          <w:rFonts w:cs="Arial"/>
          <w:i/>
        </w:rPr>
        <w:t>nation.</w:t>
      </w:r>
    </w:p>
    <w:p w14:paraId="00AD17A3" w14:textId="77777777" w:rsidR="009131FD" w:rsidRPr="00F134B4" w:rsidRDefault="009131FD" w:rsidP="009131FD">
      <w:pPr>
        <w:tabs>
          <w:tab w:val="left" w:pos="5760"/>
        </w:tabs>
        <w:ind w:left="1100" w:hanging="360"/>
        <w:rPr>
          <w:rFonts w:cs="Arial"/>
        </w:rPr>
      </w:pPr>
    </w:p>
    <w:p w14:paraId="0B7089EE" w14:textId="77777777" w:rsidR="009131FD" w:rsidRPr="00F134B4" w:rsidRDefault="009131FD" w:rsidP="009131FD">
      <w:pPr>
        <w:tabs>
          <w:tab w:val="left" w:pos="5760"/>
        </w:tabs>
        <w:ind w:left="1100" w:hanging="360"/>
        <w:rPr>
          <w:rFonts w:cs="Arial"/>
        </w:rPr>
      </w:pPr>
      <w:r w:rsidRPr="00F134B4">
        <w:rPr>
          <w:rFonts w:cs="Arial"/>
        </w:rPr>
        <w:tab/>
        <w:t>Then Joel declares that in the last days the L</w:t>
      </w:r>
      <w:r w:rsidRPr="00F134B4">
        <w:rPr>
          <w:rFonts w:cs="Arial"/>
          <w:sz w:val="18"/>
        </w:rPr>
        <w:t>ORD</w:t>
      </w:r>
      <w:r w:rsidRPr="00F134B4">
        <w:rPr>
          <w:rFonts w:cs="Arial"/>
        </w:rPr>
        <w:t xml:space="preserve"> will pour out His Spirit upon all flesh (all of Judah) so that young men will dream dreams and old men will see visions (2:28-32).  This is a clear prophecy of the Spirit’s coming and eschatological dimensions.  In other words, </w:t>
      </w:r>
      <w:r>
        <w:rPr>
          <w:rFonts w:cs="Arial"/>
        </w:rPr>
        <w:t>Joel sees</w:t>
      </w:r>
      <w:r w:rsidRPr="00F134B4">
        <w:rPr>
          <w:rFonts w:cs="Arial"/>
        </w:rPr>
        <w:t xml:space="preserve"> deliverance </w:t>
      </w:r>
      <w:r>
        <w:rPr>
          <w:rFonts w:cs="Arial"/>
        </w:rPr>
        <w:t xml:space="preserve">happening </w:t>
      </w:r>
      <w:r w:rsidRPr="00F134B4">
        <w:rPr>
          <w:rFonts w:cs="Arial"/>
        </w:rPr>
        <w:t>in the end times.</w:t>
      </w:r>
    </w:p>
    <w:p w14:paraId="77682E66" w14:textId="77777777" w:rsidR="009131FD" w:rsidRPr="00F134B4" w:rsidRDefault="009131FD" w:rsidP="009131FD">
      <w:pPr>
        <w:tabs>
          <w:tab w:val="left" w:pos="5760"/>
        </w:tabs>
        <w:ind w:left="1100" w:hanging="360"/>
        <w:rPr>
          <w:rFonts w:cs="Arial"/>
        </w:rPr>
      </w:pPr>
    </w:p>
    <w:p w14:paraId="72C8FA92" w14:textId="77777777" w:rsidR="009131FD" w:rsidRPr="00F134B4" w:rsidRDefault="009131FD" w:rsidP="009131FD">
      <w:pPr>
        <w:tabs>
          <w:tab w:val="left" w:pos="5760"/>
        </w:tabs>
        <w:ind w:left="1100" w:hanging="360"/>
        <w:rPr>
          <w:rFonts w:cs="Arial"/>
        </w:rPr>
      </w:pPr>
      <w:r w:rsidRPr="00F134B4">
        <w:rPr>
          <w:rFonts w:cs="Arial"/>
        </w:rPr>
        <w:t>2.</w:t>
      </w:r>
      <w:r w:rsidRPr="00F134B4">
        <w:rPr>
          <w:rFonts w:cs="Arial"/>
        </w:rPr>
        <w:tab/>
      </w:r>
      <w:r w:rsidRPr="00F134B4">
        <w:rPr>
          <w:rFonts w:cs="Arial"/>
          <w:u w:val="single"/>
        </w:rPr>
        <w:t>Acts 2</w:t>
      </w:r>
      <w:r w:rsidRPr="00F134B4">
        <w:rPr>
          <w:rFonts w:cs="Arial"/>
        </w:rPr>
        <w:t xml:space="preserve">: When Peter and the apostles experienced the coming of the Holy Spirit at Pentecost, many unusual things also occurred.  Each of the apostles praised God in new languages that could be understood by pilgrims to Jerusalem visiting at that time (e.g., from Pontus, Cappadocia, Rome, and other distant places).  Further, tongues of fire appeared on their heads.  With these new languages and strange fiery phenomena the accusation came that the apostles were drunk with wine.  Peter refuted this claim by quoting Joel 2:28f.  He declared that they were witnessing an actual fulfillment of Joel's prophecy of the giving of the Spirit.  This is clear in his designation, "This is </w:t>
      </w:r>
      <w:r w:rsidRPr="00F134B4">
        <w:rPr>
          <w:rFonts w:cs="Arial"/>
          <w:i/>
        </w:rPr>
        <w:t>that</w:t>
      </w:r>
      <w:r w:rsidRPr="00F134B4">
        <w:rPr>
          <w:rFonts w:cs="Arial"/>
        </w:rPr>
        <w:t xml:space="preserve"> which was spoken…" (Acts 2:16) which leaves no question that the reception of the Spirit was what Joel had in mind. </w:t>
      </w:r>
    </w:p>
    <w:p w14:paraId="2341B0D9" w14:textId="77777777" w:rsidR="009131FD" w:rsidRPr="00F134B4" w:rsidRDefault="009131FD" w:rsidP="009131FD">
      <w:pPr>
        <w:tabs>
          <w:tab w:val="left" w:pos="5760"/>
        </w:tabs>
        <w:ind w:left="1100" w:hanging="360"/>
        <w:rPr>
          <w:rFonts w:cs="Arial"/>
        </w:rPr>
      </w:pPr>
    </w:p>
    <w:p w14:paraId="2A2A2769" w14:textId="77777777" w:rsidR="009131FD" w:rsidRPr="00F134B4" w:rsidRDefault="009131FD" w:rsidP="009131FD">
      <w:pPr>
        <w:tabs>
          <w:tab w:val="left" w:pos="5760"/>
        </w:tabs>
        <w:ind w:left="1100" w:hanging="360"/>
        <w:rPr>
          <w:rFonts w:cs="Arial"/>
        </w:rPr>
      </w:pPr>
      <w:r w:rsidRPr="00F134B4">
        <w:rPr>
          <w:rFonts w:cs="Arial"/>
        </w:rPr>
        <w:tab/>
        <w:t>However, Joel's prophecy also noted strange events in the sky as well—the sun darkened and the moon turning blood red.  Acts 2 records no such phenomena because the prophecy was left incomplete due to Israel’s unbelief.  These certain elements are reserved for a future time when the nation will believe just prior to the return of Christ.  (For a study of five views on this issue see Freeman, 154-56.) This shows that the end times already had begun in Peter’s time.</w:t>
      </w:r>
    </w:p>
    <w:p w14:paraId="2E36B1ED" w14:textId="77777777" w:rsidR="009131FD" w:rsidRPr="00F134B4" w:rsidRDefault="009131FD" w:rsidP="009131FD">
      <w:pPr>
        <w:tabs>
          <w:tab w:val="left" w:pos="360"/>
        </w:tabs>
        <w:ind w:left="360" w:hanging="360"/>
        <w:rPr>
          <w:rFonts w:cs="Arial"/>
          <w:sz w:val="28"/>
        </w:rPr>
      </w:pPr>
    </w:p>
    <w:p w14:paraId="03548F38" w14:textId="77777777" w:rsidR="009131FD" w:rsidRPr="00F134B4" w:rsidRDefault="009131FD" w:rsidP="009131FD">
      <w:pPr>
        <w:tabs>
          <w:tab w:val="left" w:pos="720"/>
        </w:tabs>
        <w:ind w:left="720" w:hanging="720"/>
        <w:jc w:val="center"/>
        <w:outlineLvl w:val="0"/>
        <w:rPr>
          <w:rFonts w:cs="Arial"/>
          <w:sz w:val="36"/>
        </w:rPr>
      </w:pPr>
      <w:r w:rsidRPr="00F134B4">
        <w:rPr>
          <w:rFonts w:cs="Arial"/>
          <w:b/>
          <w:sz w:val="36"/>
        </w:rPr>
        <w:t>Argument</w:t>
      </w:r>
    </w:p>
    <w:p w14:paraId="5E06FAB5" w14:textId="77777777" w:rsidR="009131FD" w:rsidRPr="00F134B4" w:rsidRDefault="009131FD" w:rsidP="009131FD">
      <w:pPr>
        <w:ind w:firstLine="360"/>
        <w:rPr>
          <w:rFonts w:cs="Arial"/>
        </w:rPr>
      </w:pPr>
    </w:p>
    <w:p w14:paraId="4CCCE7C5" w14:textId="77777777" w:rsidR="009131FD" w:rsidRPr="00F134B4" w:rsidRDefault="009131FD" w:rsidP="009131FD">
      <w:pPr>
        <w:ind w:firstLine="360"/>
        <w:rPr>
          <w:rFonts w:cs="Arial"/>
        </w:rPr>
      </w:pPr>
      <w:r w:rsidRPr="00F134B4">
        <w:rPr>
          <w:rFonts w:cs="Arial"/>
        </w:rPr>
        <w:t>The prophet Joel masterfully illustrates both God’s judgment and grace in the recent devastation of a locust plague in the land of Judah.  In the first of two major movements in the book (1:1</w:t>
      </w:r>
      <w:r w:rsidRPr="00F134B4">
        <w:rPr>
          <w:rFonts w:cs="Arial"/>
          <w:position w:val="2"/>
          <w:sz w:val="16"/>
        </w:rPr>
        <w:t>–</w:t>
      </w:r>
      <w:r w:rsidRPr="00F134B4">
        <w:rPr>
          <w:rFonts w:cs="Arial"/>
        </w:rPr>
        <w:t>2</w:t>
      </w:r>
      <w:proofErr w:type="gramStart"/>
      <w:r w:rsidRPr="00F134B4">
        <w:rPr>
          <w:rFonts w:cs="Arial"/>
        </w:rPr>
        <w:t>:17</w:t>
      </w:r>
      <w:proofErr w:type="gramEnd"/>
      <w:r w:rsidRPr="00F134B4">
        <w:rPr>
          <w:rFonts w:cs="Arial"/>
        </w:rPr>
        <w:t>) Joel declares that the recent judgment of Judah by locusts should cause the people to repent as a more dreadful day of the L</w:t>
      </w:r>
      <w:r w:rsidRPr="00F134B4">
        <w:rPr>
          <w:rFonts w:cs="Arial"/>
          <w:sz w:val="18"/>
        </w:rPr>
        <w:t>ORD</w:t>
      </w:r>
      <w:r w:rsidRPr="00F134B4">
        <w:rPr>
          <w:rFonts w:cs="Arial"/>
        </w:rPr>
        <w:t xml:space="preserve"> is coming upon the land in the Babylonian army invasion.  This is followed by the second part (2:18</w:t>
      </w:r>
      <w:r w:rsidRPr="00F134B4">
        <w:rPr>
          <w:rFonts w:cs="Arial"/>
          <w:position w:val="2"/>
          <w:sz w:val="16"/>
        </w:rPr>
        <w:t>–</w:t>
      </w:r>
      <w:r w:rsidRPr="00F134B4">
        <w:rPr>
          <w:rFonts w:cs="Arial"/>
        </w:rPr>
        <w:t>3</w:t>
      </w:r>
      <w:proofErr w:type="gramStart"/>
      <w:r w:rsidRPr="00F134B4">
        <w:rPr>
          <w:rFonts w:cs="Arial"/>
        </w:rPr>
        <w:t>:21</w:t>
      </w:r>
      <w:proofErr w:type="gramEnd"/>
      <w:r w:rsidRPr="00F134B4">
        <w:rPr>
          <w:rFonts w:cs="Arial"/>
        </w:rPr>
        <w:t>) where Joel notes God's forgiveness and promises that He will eventually deliver His people by judging the nations and restoring Judah.  Therefore, the book follows the popular judgment/blessing pattern typical of the prophetic writings and is written to encourage repentance based on God's mercy.</w:t>
      </w:r>
    </w:p>
    <w:p w14:paraId="6BE43E44" w14:textId="77777777" w:rsidR="009131FD" w:rsidRPr="00F134B4" w:rsidRDefault="009131FD" w:rsidP="009131FD">
      <w:pPr>
        <w:ind w:firstLine="360"/>
        <w:rPr>
          <w:rFonts w:cs="Arial"/>
        </w:rPr>
      </w:pPr>
    </w:p>
    <w:p w14:paraId="2E359E68" w14:textId="77777777" w:rsidR="009131FD" w:rsidRPr="00F134B4" w:rsidRDefault="009131FD" w:rsidP="009131FD">
      <w:pPr>
        <w:jc w:val="center"/>
        <w:outlineLvl w:val="0"/>
        <w:rPr>
          <w:rFonts w:cs="Arial"/>
        </w:rPr>
      </w:pPr>
      <w:r w:rsidRPr="00F134B4">
        <w:rPr>
          <w:rFonts w:cs="Arial"/>
          <w:b/>
          <w:sz w:val="36"/>
        </w:rPr>
        <w:t>Synthesis</w:t>
      </w:r>
    </w:p>
    <w:p w14:paraId="5A0ABE3E" w14:textId="77777777" w:rsidR="009131FD" w:rsidRPr="00F134B4" w:rsidRDefault="009131FD" w:rsidP="009131FD">
      <w:pPr>
        <w:tabs>
          <w:tab w:val="left" w:pos="360"/>
        </w:tabs>
        <w:ind w:left="360" w:hanging="360"/>
        <w:rPr>
          <w:rFonts w:cs="Arial"/>
        </w:rPr>
      </w:pPr>
    </w:p>
    <w:p w14:paraId="69312EC8" w14:textId="77777777" w:rsidR="009131FD" w:rsidRPr="00F134B4" w:rsidRDefault="009131FD" w:rsidP="009131FD">
      <w:pPr>
        <w:tabs>
          <w:tab w:val="left" w:pos="2160"/>
        </w:tabs>
        <w:outlineLvl w:val="0"/>
        <w:rPr>
          <w:rFonts w:cs="Arial"/>
          <w:b/>
          <w:sz w:val="18"/>
        </w:rPr>
      </w:pPr>
      <w:r w:rsidRPr="00F134B4">
        <w:rPr>
          <w:rFonts w:cs="Arial"/>
          <w:b/>
        </w:rPr>
        <w:t>Day of the L</w:t>
      </w:r>
      <w:r w:rsidRPr="00F134B4">
        <w:rPr>
          <w:rFonts w:cs="Arial"/>
          <w:b/>
          <w:sz w:val="18"/>
        </w:rPr>
        <w:t>ORD</w:t>
      </w:r>
    </w:p>
    <w:p w14:paraId="1EDC9BD4" w14:textId="77777777" w:rsidR="009131FD" w:rsidRPr="00F134B4" w:rsidRDefault="009131FD" w:rsidP="009131FD">
      <w:pPr>
        <w:tabs>
          <w:tab w:val="left" w:pos="2160"/>
        </w:tabs>
        <w:rPr>
          <w:rFonts w:cs="Arial"/>
          <w:b/>
        </w:rPr>
      </w:pPr>
    </w:p>
    <w:p w14:paraId="1052E072" w14:textId="77777777" w:rsidR="009131FD" w:rsidRPr="00F134B4" w:rsidRDefault="009131FD" w:rsidP="009131FD">
      <w:pPr>
        <w:tabs>
          <w:tab w:val="left" w:pos="1440"/>
        </w:tabs>
        <w:rPr>
          <w:rFonts w:cs="Arial"/>
          <w:b/>
        </w:rPr>
      </w:pPr>
      <w:r w:rsidRPr="00F134B4">
        <w:rPr>
          <w:rFonts w:cs="Arial"/>
          <w:b/>
        </w:rPr>
        <w:t>1:1–2:17</w:t>
      </w:r>
      <w:r w:rsidRPr="00F134B4">
        <w:rPr>
          <w:rFonts w:cs="Arial"/>
          <w:b/>
        </w:rPr>
        <w:tab/>
        <w:t>"Locust" plagues</w:t>
      </w:r>
    </w:p>
    <w:p w14:paraId="56793361" w14:textId="77777777" w:rsidR="009131FD" w:rsidRPr="00F134B4" w:rsidRDefault="009131FD" w:rsidP="009131FD">
      <w:pPr>
        <w:tabs>
          <w:tab w:val="left" w:pos="1920"/>
        </w:tabs>
        <w:ind w:left="360"/>
        <w:rPr>
          <w:rFonts w:cs="Arial"/>
        </w:rPr>
      </w:pPr>
      <w:r w:rsidRPr="00F134B4">
        <w:rPr>
          <w:rFonts w:cs="Arial"/>
        </w:rPr>
        <w:t>1:1-3</w:t>
      </w:r>
      <w:r w:rsidRPr="00F134B4">
        <w:rPr>
          <w:rFonts w:cs="Arial"/>
        </w:rPr>
        <w:tab/>
        <w:t>Introduction</w:t>
      </w:r>
    </w:p>
    <w:p w14:paraId="02B4F266" w14:textId="77777777" w:rsidR="009131FD" w:rsidRPr="00F134B4" w:rsidRDefault="009131FD" w:rsidP="009131FD">
      <w:pPr>
        <w:tabs>
          <w:tab w:val="left" w:pos="1920"/>
        </w:tabs>
        <w:ind w:left="360"/>
        <w:rPr>
          <w:rFonts w:cs="Arial"/>
        </w:rPr>
      </w:pPr>
      <w:r w:rsidRPr="00F134B4">
        <w:rPr>
          <w:rFonts w:cs="Arial"/>
        </w:rPr>
        <w:t>1:4-20</w:t>
      </w:r>
      <w:r w:rsidRPr="00F134B4">
        <w:rPr>
          <w:rFonts w:cs="Arial"/>
        </w:rPr>
        <w:tab/>
        <w:t>Repent from literal locusts</w:t>
      </w:r>
    </w:p>
    <w:p w14:paraId="72C3E494" w14:textId="77777777" w:rsidR="009131FD" w:rsidRPr="00F134B4" w:rsidRDefault="009131FD" w:rsidP="009131FD">
      <w:pPr>
        <w:tabs>
          <w:tab w:val="left" w:pos="1920"/>
        </w:tabs>
        <w:ind w:left="360"/>
        <w:rPr>
          <w:rFonts w:cs="Arial"/>
        </w:rPr>
      </w:pPr>
      <w:r w:rsidRPr="00F134B4">
        <w:rPr>
          <w:rFonts w:cs="Arial"/>
        </w:rPr>
        <w:t>2:1-17</w:t>
      </w:r>
      <w:r w:rsidRPr="00F134B4">
        <w:rPr>
          <w:rFonts w:cs="Arial"/>
        </w:rPr>
        <w:tab/>
        <w:t>Repent to avoid Babylonian/Armageddon "locusts"</w:t>
      </w:r>
    </w:p>
    <w:p w14:paraId="60250471" w14:textId="77777777" w:rsidR="009131FD" w:rsidRPr="00F134B4" w:rsidRDefault="009131FD" w:rsidP="009131FD">
      <w:pPr>
        <w:tabs>
          <w:tab w:val="left" w:pos="2160"/>
        </w:tabs>
        <w:rPr>
          <w:rFonts w:cs="Arial"/>
        </w:rPr>
      </w:pPr>
    </w:p>
    <w:p w14:paraId="07284B94" w14:textId="77777777" w:rsidR="009131FD" w:rsidRPr="00F134B4" w:rsidRDefault="009131FD" w:rsidP="009131FD">
      <w:pPr>
        <w:tabs>
          <w:tab w:val="left" w:pos="1440"/>
        </w:tabs>
        <w:rPr>
          <w:rFonts w:cs="Arial"/>
          <w:b/>
        </w:rPr>
      </w:pPr>
      <w:r w:rsidRPr="00F134B4">
        <w:rPr>
          <w:rFonts w:cs="Arial"/>
          <w:b/>
        </w:rPr>
        <w:t>2:18–3:21</w:t>
      </w:r>
      <w:r w:rsidRPr="00F134B4">
        <w:rPr>
          <w:rFonts w:cs="Arial"/>
          <w:b/>
        </w:rPr>
        <w:tab/>
        <w:t>Blessing</w:t>
      </w:r>
    </w:p>
    <w:p w14:paraId="2FE82F27" w14:textId="77777777" w:rsidR="009131FD" w:rsidRPr="00F134B4" w:rsidRDefault="009131FD" w:rsidP="009131FD">
      <w:pPr>
        <w:tabs>
          <w:tab w:val="left" w:pos="1920"/>
        </w:tabs>
        <w:ind w:left="360"/>
        <w:rPr>
          <w:rFonts w:cs="Arial"/>
        </w:rPr>
      </w:pPr>
      <w:r w:rsidRPr="00F134B4">
        <w:rPr>
          <w:rFonts w:cs="Arial"/>
        </w:rPr>
        <w:t>2:18-27</w:t>
      </w:r>
      <w:r w:rsidRPr="00F134B4">
        <w:rPr>
          <w:rFonts w:cs="Arial"/>
        </w:rPr>
        <w:tab/>
        <w:t>Forgiveness after repentance</w:t>
      </w:r>
    </w:p>
    <w:p w14:paraId="7965C275" w14:textId="77777777" w:rsidR="009131FD" w:rsidRPr="00F134B4" w:rsidRDefault="009131FD" w:rsidP="009131FD">
      <w:pPr>
        <w:tabs>
          <w:tab w:val="left" w:pos="1920"/>
        </w:tabs>
        <w:ind w:left="360"/>
        <w:rPr>
          <w:rFonts w:cs="Arial"/>
        </w:rPr>
      </w:pPr>
      <w:r w:rsidRPr="00F134B4">
        <w:rPr>
          <w:rFonts w:cs="Arial"/>
        </w:rPr>
        <w:t>2:28–3:21</w:t>
      </w:r>
      <w:r w:rsidRPr="00F134B4">
        <w:rPr>
          <w:rFonts w:cs="Arial"/>
        </w:rPr>
        <w:tab/>
        <w:t>Spiritual awakening</w:t>
      </w:r>
    </w:p>
    <w:p w14:paraId="4FE1F3CB" w14:textId="77777777" w:rsidR="009131FD" w:rsidRPr="00F134B4" w:rsidRDefault="009131FD" w:rsidP="009131FD">
      <w:pPr>
        <w:tabs>
          <w:tab w:val="left" w:pos="2380"/>
        </w:tabs>
        <w:ind w:left="720"/>
        <w:rPr>
          <w:rFonts w:cs="Arial"/>
        </w:rPr>
      </w:pPr>
      <w:r w:rsidRPr="00F134B4">
        <w:rPr>
          <w:rFonts w:cs="Arial"/>
        </w:rPr>
        <w:t>2:28-32</w:t>
      </w:r>
      <w:r w:rsidRPr="00F134B4">
        <w:rPr>
          <w:rFonts w:cs="Arial"/>
        </w:rPr>
        <w:tab/>
        <w:t>Indwelling of the Spirit</w:t>
      </w:r>
    </w:p>
    <w:p w14:paraId="2A52A52A" w14:textId="77777777" w:rsidR="009131FD" w:rsidRPr="00F134B4" w:rsidRDefault="009131FD" w:rsidP="009131FD">
      <w:pPr>
        <w:tabs>
          <w:tab w:val="left" w:pos="2380"/>
        </w:tabs>
        <w:ind w:left="720"/>
        <w:rPr>
          <w:rFonts w:cs="Arial"/>
        </w:rPr>
      </w:pPr>
      <w:r w:rsidRPr="00F134B4">
        <w:rPr>
          <w:rFonts w:cs="Arial"/>
        </w:rPr>
        <w:t>3:1-16</w:t>
      </w:r>
      <w:r w:rsidRPr="00F134B4">
        <w:rPr>
          <w:rFonts w:cs="Arial"/>
        </w:rPr>
        <w:tab/>
        <w:t>Restoration/judgment of nations</w:t>
      </w:r>
    </w:p>
    <w:p w14:paraId="3F96FDBF" w14:textId="77777777" w:rsidR="009131FD" w:rsidRPr="00F134B4" w:rsidRDefault="009131FD" w:rsidP="009131FD">
      <w:pPr>
        <w:tabs>
          <w:tab w:val="left" w:pos="2380"/>
        </w:tabs>
        <w:ind w:left="720"/>
        <w:rPr>
          <w:rFonts w:cs="Arial"/>
        </w:rPr>
      </w:pPr>
      <w:r w:rsidRPr="00F134B4">
        <w:rPr>
          <w:rFonts w:cs="Arial"/>
        </w:rPr>
        <w:t>3:17-21</w:t>
      </w:r>
      <w:r w:rsidRPr="00F134B4">
        <w:rPr>
          <w:rFonts w:cs="Arial"/>
        </w:rPr>
        <w:tab/>
        <w:t>Fruitfulness</w:t>
      </w:r>
    </w:p>
    <w:p w14:paraId="1E9158CA" w14:textId="77777777" w:rsidR="009131FD" w:rsidRPr="00F134B4" w:rsidRDefault="009131FD" w:rsidP="009131FD">
      <w:pPr>
        <w:tabs>
          <w:tab w:val="left" w:pos="2880"/>
        </w:tabs>
        <w:ind w:left="720"/>
        <w:rPr>
          <w:rFonts w:cs="Arial"/>
        </w:rPr>
      </w:pPr>
    </w:p>
    <w:p w14:paraId="4907ED09" w14:textId="77777777" w:rsidR="009131FD" w:rsidRPr="00F134B4" w:rsidRDefault="009131FD" w:rsidP="009131FD">
      <w:pPr>
        <w:tabs>
          <w:tab w:val="left" w:pos="360"/>
        </w:tabs>
        <w:ind w:left="360" w:hanging="360"/>
        <w:jc w:val="center"/>
        <w:outlineLvl w:val="0"/>
        <w:rPr>
          <w:rFonts w:cs="Arial"/>
          <w:sz w:val="18"/>
        </w:rPr>
      </w:pPr>
      <w:r w:rsidRPr="00F134B4">
        <w:rPr>
          <w:rFonts w:cs="Arial"/>
          <w:b/>
          <w:sz w:val="36"/>
        </w:rPr>
        <w:lastRenderedPageBreak/>
        <w:t>Outline</w:t>
      </w:r>
    </w:p>
    <w:p w14:paraId="501D6030" w14:textId="77777777" w:rsidR="009131FD" w:rsidRPr="00F134B4" w:rsidRDefault="009131FD" w:rsidP="009131FD">
      <w:pPr>
        <w:tabs>
          <w:tab w:val="left" w:pos="360"/>
        </w:tabs>
        <w:ind w:left="360" w:hanging="360"/>
        <w:rPr>
          <w:rFonts w:cs="Arial"/>
        </w:rPr>
      </w:pPr>
    </w:p>
    <w:p w14:paraId="11FFFD30" w14:textId="77777777" w:rsidR="009131FD" w:rsidRPr="00F134B4" w:rsidRDefault="009131FD" w:rsidP="009131FD">
      <w:pPr>
        <w:tabs>
          <w:tab w:val="left" w:pos="360"/>
        </w:tabs>
        <w:ind w:left="360" w:hanging="360"/>
        <w:outlineLvl w:val="0"/>
        <w:rPr>
          <w:rFonts w:cs="Arial"/>
          <w:b/>
        </w:rPr>
      </w:pPr>
      <w:r w:rsidRPr="00F134B4">
        <w:rPr>
          <w:rFonts w:cs="Arial"/>
          <w:b/>
          <w:u w:val="single"/>
        </w:rPr>
        <w:t>Summary Statement for the Book</w:t>
      </w:r>
    </w:p>
    <w:p w14:paraId="24A0D58F" w14:textId="77777777" w:rsidR="009131FD" w:rsidRPr="00F134B4" w:rsidRDefault="009131FD" w:rsidP="009131FD">
      <w:pPr>
        <w:rPr>
          <w:rFonts w:cs="Arial"/>
          <w:b/>
        </w:rPr>
      </w:pPr>
      <w:r w:rsidRPr="00F134B4">
        <w:rPr>
          <w:rFonts w:cs="Arial"/>
          <w:b/>
        </w:rPr>
        <w:t>The result of Judah’s repentance over God’s recent judgment of Judah by locusts and future day of the L</w:t>
      </w:r>
      <w:r w:rsidRPr="00F134B4">
        <w:rPr>
          <w:rFonts w:cs="Arial"/>
          <w:b/>
          <w:sz w:val="18"/>
        </w:rPr>
        <w:t>ORD</w:t>
      </w:r>
      <w:r w:rsidRPr="00F134B4">
        <w:rPr>
          <w:rFonts w:cs="Arial"/>
          <w:b/>
        </w:rPr>
        <w:t xml:space="preserve"> by Babylonian and Armageddon invasions will be forgiveness, deliverance by God judging the nations, and national restoration.</w:t>
      </w:r>
    </w:p>
    <w:p w14:paraId="492D8E7D" w14:textId="77777777" w:rsidR="009131FD" w:rsidRPr="00F134B4" w:rsidRDefault="009131FD" w:rsidP="009131FD">
      <w:pPr>
        <w:pStyle w:val="Heading1"/>
        <w:numPr>
          <w:ilvl w:val="0"/>
          <w:numId w:val="25"/>
        </w:numPr>
        <w:ind w:hanging="432"/>
        <w:rPr>
          <w:rFonts w:cs="Arial"/>
        </w:rPr>
      </w:pPr>
      <w:r w:rsidRPr="00F134B4">
        <w:rPr>
          <w:rFonts w:cs="Arial"/>
        </w:rPr>
        <w:t>The response in Judah from a recent judgment of locusts and the future day of the L</w:t>
      </w:r>
      <w:r w:rsidRPr="00F134B4">
        <w:rPr>
          <w:rFonts w:cs="Arial"/>
          <w:sz w:val="18"/>
        </w:rPr>
        <w:t>ORD</w:t>
      </w:r>
      <w:r w:rsidRPr="00F134B4">
        <w:rPr>
          <w:rFonts w:cs="Arial"/>
        </w:rPr>
        <w:t xml:space="preserve"> with Babylonian armies should be repentance (1:1–2:17).</w:t>
      </w:r>
    </w:p>
    <w:p w14:paraId="73C02C72" w14:textId="77777777" w:rsidR="009131FD" w:rsidRPr="00F134B4" w:rsidRDefault="009131FD" w:rsidP="009131FD">
      <w:pPr>
        <w:pStyle w:val="Heading2"/>
        <w:numPr>
          <w:ilvl w:val="1"/>
          <w:numId w:val="25"/>
        </w:numPr>
        <w:ind w:left="709" w:hanging="283"/>
        <w:rPr>
          <w:rFonts w:cs="Arial"/>
        </w:rPr>
      </w:pPr>
      <w:r w:rsidRPr="00F134B4">
        <w:rPr>
          <w:rFonts w:cs="Arial"/>
        </w:rPr>
        <w:t>Joel affirms the divine authority of his prophecy and the uniqueness of the events he will describe so the people will pass his words on to future generations (1:1-3).</w:t>
      </w:r>
    </w:p>
    <w:p w14:paraId="2E7605DB" w14:textId="77777777" w:rsidR="009131FD" w:rsidRPr="00F134B4" w:rsidRDefault="009131FD" w:rsidP="009131FD">
      <w:pPr>
        <w:pStyle w:val="Heading3"/>
        <w:numPr>
          <w:ilvl w:val="2"/>
          <w:numId w:val="25"/>
        </w:numPr>
        <w:ind w:left="1134" w:hanging="425"/>
        <w:rPr>
          <w:rFonts w:cs="Arial"/>
        </w:rPr>
      </w:pPr>
      <w:r w:rsidRPr="00F134B4">
        <w:rPr>
          <w:rFonts w:cs="Arial"/>
        </w:rPr>
        <w:t>This prophecy came to Joel from God Himself so it carries divine authority (1:1).</w:t>
      </w:r>
    </w:p>
    <w:p w14:paraId="00CB6087" w14:textId="77777777" w:rsidR="009131FD" w:rsidRPr="00F134B4" w:rsidRDefault="009131FD" w:rsidP="009131FD">
      <w:pPr>
        <w:pStyle w:val="Heading3"/>
        <w:numPr>
          <w:ilvl w:val="2"/>
          <w:numId w:val="25"/>
        </w:numPr>
        <w:ind w:left="1134" w:hanging="425"/>
        <w:rPr>
          <w:rFonts w:cs="Arial"/>
        </w:rPr>
      </w:pPr>
      <w:r w:rsidRPr="00F134B4">
        <w:rPr>
          <w:rFonts w:cs="Arial"/>
        </w:rPr>
        <w:t>Nothing like what God would reveal here has ever happened so the people should tell it to succeeding generations (1:2-3).</w:t>
      </w:r>
    </w:p>
    <w:p w14:paraId="1542D6D7" w14:textId="77777777" w:rsidR="009131FD" w:rsidRPr="00F134B4" w:rsidRDefault="009131FD" w:rsidP="009131FD">
      <w:pPr>
        <w:pStyle w:val="Heading2"/>
        <w:numPr>
          <w:ilvl w:val="1"/>
          <w:numId w:val="25"/>
        </w:numPr>
        <w:ind w:left="709" w:hanging="283"/>
        <w:rPr>
          <w:rFonts w:cs="Arial"/>
        </w:rPr>
      </w:pPr>
      <w:r w:rsidRPr="00F134B4">
        <w:rPr>
          <w:rFonts w:cs="Arial"/>
        </w:rPr>
        <w:t>Readers should mourn and repent to seek God's deliverance from a terrible locust invasion and drought (1:4-20).</w:t>
      </w:r>
    </w:p>
    <w:p w14:paraId="4038A7A2" w14:textId="77777777" w:rsidR="009131FD" w:rsidRPr="00F134B4" w:rsidRDefault="009131FD" w:rsidP="009131FD">
      <w:pPr>
        <w:pStyle w:val="Heading3"/>
        <w:numPr>
          <w:ilvl w:val="2"/>
          <w:numId w:val="25"/>
        </w:numPr>
        <w:ind w:left="1134" w:hanging="425"/>
        <w:rPr>
          <w:rFonts w:cs="Arial"/>
        </w:rPr>
      </w:pPr>
      <w:r w:rsidRPr="00F134B4">
        <w:rPr>
          <w:rFonts w:cs="Arial"/>
        </w:rPr>
        <w:t>God calls Judah to mourn over terrible locusts that ate their crops and a drought afterwards (1:4-13).</w:t>
      </w:r>
    </w:p>
    <w:p w14:paraId="5883D9AA" w14:textId="77777777" w:rsidR="009131FD" w:rsidRPr="00F134B4" w:rsidRDefault="009131FD" w:rsidP="009131FD">
      <w:pPr>
        <w:pStyle w:val="Heading4"/>
        <w:numPr>
          <w:ilvl w:val="3"/>
          <w:numId w:val="25"/>
        </w:numPr>
        <w:ind w:left="1701" w:hanging="425"/>
        <w:rPr>
          <w:rFonts w:cs="Arial"/>
        </w:rPr>
      </w:pPr>
      <w:r w:rsidRPr="00F134B4">
        <w:rPr>
          <w:rFonts w:cs="Arial"/>
        </w:rPr>
        <w:t>A terrible locust invasion has eaten everything in the land of Judah (1:4).</w:t>
      </w:r>
    </w:p>
    <w:p w14:paraId="55422ED1" w14:textId="77777777" w:rsidR="009131FD" w:rsidRPr="00F134B4" w:rsidRDefault="009131FD" w:rsidP="009131FD">
      <w:pPr>
        <w:pStyle w:val="Heading4"/>
        <w:numPr>
          <w:ilvl w:val="3"/>
          <w:numId w:val="25"/>
        </w:numPr>
        <w:ind w:left="1701" w:hanging="425"/>
        <w:rPr>
          <w:rFonts w:cs="Arial"/>
        </w:rPr>
      </w:pPr>
      <w:r w:rsidRPr="00F134B4">
        <w:rPr>
          <w:rFonts w:cs="Arial"/>
        </w:rPr>
        <w:t>A call to mourn is given to the drunkards, land, farmers, and priests for the uncountable invading pests and subsequent drought (1:5-13).</w:t>
      </w:r>
    </w:p>
    <w:p w14:paraId="670ADC85" w14:textId="77777777" w:rsidR="009131FD" w:rsidRPr="00F134B4" w:rsidRDefault="009131FD" w:rsidP="009131FD">
      <w:pPr>
        <w:pStyle w:val="Heading3"/>
        <w:numPr>
          <w:ilvl w:val="2"/>
          <w:numId w:val="25"/>
        </w:numPr>
        <w:ind w:left="1134" w:hanging="425"/>
        <w:rPr>
          <w:rFonts w:cs="Arial"/>
        </w:rPr>
      </w:pPr>
      <w:r w:rsidRPr="00F134B4">
        <w:rPr>
          <w:rFonts w:cs="Arial"/>
        </w:rPr>
        <w:t>Judah should repent and seek God's face from this day of the L</w:t>
      </w:r>
      <w:r w:rsidRPr="00F134B4">
        <w:rPr>
          <w:rFonts w:cs="Arial"/>
          <w:sz w:val="20"/>
        </w:rPr>
        <w:t>ORD</w:t>
      </w:r>
      <w:r w:rsidRPr="00F134B4">
        <w:rPr>
          <w:rFonts w:cs="Arial"/>
        </w:rPr>
        <w:t xml:space="preserve"> as both locusts and drought have caused man and animal alike to look to God for deliverance (1:14-20).</w:t>
      </w:r>
    </w:p>
    <w:p w14:paraId="26BAB6EE" w14:textId="77777777" w:rsidR="009131FD" w:rsidRPr="00F134B4" w:rsidRDefault="009131FD" w:rsidP="009131FD">
      <w:pPr>
        <w:pStyle w:val="Heading4"/>
        <w:numPr>
          <w:ilvl w:val="3"/>
          <w:numId w:val="25"/>
        </w:numPr>
        <w:ind w:left="1701" w:hanging="425"/>
        <w:rPr>
          <w:rFonts w:cs="Arial"/>
        </w:rPr>
      </w:pPr>
      <w:r w:rsidRPr="00F134B4">
        <w:rPr>
          <w:rFonts w:cs="Arial"/>
        </w:rPr>
        <w:t>The religious leaders should call the people to repent through fasting and gathering at the temple to pray for God's mercy (1:14).</w:t>
      </w:r>
    </w:p>
    <w:p w14:paraId="64088F6B" w14:textId="77777777" w:rsidR="009131FD" w:rsidRPr="00F134B4" w:rsidRDefault="009131FD" w:rsidP="009131FD">
      <w:pPr>
        <w:pStyle w:val="Heading4"/>
        <w:numPr>
          <w:ilvl w:val="3"/>
          <w:numId w:val="25"/>
        </w:numPr>
        <w:ind w:left="1701" w:hanging="425"/>
        <w:rPr>
          <w:rFonts w:cs="Arial"/>
        </w:rPr>
      </w:pPr>
      <w:r w:rsidRPr="00F134B4">
        <w:rPr>
          <w:rFonts w:cs="Arial"/>
        </w:rPr>
        <w:t>The locust invasion shows that an even greater day of the L</w:t>
      </w:r>
      <w:r w:rsidRPr="00F134B4">
        <w:rPr>
          <w:rFonts w:cs="Arial"/>
          <w:sz w:val="20"/>
        </w:rPr>
        <w:t>ORD</w:t>
      </w:r>
      <w:r w:rsidRPr="00F134B4">
        <w:rPr>
          <w:rFonts w:cs="Arial"/>
        </w:rPr>
        <w:t xml:space="preserve"> judgment is imminent from God's hand (1:15).</w:t>
      </w:r>
    </w:p>
    <w:p w14:paraId="3772D63C" w14:textId="77777777" w:rsidR="009131FD" w:rsidRPr="00F134B4" w:rsidRDefault="009131FD" w:rsidP="009131FD">
      <w:pPr>
        <w:pStyle w:val="Heading4"/>
        <w:numPr>
          <w:ilvl w:val="3"/>
          <w:numId w:val="25"/>
        </w:numPr>
        <w:ind w:left="1701" w:hanging="425"/>
        <w:rPr>
          <w:rFonts w:cs="Arial"/>
        </w:rPr>
      </w:pPr>
      <w:r w:rsidRPr="00F134B4">
        <w:rPr>
          <w:rFonts w:cs="Arial"/>
        </w:rPr>
        <w:t>The locust plague is supplemented by a severe drought that limits food for both people and animals (1:16-18).</w:t>
      </w:r>
    </w:p>
    <w:p w14:paraId="4B9197E2" w14:textId="77777777" w:rsidR="009131FD" w:rsidRPr="00F134B4" w:rsidRDefault="009131FD" w:rsidP="009131FD">
      <w:pPr>
        <w:pStyle w:val="Heading4"/>
        <w:numPr>
          <w:ilvl w:val="3"/>
          <w:numId w:val="25"/>
        </w:numPr>
        <w:ind w:left="1701" w:hanging="425"/>
        <w:rPr>
          <w:rFonts w:cs="Arial"/>
        </w:rPr>
      </w:pPr>
      <w:r w:rsidRPr="00F134B4">
        <w:rPr>
          <w:rFonts w:cs="Arial"/>
        </w:rPr>
        <w:t>The locusts are like a fire that destroys everything in its path so both man and animal must trust God for deliverance (1:19-20).</w:t>
      </w:r>
    </w:p>
    <w:p w14:paraId="2B7C9C02" w14:textId="77777777" w:rsidR="009131FD" w:rsidRPr="00F134B4" w:rsidRDefault="009131FD" w:rsidP="009131FD">
      <w:pPr>
        <w:pStyle w:val="Heading2"/>
        <w:numPr>
          <w:ilvl w:val="1"/>
          <w:numId w:val="25"/>
        </w:numPr>
        <w:ind w:left="709" w:hanging="283"/>
        <w:rPr>
          <w:rFonts w:cs="Arial"/>
        </w:rPr>
      </w:pPr>
      <w:r w:rsidRPr="00F134B4">
        <w:rPr>
          <w:rFonts w:cs="Arial"/>
        </w:rPr>
        <w:t>The people should repent since a more dreadful judgment (day of the L</w:t>
      </w:r>
      <w:r w:rsidRPr="00F134B4">
        <w:rPr>
          <w:rFonts w:cs="Arial"/>
          <w:sz w:val="20"/>
        </w:rPr>
        <w:t>ORD</w:t>
      </w:r>
      <w:r w:rsidRPr="00F134B4">
        <w:rPr>
          <w:rFonts w:cs="Arial"/>
        </w:rPr>
        <w:t>) will come soon by the Babylonian army and Armageddon in the distant future (2:1-17).</w:t>
      </w:r>
    </w:p>
    <w:p w14:paraId="6679C992" w14:textId="77777777" w:rsidR="009131FD" w:rsidRPr="00F134B4" w:rsidRDefault="009131FD" w:rsidP="009131FD">
      <w:pPr>
        <w:pStyle w:val="Heading3"/>
        <w:numPr>
          <w:ilvl w:val="2"/>
          <w:numId w:val="25"/>
        </w:numPr>
        <w:ind w:left="1134" w:hanging="425"/>
        <w:rPr>
          <w:rFonts w:cs="Arial"/>
        </w:rPr>
      </w:pPr>
      <w:r w:rsidRPr="00F134B4">
        <w:rPr>
          <w:rFonts w:cs="Arial"/>
        </w:rPr>
        <w:t>Judah should repent since the locust plague only prefigured a future day of the L</w:t>
      </w:r>
      <w:r w:rsidRPr="00F134B4">
        <w:rPr>
          <w:rFonts w:cs="Arial"/>
          <w:sz w:val="20"/>
        </w:rPr>
        <w:t>ORD</w:t>
      </w:r>
      <w:r w:rsidRPr="00F134B4">
        <w:rPr>
          <w:rFonts w:cs="Arial"/>
        </w:rPr>
        <w:t xml:space="preserve"> judgment by the Babylonians in the near future and Armageddon in the distant future (2:1).</w:t>
      </w:r>
    </w:p>
    <w:p w14:paraId="6936E5DD" w14:textId="77777777" w:rsidR="009131FD" w:rsidRPr="00F134B4" w:rsidRDefault="009131FD" w:rsidP="009131FD">
      <w:pPr>
        <w:pStyle w:val="Heading3"/>
        <w:numPr>
          <w:ilvl w:val="2"/>
          <w:numId w:val="25"/>
        </w:numPr>
        <w:ind w:left="1134" w:hanging="425"/>
        <w:rPr>
          <w:rFonts w:cs="Arial"/>
        </w:rPr>
      </w:pPr>
      <w:r w:rsidRPr="00F134B4">
        <w:rPr>
          <w:rFonts w:cs="Arial"/>
        </w:rPr>
        <w:t>Joel reiterates the locust plague imagery to prefigure the future judgment (day of the L</w:t>
      </w:r>
      <w:r w:rsidRPr="00F134B4">
        <w:rPr>
          <w:rFonts w:cs="Arial"/>
          <w:sz w:val="20"/>
        </w:rPr>
        <w:t>ORD</w:t>
      </w:r>
      <w:r w:rsidRPr="00F134B4">
        <w:rPr>
          <w:rFonts w:cs="Arial"/>
        </w:rPr>
        <w:t>) through the Babylonian army and Armageddon (2:2-11).</w:t>
      </w:r>
    </w:p>
    <w:p w14:paraId="7A1D4AD7" w14:textId="77777777" w:rsidR="009131FD" w:rsidRPr="00F134B4" w:rsidRDefault="009131FD" w:rsidP="009131FD">
      <w:pPr>
        <w:pStyle w:val="Heading4"/>
        <w:numPr>
          <w:ilvl w:val="3"/>
          <w:numId w:val="25"/>
        </w:numPr>
        <w:ind w:left="1701" w:hanging="425"/>
        <w:rPr>
          <w:rFonts w:cs="Arial"/>
        </w:rPr>
      </w:pPr>
      <w:r w:rsidRPr="00F134B4">
        <w:rPr>
          <w:rFonts w:cs="Arial"/>
        </w:rPr>
        <w:t>The locust plague of God's judgment prefigures the worse judgment of armies that the world has ever known (2:2).</w:t>
      </w:r>
    </w:p>
    <w:p w14:paraId="50CD0819" w14:textId="77777777" w:rsidR="009131FD" w:rsidRPr="00F134B4" w:rsidRDefault="009131FD" w:rsidP="009131FD">
      <w:pPr>
        <w:pStyle w:val="Heading4"/>
        <w:numPr>
          <w:ilvl w:val="3"/>
          <w:numId w:val="25"/>
        </w:numPr>
        <w:ind w:left="1701" w:hanging="425"/>
        <w:rPr>
          <w:rFonts w:cs="Arial"/>
        </w:rPr>
      </w:pPr>
      <w:r w:rsidRPr="00F134B4">
        <w:rPr>
          <w:rFonts w:cs="Arial"/>
        </w:rPr>
        <w:t>The havoc by the invasion of "locusts" will leave the land totally devastated (2:3-5).</w:t>
      </w:r>
    </w:p>
    <w:p w14:paraId="64BC99CC" w14:textId="77777777" w:rsidR="009131FD" w:rsidRPr="00F134B4" w:rsidRDefault="009131FD" w:rsidP="009131FD">
      <w:pPr>
        <w:pStyle w:val="Heading4"/>
        <w:numPr>
          <w:ilvl w:val="3"/>
          <w:numId w:val="25"/>
        </w:numPr>
        <w:ind w:left="1701" w:hanging="425"/>
        <w:rPr>
          <w:rFonts w:cs="Arial"/>
        </w:rPr>
      </w:pPr>
      <w:r w:rsidRPr="00F134B4">
        <w:rPr>
          <w:rFonts w:cs="Arial"/>
        </w:rPr>
        <w:lastRenderedPageBreak/>
        <w:t>The people's reaction to the "locusts" is one of terror as the organization of the "army" causes them to advance quickly and thoroughly (2:6-9).</w:t>
      </w:r>
    </w:p>
    <w:p w14:paraId="32650479" w14:textId="77777777" w:rsidR="009131FD" w:rsidRPr="00F134B4" w:rsidRDefault="009131FD" w:rsidP="009131FD">
      <w:pPr>
        <w:pStyle w:val="Heading4"/>
        <w:numPr>
          <w:ilvl w:val="3"/>
          <w:numId w:val="25"/>
        </w:numPr>
        <w:ind w:left="1701" w:hanging="425"/>
        <w:rPr>
          <w:rFonts w:cs="Arial"/>
        </w:rPr>
      </w:pPr>
      <w:r w:rsidRPr="00F134B4">
        <w:rPr>
          <w:rFonts w:cs="Arial"/>
        </w:rPr>
        <w:t>The approaching “locust army” even has cosmic disorders (2:10-11).</w:t>
      </w:r>
    </w:p>
    <w:p w14:paraId="686955DE" w14:textId="77777777" w:rsidR="009131FD" w:rsidRPr="00F134B4" w:rsidRDefault="009131FD" w:rsidP="009131FD">
      <w:pPr>
        <w:pStyle w:val="Heading3"/>
        <w:numPr>
          <w:ilvl w:val="2"/>
          <w:numId w:val="25"/>
        </w:numPr>
        <w:ind w:left="1134" w:hanging="425"/>
        <w:rPr>
          <w:rFonts w:cs="Arial"/>
        </w:rPr>
      </w:pPr>
      <w:r w:rsidRPr="00F134B4">
        <w:rPr>
          <w:rFonts w:cs="Arial"/>
        </w:rPr>
        <w:t>God and Joel both call Judah to sincere, inner repentance shown in fasting because of God's character that repents from calamity (2:12-17).</w:t>
      </w:r>
    </w:p>
    <w:p w14:paraId="2C102388" w14:textId="77777777" w:rsidR="009131FD" w:rsidRPr="00F134B4" w:rsidRDefault="009131FD" w:rsidP="009131FD">
      <w:pPr>
        <w:pStyle w:val="Heading4"/>
        <w:numPr>
          <w:ilvl w:val="3"/>
          <w:numId w:val="25"/>
        </w:numPr>
        <w:ind w:left="1701" w:hanging="425"/>
        <w:rPr>
          <w:rFonts w:cs="Arial"/>
        </w:rPr>
      </w:pPr>
      <w:r w:rsidRPr="00F134B4">
        <w:rPr>
          <w:rFonts w:cs="Arial"/>
        </w:rPr>
        <w:t>God Himself calls Judah to sincere, inner repentance demonstrated outwardly in fasting, weeping, and mourning (2:12).</w:t>
      </w:r>
    </w:p>
    <w:p w14:paraId="022FD1E1" w14:textId="77777777" w:rsidR="009131FD" w:rsidRPr="00F134B4" w:rsidRDefault="009131FD" w:rsidP="009131FD">
      <w:pPr>
        <w:pStyle w:val="Heading4"/>
        <w:numPr>
          <w:ilvl w:val="3"/>
          <w:numId w:val="25"/>
        </w:numPr>
        <w:ind w:left="1701" w:hanging="425"/>
        <w:rPr>
          <w:rFonts w:cs="Arial"/>
        </w:rPr>
      </w:pPr>
      <w:r w:rsidRPr="00F134B4">
        <w:rPr>
          <w:rFonts w:cs="Arial"/>
        </w:rPr>
        <w:t>Joel adds that due to sincere repentance God may send blessing instead of calamity because of His grace, compassion, patience and love (2:13-14).</w:t>
      </w:r>
    </w:p>
    <w:p w14:paraId="7F93646C" w14:textId="77777777" w:rsidR="009131FD" w:rsidRPr="00F134B4" w:rsidRDefault="009131FD" w:rsidP="009131FD">
      <w:pPr>
        <w:pStyle w:val="Heading4"/>
        <w:numPr>
          <w:ilvl w:val="3"/>
          <w:numId w:val="25"/>
        </w:numPr>
        <w:ind w:left="1701" w:hanging="425"/>
        <w:rPr>
          <w:rFonts w:cs="Arial"/>
        </w:rPr>
      </w:pPr>
      <w:r w:rsidRPr="00F134B4">
        <w:rPr>
          <w:rFonts w:cs="Arial"/>
        </w:rPr>
        <w:t>Joel calls Judah to national repentance shown in gathering the nation together for fasting and prayer (2:15-17).</w:t>
      </w:r>
    </w:p>
    <w:p w14:paraId="54809293" w14:textId="77777777" w:rsidR="009131FD" w:rsidRPr="00F134B4" w:rsidRDefault="009131FD" w:rsidP="009131FD">
      <w:pPr>
        <w:pStyle w:val="Heading1"/>
        <w:numPr>
          <w:ilvl w:val="0"/>
          <w:numId w:val="25"/>
        </w:numPr>
        <w:ind w:hanging="432"/>
        <w:rPr>
          <w:rFonts w:cs="Arial"/>
        </w:rPr>
      </w:pPr>
      <w:r w:rsidRPr="00F134B4">
        <w:rPr>
          <w:rFonts w:cs="Arial"/>
        </w:rPr>
        <w:t>The result of Israel’s repentance will be that God will forgive and deliver Israel by judging the nations and restoring Judah in the Tribulation period (2:18–3:21).</w:t>
      </w:r>
    </w:p>
    <w:p w14:paraId="6383EE3D" w14:textId="77777777" w:rsidR="009131FD" w:rsidRPr="00F134B4" w:rsidRDefault="009131FD" w:rsidP="009131FD">
      <w:pPr>
        <w:pStyle w:val="Heading2"/>
        <w:numPr>
          <w:ilvl w:val="1"/>
          <w:numId w:val="25"/>
        </w:numPr>
        <w:ind w:left="709" w:hanging="283"/>
        <w:rPr>
          <w:rFonts w:cs="Arial"/>
        </w:rPr>
      </w:pPr>
      <w:r w:rsidRPr="00F134B4">
        <w:rPr>
          <w:rFonts w:cs="Arial"/>
        </w:rPr>
        <w:t>After Judah repents God will forgive and physically bless His covenant people (2:18-27).</w:t>
      </w:r>
    </w:p>
    <w:p w14:paraId="57577605" w14:textId="77777777" w:rsidR="009131FD" w:rsidRPr="00F134B4" w:rsidRDefault="009131FD" w:rsidP="009131FD">
      <w:pPr>
        <w:pStyle w:val="Heading3"/>
        <w:numPr>
          <w:ilvl w:val="2"/>
          <w:numId w:val="25"/>
        </w:numPr>
        <w:ind w:left="1134" w:hanging="425"/>
        <w:rPr>
          <w:rFonts w:cs="Arial"/>
        </w:rPr>
      </w:pPr>
      <w:r w:rsidRPr="00F134B4">
        <w:rPr>
          <w:rFonts w:cs="Arial"/>
        </w:rPr>
        <w:t>After Israel’s repentance in verses 12-17, God will bless the people through fertility of crops, good reputation, and removal of the Babylonian army (2:18-20).</w:t>
      </w:r>
    </w:p>
    <w:p w14:paraId="5157922E" w14:textId="77777777" w:rsidR="009131FD" w:rsidRPr="00F134B4" w:rsidRDefault="009131FD" w:rsidP="009131FD">
      <w:pPr>
        <w:pStyle w:val="Heading3"/>
        <w:numPr>
          <w:ilvl w:val="2"/>
          <w:numId w:val="25"/>
        </w:numPr>
        <w:ind w:left="1134" w:hanging="425"/>
        <w:rPr>
          <w:rFonts w:cs="Arial"/>
        </w:rPr>
      </w:pPr>
      <w:r w:rsidRPr="00F134B4">
        <w:rPr>
          <w:rFonts w:cs="Arial"/>
        </w:rPr>
        <w:t>God promises to make up for the years of food lost to the locusts so that the people will know He is the only God and so they will never be ashamed again (2:21-27).</w:t>
      </w:r>
    </w:p>
    <w:p w14:paraId="278FCBEC" w14:textId="77777777" w:rsidR="009131FD" w:rsidRPr="00F134B4" w:rsidRDefault="009131FD" w:rsidP="009131FD">
      <w:pPr>
        <w:pStyle w:val="Heading2"/>
        <w:numPr>
          <w:ilvl w:val="1"/>
          <w:numId w:val="25"/>
        </w:numPr>
        <w:ind w:left="709" w:hanging="283"/>
        <w:rPr>
          <w:rFonts w:cs="Arial"/>
        </w:rPr>
      </w:pPr>
      <w:r w:rsidRPr="00F134B4">
        <w:rPr>
          <w:rFonts w:cs="Arial"/>
        </w:rPr>
        <w:t>God will deliver His restored people by judging the nations and will send a great time of spiritual awakening to motivate His people to repent now (2:28–3:21).</w:t>
      </w:r>
    </w:p>
    <w:p w14:paraId="528EF513" w14:textId="77777777" w:rsidR="009131FD" w:rsidRPr="00F134B4" w:rsidRDefault="009131FD" w:rsidP="009131FD">
      <w:pPr>
        <w:pStyle w:val="Heading3"/>
        <w:numPr>
          <w:ilvl w:val="2"/>
          <w:numId w:val="25"/>
        </w:numPr>
        <w:ind w:left="1134" w:hanging="425"/>
        <w:rPr>
          <w:rFonts w:cs="Arial"/>
        </w:rPr>
      </w:pPr>
      <w:r w:rsidRPr="00F134B4">
        <w:rPr>
          <w:rFonts w:cs="Arial"/>
        </w:rPr>
        <w:t>In the day of the L</w:t>
      </w:r>
      <w:r w:rsidRPr="00F134B4">
        <w:rPr>
          <w:rFonts w:cs="Arial"/>
          <w:sz w:val="20"/>
        </w:rPr>
        <w:t>ORD</w:t>
      </w:r>
      <w:r w:rsidRPr="00F134B4">
        <w:rPr>
          <w:rFonts w:cs="Arial"/>
        </w:rPr>
        <w:t>, God will send the indwelling of the Spirit upon all Jews and celestial signs [when the Jewish nation repents at the return of Christ] (2:28-32; Hebrew text = 3:1-5).</w:t>
      </w:r>
    </w:p>
    <w:p w14:paraId="515CB9A9" w14:textId="77777777" w:rsidR="009131FD" w:rsidRPr="00F134B4" w:rsidRDefault="009131FD" w:rsidP="009131FD">
      <w:pPr>
        <w:pStyle w:val="Heading4"/>
        <w:numPr>
          <w:ilvl w:val="3"/>
          <w:numId w:val="25"/>
        </w:numPr>
        <w:ind w:left="1701" w:hanging="425"/>
        <w:rPr>
          <w:rFonts w:cs="Arial"/>
        </w:rPr>
      </w:pPr>
      <w:r w:rsidRPr="00F134B4">
        <w:rPr>
          <w:rFonts w:cs="Arial"/>
        </w:rPr>
        <w:t>The outpouring (indwelling) of the Spirit, prophecy, dreams, and visions will characterize Jews of every class (2:28-29).</w:t>
      </w:r>
    </w:p>
    <w:p w14:paraId="6D4B677A" w14:textId="77777777" w:rsidR="009131FD" w:rsidRPr="00F134B4" w:rsidRDefault="009131FD" w:rsidP="009131FD">
      <w:pPr>
        <w:pStyle w:val="Heading4"/>
        <w:numPr>
          <w:ilvl w:val="3"/>
          <w:numId w:val="25"/>
        </w:numPr>
        <w:ind w:left="1701" w:hanging="425"/>
        <w:rPr>
          <w:rFonts w:cs="Arial"/>
        </w:rPr>
      </w:pPr>
      <w:r w:rsidRPr="00F134B4">
        <w:rPr>
          <w:rFonts w:cs="Arial"/>
        </w:rPr>
        <w:t>God will marvelously intervene on His people's behalf through celestial signs and an offer of salvation that will deliver some of His people (2:30-32).</w:t>
      </w:r>
    </w:p>
    <w:p w14:paraId="00CDA06C" w14:textId="77777777" w:rsidR="009131FD" w:rsidRPr="00F134B4" w:rsidRDefault="009131FD" w:rsidP="009131FD">
      <w:pPr>
        <w:pStyle w:val="Heading3"/>
        <w:numPr>
          <w:ilvl w:val="2"/>
          <w:numId w:val="25"/>
        </w:numPr>
        <w:ind w:left="1134" w:hanging="425"/>
        <w:rPr>
          <w:rFonts w:cs="Arial"/>
        </w:rPr>
      </w:pPr>
      <w:r w:rsidRPr="00F134B4">
        <w:rPr>
          <w:rFonts w:cs="Arial"/>
        </w:rPr>
        <w:t>When God restores Israel as a nation He will judge the nations for abusing Judah (3:1-16).</w:t>
      </w:r>
    </w:p>
    <w:p w14:paraId="6B8FEE54" w14:textId="77777777" w:rsidR="009131FD" w:rsidRPr="00F134B4" w:rsidRDefault="009131FD" w:rsidP="009131FD">
      <w:pPr>
        <w:pStyle w:val="Heading4"/>
        <w:numPr>
          <w:ilvl w:val="3"/>
          <w:numId w:val="25"/>
        </w:numPr>
        <w:ind w:left="1701" w:hanging="425"/>
        <w:rPr>
          <w:rFonts w:cs="Arial"/>
        </w:rPr>
      </w:pPr>
      <w:r w:rsidRPr="00F134B4">
        <w:rPr>
          <w:rFonts w:cs="Arial"/>
        </w:rPr>
        <w:t>God gives hope to Judah by promising a restoration to the land (3:1).</w:t>
      </w:r>
    </w:p>
    <w:p w14:paraId="0BB6F4F8" w14:textId="77777777" w:rsidR="009131FD" w:rsidRPr="00F134B4" w:rsidRDefault="009131FD" w:rsidP="009131FD">
      <w:pPr>
        <w:pStyle w:val="Heading4"/>
        <w:numPr>
          <w:ilvl w:val="3"/>
          <w:numId w:val="25"/>
        </w:numPr>
        <w:ind w:left="1701" w:hanging="425"/>
        <w:rPr>
          <w:rFonts w:cs="Arial"/>
        </w:rPr>
      </w:pPr>
      <w:r w:rsidRPr="00F134B4">
        <w:rPr>
          <w:rFonts w:cs="Arial"/>
        </w:rPr>
        <w:t>God will judge the nations for scattering Judah to comfort Judah with His loyal love and justice (3:2-8).</w:t>
      </w:r>
    </w:p>
    <w:p w14:paraId="04E0950E" w14:textId="77777777" w:rsidR="009131FD" w:rsidRPr="00F134B4" w:rsidRDefault="009131FD" w:rsidP="009131FD">
      <w:pPr>
        <w:pStyle w:val="Heading4"/>
        <w:numPr>
          <w:ilvl w:val="3"/>
          <w:numId w:val="25"/>
        </w:numPr>
        <w:ind w:left="1701" w:hanging="425"/>
        <w:rPr>
          <w:rFonts w:cs="Arial"/>
        </w:rPr>
      </w:pPr>
      <w:r w:rsidRPr="00F134B4">
        <w:rPr>
          <w:rFonts w:cs="Arial"/>
        </w:rPr>
        <w:t>Joel describes the warfare between God and the nations so that the people would know that God's judgment would be complete (3:9-16).</w:t>
      </w:r>
    </w:p>
    <w:p w14:paraId="36C2EE16" w14:textId="77777777" w:rsidR="009131FD" w:rsidRPr="00F134B4" w:rsidRDefault="009131FD" w:rsidP="009131FD">
      <w:pPr>
        <w:pStyle w:val="Heading3"/>
        <w:numPr>
          <w:ilvl w:val="2"/>
          <w:numId w:val="25"/>
        </w:numPr>
        <w:ind w:left="1134" w:hanging="425"/>
        <w:rPr>
          <w:rFonts w:cs="Arial"/>
        </w:rPr>
      </w:pPr>
      <w:r w:rsidRPr="00F134B4">
        <w:rPr>
          <w:rFonts w:cs="Arial"/>
        </w:rPr>
        <w:t>Joel describes the fruitfulness of Judah in contrast to the desolation of Edom and Egypt as an indication that Judah will be inhabited forever (3:17-21).</w:t>
      </w:r>
    </w:p>
    <w:p w14:paraId="6F349E14" w14:textId="77777777" w:rsidR="009131FD" w:rsidRPr="00F134B4" w:rsidRDefault="009131FD" w:rsidP="009131FD">
      <w:pPr>
        <w:pStyle w:val="Heading4"/>
        <w:numPr>
          <w:ilvl w:val="3"/>
          <w:numId w:val="25"/>
        </w:numPr>
        <w:ind w:left="1701" w:hanging="425"/>
        <w:rPr>
          <w:rFonts w:cs="Arial"/>
        </w:rPr>
      </w:pPr>
      <w:r w:rsidRPr="00F134B4">
        <w:rPr>
          <w:rFonts w:cs="Arial"/>
        </w:rPr>
        <w:t xml:space="preserve">Judah will be fruitful </w:t>
      </w:r>
      <w:r>
        <w:rPr>
          <w:rFonts w:cs="Arial"/>
        </w:rPr>
        <w:t>but</w:t>
      </w:r>
      <w:r w:rsidRPr="00F134B4">
        <w:rPr>
          <w:rFonts w:cs="Arial"/>
        </w:rPr>
        <w:t xml:space="preserve"> Edom and Egypt will be desolate wastelands (3:17-19).</w:t>
      </w:r>
    </w:p>
    <w:p w14:paraId="50A1482C" w14:textId="77777777" w:rsidR="009131FD" w:rsidRPr="00F134B4" w:rsidRDefault="009131FD" w:rsidP="009131FD">
      <w:pPr>
        <w:pStyle w:val="Heading4"/>
        <w:numPr>
          <w:ilvl w:val="3"/>
          <w:numId w:val="25"/>
        </w:numPr>
        <w:ind w:left="1701" w:hanging="425"/>
        <w:rPr>
          <w:rFonts w:cs="Arial"/>
        </w:rPr>
      </w:pPr>
      <w:r w:rsidRPr="00F134B4">
        <w:rPr>
          <w:rFonts w:cs="Arial"/>
        </w:rPr>
        <w:t>Judah will be dwelt forever due to God's vindication and forgiveness (3:20-21).</w:t>
      </w:r>
    </w:p>
    <w:p w14:paraId="565A90D5" w14:textId="77777777" w:rsidR="009131FD" w:rsidRPr="00F134B4" w:rsidRDefault="009131FD" w:rsidP="009131FD">
      <w:pPr>
        <w:ind w:left="360" w:hanging="360"/>
        <w:jc w:val="center"/>
        <w:outlineLvl w:val="0"/>
        <w:rPr>
          <w:rFonts w:cs="Arial"/>
          <w:sz w:val="28"/>
        </w:rPr>
      </w:pPr>
      <w:r w:rsidRPr="00F134B4">
        <w:rPr>
          <w:rFonts w:cs="Arial"/>
          <w:sz w:val="28"/>
        </w:rPr>
        <w:br w:type="page"/>
      </w:r>
      <w:r w:rsidRPr="00F134B4">
        <w:rPr>
          <w:rFonts w:cs="Arial"/>
          <w:b/>
          <w:sz w:val="36"/>
        </w:rPr>
        <w:lastRenderedPageBreak/>
        <w:t>Contrasts Between Joel 1 and 2:21-27</w:t>
      </w:r>
    </w:p>
    <w:p w14:paraId="6B7314D7" w14:textId="77777777" w:rsidR="009131FD" w:rsidRPr="00F134B4" w:rsidRDefault="009131FD" w:rsidP="009131FD">
      <w:pPr>
        <w:ind w:left="360" w:hanging="360"/>
        <w:jc w:val="center"/>
        <w:outlineLvl w:val="0"/>
        <w:rPr>
          <w:rFonts w:cs="Arial"/>
          <w:i/>
        </w:rPr>
      </w:pPr>
      <w:r w:rsidRPr="00F134B4">
        <w:rPr>
          <w:rFonts w:cs="Arial"/>
          <w:i/>
        </w:rPr>
        <w:t>Adapted from an Anonymous Handout at Dallas Theological Seminary, about 1985</w:t>
      </w:r>
    </w:p>
    <w:p w14:paraId="38F377AA" w14:textId="77777777" w:rsidR="009131FD" w:rsidRPr="00F134B4" w:rsidRDefault="009131FD" w:rsidP="009131FD">
      <w:pPr>
        <w:ind w:left="360" w:hanging="360"/>
        <w:jc w:val="center"/>
        <w:outlineLvl w:val="0"/>
        <w:rPr>
          <w:rFonts w:cs="Arial"/>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376"/>
        <w:gridCol w:w="3544"/>
        <w:gridCol w:w="3544"/>
      </w:tblGrid>
      <w:tr w:rsidR="009131FD" w:rsidRPr="00F134B4" w14:paraId="17D8BB86" w14:textId="77777777" w:rsidTr="00C701B4">
        <w:tc>
          <w:tcPr>
            <w:tcW w:w="2376" w:type="dxa"/>
            <w:shd w:val="clear" w:color="auto" w:fill="000000"/>
            <w:vAlign w:val="center"/>
          </w:tcPr>
          <w:p w14:paraId="6F427C76" w14:textId="77777777" w:rsidR="009131FD" w:rsidRPr="00F134B4" w:rsidRDefault="009131FD" w:rsidP="00C701B4">
            <w:pPr>
              <w:jc w:val="center"/>
              <w:outlineLvl w:val="0"/>
              <w:rPr>
                <w:rFonts w:cs="Arial"/>
                <w:b/>
                <w:bCs/>
                <w:color w:val="FFFFFF"/>
              </w:rPr>
            </w:pPr>
          </w:p>
        </w:tc>
        <w:tc>
          <w:tcPr>
            <w:tcW w:w="3544" w:type="dxa"/>
            <w:shd w:val="clear" w:color="auto" w:fill="000000"/>
            <w:vAlign w:val="center"/>
          </w:tcPr>
          <w:p w14:paraId="64ADB48C" w14:textId="77777777" w:rsidR="009131FD" w:rsidRPr="00F134B4" w:rsidRDefault="009131FD" w:rsidP="00C701B4">
            <w:pPr>
              <w:jc w:val="center"/>
              <w:outlineLvl w:val="0"/>
              <w:rPr>
                <w:rFonts w:cs="Arial"/>
                <w:b/>
                <w:bCs/>
                <w:color w:val="FFFFFF"/>
              </w:rPr>
            </w:pPr>
            <w:r w:rsidRPr="00F134B4">
              <w:rPr>
                <w:rFonts w:cs="Arial"/>
                <w:b/>
                <w:bCs/>
                <w:color w:val="FFFFFF"/>
              </w:rPr>
              <w:t>In Joel’s Day</w:t>
            </w:r>
          </w:p>
        </w:tc>
        <w:tc>
          <w:tcPr>
            <w:tcW w:w="3544" w:type="dxa"/>
            <w:shd w:val="clear" w:color="auto" w:fill="000000"/>
            <w:vAlign w:val="center"/>
          </w:tcPr>
          <w:p w14:paraId="76F45E76" w14:textId="77777777" w:rsidR="009131FD" w:rsidRPr="00F134B4" w:rsidRDefault="009131FD" w:rsidP="00C701B4">
            <w:pPr>
              <w:jc w:val="center"/>
              <w:outlineLvl w:val="0"/>
              <w:rPr>
                <w:rFonts w:cs="Arial"/>
                <w:b/>
                <w:bCs/>
                <w:color w:val="FFFFFF"/>
              </w:rPr>
            </w:pPr>
            <w:r w:rsidRPr="00F134B4">
              <w:rPr>
                <w:rFonts w:cs="Arial"/>
                <w:b/>
                <w:bCs/>
                <w:color w:val="FFFFFF"/>
              </w:rPr>
              <w:t>In the Day of the LORD</w:t>
            </w:r>
          </w:p>
        </w:tc>
      </w:tr>
      <w:tr w:rsidR="009131FD" w:rsidRPr="00F134B4" w14:paraId="63B3FFB6" w14:textId="77777777" w:rsidTr="00C701B4">
        <w:trPr>
          <w:trHeight w:val="933"/>
        </w:trPr>
        <w:tc>
          <w:tcPr>
            <w:tcW w:w="2376" w:type="dxa"/>
            <w:shd w:val="clear" w:color="auto" w:fill="auto"/>
            <w:vAlign w:val="center"/>
          </w:tcPr>
          <w:p w14:paraId="709EB175" w14:textId="77777777" w:rsidR="009131FD" w:rsidRPr="00F134B4" w:rsidRDefault="009131FD" w:rsidP="00C701B4">
            <w:pPr>
              <w:jc w:val="center"/>
              <w:outlineLvl w:val="0"/>
              <w:rPr>
                <w:rFonts w:cs="Arial"/>
                <w:b/>
                <w:bCs/>
              </w:rPr>
            </w:pPr>
            <w:r w:rsidRPr="00F134B4">
              <w:rPr>
                <w:rFonts w:cs="Arial"/>
                <w:b/>
                <w:bCs/>
              </w:rPr>
              <w:t>Land</w:t>
            </w:r>
          </w:p>
        </w:tc>
        <w:tc>
          <w:tcPr>
            <w:tcW w:w="3544" w:type="dxa"/>
            <w:shd w:val="clear" w:color="auto" w:fill="auto"/>
            <w:vAlign w:val="center"/>
          </w:tcPr>
          <w:p w14:paraId="130AD509" w14:textId="77777777" w:rsidR="009131FD" w:rsidRPr="00F134B4" w:rsidRDefault="009131FD" w:rsidP="00C701B4">
            <w:pPr>
              <w:jc w:val="center"/>
              <w:outlineLvl w:val="0"/>
              <w:rPr>
                <w:rFonts w:cs="Arial"/>
              </w:rPr>
            </w:pPr>
            <w:r w:rsidRPr="00F134B4">
              <w:rPr>
                <w:rFonts w:cs="Arial"/>
              </w:rPr>
              <w:t>Mourned (1:10)</w:t>
            </w:r>
          </w:p>
        </w:tc>
        <w:tc>
          <w:tcPr>
            <w:tcW w:w="3544" w:type="dxa"/>
            <w:shd w:val="clear" w:color="auto" w:fill="auto"/>
            <w:vAlign w:val="center"/>
          </w:tcPr>
          <w:p w14:paraId="219B73BE" w14:textId="77777777" w:rsidR="009131FD" w:rsidRPr="00F134B4" w:rsidRDefault="009131FD" w:rsidP="00C701B4">
            <w:pPr>
              <w:jc w:val="center"/>
              <w:outlineLvl w:val="0"/>
              <w:rPr>
                <w:rFonts w:cs="Arial"/>
              </w:rPr>
            </w:pPr>
            <w:r w:rsidRPr="00F134B4">
              <w:rPr>
                <w:rFonts w:cs="Arial"/>
              </w:rPr>
              <w:t>Will rejoice and be glad (2:21)</w:t>
            </w:r>
          </w:p>
        </w:tc>
      </w:tr>
      <w:tr w:rsidR="009131FD" w:rsidRPr="00F134B4" w14:paraId="559FBB58" w14:textId="77777777" w:rsidTr="00C701B4">
        <w:trPr>
          <w:trHeight w:val="1103"/>
        </w:trPr>
        <w:tc>
          <w:tcPr>
            <w:tcW w:w="2376" w:type="dxa"/>
            <w:shd w:val="clear" w:color="auto" w:fill="auto"/>
            <w:vAlign w:val="center"/>
          </w:tcPr>
          <w:p w14:paraId="0B65D218" w14:textId="77777777" w:rsidR="009131FD" w:rsidRPr="00F134B4" w:rsidRDefault="009131FD" w:rsidP="00C701B4">
            <w:pPr>
              <w:jc w:val="center"/>
              <w:outlineLvl w:val="0"/>
              <w:rPr>
                <w:rFonts w:cs="Arial"/>
                <w:b/>
                <w:bCs/>
              </w:rPr>
            </w:pPr>
            <w:r w:rsidRPr="00F134B4">
              <w:rPr>
                <w:rFonts w:cs="Arial"/>
                <w:b/>
                <w:bCs/>
              </w:rPr>
              <w:t>Animals</w:t>
            </w:r>
          </w:p>
        </w:tc>
        <w:tc>
          <w:tcPr>
            <w:tcW w:w="3544" w:type="dxa"/>
            <w:shd w:val="clear" w:color="auto" w:fill="auto"/>
            <w:vAlign w:val="center"/>
          </w:tcPr>
          <w:p w14:paraId="5C39A88D" w14:textId="77777777" w:rsidR="009131FD" w:rsidRPr="00F134B4" w:rsidRDefault="009131FD" w:rsidP="00C701B4">
            <w:pPr>
              <w:jc w:val="center"/>
              <w:outlineLvl w:val="0"/>
              <w:rPr>
                <w:rFonts w:cs="Arial"/>
              </w:rPr>
            </w:pPr>
            <w:r w:rsidRPr="00F134B4">
              <w:rPr>
                <w:rFonts w:cs="Arial"/>
              </w:rPr>
              <w:t>Groaned, wandered, were hungry (1:18)</w:t>
            </w:r>
          </w:p>
        </w:tc>
        <w:tc>
          <w:tcPr>
            <w:tcW w:w="3544" w:type="dxa"/>
            <w:shd w:val="clear" w:color="auto" w:fill="auto"/>
            <w:vAlign w:val="center"/>
          </w:tcPr>
          <w:p w14:paraId="2B040E27" w14:textId="77777777" w:rsidR="009131FD" w:rsidRPr="00F134B4" w:rsidRDefault="009131FD" w:rsidP="00C701B4">
            <w:pPr>
              <w:jc w:val="center"/>
              <w:outlineLvl w:val="0"/>
              <w:rPr>
                <w:rFonts w:cs="Arial"/>
              </w:rPr>
            </w:pPr>
            <w:r w:rsidRPr="00F134B4">
              <w:rPr>
                <w:rFonts w:cs="Arial"/>
              </w:rPr>
              <w:t>Will not be afraid (2:22a)</w:t>
            </w:r>
          </w:p>
        </w:tc>
      </w:tr>
      <w:tr w:rsidR="009131FD" w:rsidRPr="00F134B4" w14:paraId="2251390C" w14:textId="77777777" w:rsidTr="00C701B4">
        <w:trPr>
          <w:trHeight w:val="1119"/>
        </w:trPr>
        <w:tc>
          <w:tcPr>
            <w:tcW w:w="2376" w:type="dxa"/>
            <w:shd w:val="clear" w:color="auto" w:fill="auto"/>
            <w:vAlign w:val="center"/>
          </w:tcPr>
          <w:p w14:paraId="6BE2FC41" w14:textId="77777777" w:rsidR="009131FD" w:rsidRPr="00F134B4" w:rsidRDefault="009131FD" w:rsidP="00C701B4">
            <w:pPr>
              <w:jc w:val="center"/>
              <w:outlineLvl w:val="0"/>
              <w:rPr>
                <w:rFonts w:cs="Arial"/>
                <w:b/>
                <w:bCs/>
              </w:rPr>
            </w:pPr>
            <w:r w:rsidRPr="00F134B4">
              <w:rPr>
                <w:rFonts w:cs="Arial"/>
                <w:b/>
                <w:bCs/>
              </w:rPr>
              <w:t>Fields &amp; Orchards</w:t>
            </w:r>
          </w:p>
        </w:tc>
        <w:tc>
          <w:tcPr>
            <w:tcW w:w="3544" w:type="dxa"/>
            <w:shd w:val="clear" w:color="auto" w:fill="auto"/>
            <w:vAlign w:val="center"/>
          </w:tcPr>
          <w:p w14:paraId="7DF428EB" w14:textId="77777777" w:rsidR="009131FD" w:rsidRPr="00F134B4" w:rsidRDefault="009131FD" w:rsidP="00C701B4">
            <w:pPr>
              <w:jc w:val="center"/>
              <w:outlineLvl w:val="0"/>
              <w:rPr>
                <w:rFonts w:cs="Arial"/>
              </w:rPr>
            </w:pPr>
            <w:r w:rsidRPr="00F134B4">
              <w:rPr>
                <w:rFonts w:cs="Arial"/>
              </w:rPr>
              <w:t>Were barren &amp; nonproductive (1:7, 10-12)</w:t>
            </w:r>
          </w:p>
        </w:tc>
        <w:tc>
          <w:tcPr>
            <w:tcW w:w="3544" w:type="dxa"/>
            <w:shd w:val="clear" w:color="auto" w:fill="auto"/>
            <w:vAlign w:val="center"/>
          </w:tcPr>
          <w:p w14:paraId="1AD2C160" w14:textId="77777777" w:rsidR="009131FD" w:rsidRPr="00F134B4" w:rsidRDefault="009131FD" w:rsidP="00C701B4">
            <w:pPr>
              <w:jc w:val="center"/>
              <w:outlineLvl w:val="0"/>
              <w:rPr>
                <w:rFonts w:cs="Arial"/>
              </w:rPr>
            </w:pPr>
            <w:r w:rsidRPr="00F134B4">
              <w:rPr>
                <w:rFonts w:cs="Arial"/>
              </w:rPr>
              <w:t>Will grow and be fruitful and productive (2:22)</w:t>
            </w:r>
          </w:p>
        </w:tc>
      </w:tr>
      <w:tr w:rsidR="009131FD" w:rsidRPr="00F134B4" w14:paraId="50486138" w14:textId="77777777" w:rsidTr="00C701B4">
        <w:trPr>
          <w:trHeight w:val="1005"/>
        </w:trPr>
        <w:tc>
          <w:tcPr>
            <w:tcW w:w="2376" w:type="dxa"/>
            <w:shd w:val="clear" w:color="auto" w:fill="auto"/>
            <w:vAlign w:val="center"/>
          </w:tcPr>
          <w:p w14:paraId="21064B8A" w14:textId="77777777" w:rsidR="009131FD" w:rsidRPr="00F134B4" w:rsidRDefault="009131FD" w:rsidP="00C701B4">
            <w:pPr>
              <w:jc w:val="center"/>
              <w:outlineLvl w:val="0"/>
              <w:rPr>
                <w:rFonts w:cs="Arial"/>
                <w:b/>
                <w:bCs/>
              </w:rPr>
            </w:pPr>
            <w:r w:rsidRPr="00F134B4">
              <w:rPr>
                <w:rFonts w:cs="Arial"/>
                <w:b/>
                <w:bCs/>
              </w:rPr>
              <w:t>Rain</w:t>
            </w:r>
          </w:p>
        </w:tc>
        <w:tc>
          <w:tcPr>
            <w:tcW w:w="3544" w:type="dxa"/>
            <w:shd w:val="clear" w:color="auto" w:fill="auto"/>
            <w:vAlign w:val="center"/>
          </w:tcPr>
          <w:p w14:paraId="098CC03B" w14:textId="77777777" w:rsidR="009131FD" w:rsidRPr="00F134B4" w:rsidRDefault="009131FD" w:rsidP="00C701B4">
            <w:pPr>
              <w:jc w:val="center"/>
              <w:outlineLvl w:val="0"/>
              <w:rPr>
                <w:rFonts w:cs="Arial"/>
              </w:rPr>
            </w:pPr>
            <w:r w:rsidRPr="00F134B4">
              <w:rPr>
                <w:rFonts w:cs="Arial"/>
              </w:rPr>
              <w:t>Drought with dryness causing fire (1:20)</w:t>
            </w:r>
          </w:p>
        </w:tc>
        <w:tc>
          <w:tcPr>
            <w:tcW w:w="3544" w:type="dxa"/>
            <w:shd w:val="clear" w:color="auto" w:fill="auto"/>
            <w:vAlign w:val="center"/>
          </w:tcPr>
          <w:p w14:paraId="77B75BC4" w14:textId="77777777" w:rsidR="009131FD" w:rsidRPr="00F134B4" w:rsidRDefault="009131FD" w:rsidP="00C701B4">
            <w:pPr>
              <w:jc w:val="center"/>
              <w:outlineLvl w:val="0"/>
              <w:rPr>
                <w:rFonts w:cs="Arial"/>
              </w:rPr>
            </w:pPr>
            <w:r w:rsidRPr="00F134B4">
              <w:rPr>
                <w:rFonts w:cs="Arial"/>
              </w:rPr>
              <w:t>Will pour down in abundance (2:23)</w:t>
            </w:r>
          </w:p>
        </w:tc>
      </w:tr>
      <w:tr w:rsidR="009131FD" w:rsidRPr="00F134B4" w14:paraId="059A88F1" w14:textId="77777777" w:rsidTr="00C701B4">
        <w:trPr>
          <w:trHeight w:val="977"/>
        </w:trPr>
        <w:tc>
          <w:tcPr>
            <w:tcW w:w="2376" w:type="dxa"/>
            <w:shd w:val="clear" w:color="auto" w:fill="auto"/>
            <w:vAlign w:val="center"/>
          </w:tcPr>
          <w:p w14:paraId="03C6744B" w14:textId="77777777" w:rsidR="009131FD" w:rsidRPr="00F134B4" w:rsidRDefault="009131FD" w:rsidP="00C701B4">
            <w:pPr>
              <w:jc w:val="center"/>
              <w:outlineLvl w:val="0"/>
              <w:rPr>
                <w:rFonts w:cs="Arial"/>
                <w:b/>
                <w:bCs/>
              </w:rPr>
            </w:pPr>
            <w:r w:rsidRPr="00F134B4">
              <w:rPr>
                <w:rFonts w:cs="Arial"/>
                <w:b/>
                <w:bCs/>
              </w:rPr>
              <w:t>Grain, Wine, Oil</w:t>
            </w:r>
          </w:p>
        </w:tc>
        <w:tc>
          <w:tcPr>
            <w:tcW w:w="3544" w:type="dxa"/>
            <w:shd w:val="clear" w:color="auto" w:fill="auto"/>
            <w:vAlign w:val="center"/>
          </w:tcPr>
          <w:p w14:paraId="6F6817A4" w14:textId="77777777" w:rsidR="009131FD" w:rsidRPr="00F134B4" w:rsidRDefault="009131FD" w:rsidP="00C701B4">
            <w:pPr>
              <w:jc w:val="center"/>
              <w:outlineLvl w:val="0"/>
              <w:rPr>
                <w:rFonts w:cs="Arial"/>
              </w:rPr>
            </w:pPr>
            <w:r w:rsidRPr="00F134B4">
              <w:rPr>
                <w:rFonts w:cs="Arial"/>
              </w:rPr>
              <w:t>Ruined and dried (1:10)</w:t>
            </w:r>
          </w:p>
        </w:tc>
        <w:tc>
          <w:tcPr>
            <w:tcW w:w="3544" w:type="dxa"/>
            <w:shd w:val="clear" w:color="auto" w:fill="auto"/>
            <w:vAlign w:val="center"/>
          </w:tcPr>
          <w:p w14:paraId="075FE9D7" w14:textId="77777777" w:rsidR="009131FD" w:rsidRPr="00F134B4" w:rsidRDefault="009131FD" w:rsidP="00C701B4">
            <w:pPr>
              <w:jc w:val="center"/>
              <w:outlineLvl w:val="0"/>
              <w:rPr>
                <w:rFonts w:cs="Arial"/>
              </w:rPr>
            </w:pPr>
            <w:r w:rsidRPr="00F134B4">
              <w:rPr>
                <w:rFonts w:cs="Arial"/>
              </w:rPr>
              <w:t>Will be plentiful (2:24)</w:t>
            </w:r>
          </w:p>
        </w:tc>
      </w:tr>
      <w:tr w:rsidR="009131FD" w:rsidRPr="00F134B4" w14:paraId="14BA7BB5" w14:textId="77777777" w:rsidTr="00C701B4">
        <w:trPr>
          <w:trHeight w:val="1079"/>
        </w:trPr>
        <w:tc>
          <w:tcPr>
            <w:tcW w:w="2376" w:type="dxa"/>
            <w:shd w:val="clear" w:color="auto" w:fill="auto"/>
            <w:vAlign w:val="center"/>
          </w:tcPr>
          <w:p w14:paraId="148442FF" w14:textId="77777777" w:rsidR="009131FD" w:rsidRPr="00F134B4" w:rsidRDefault="009131FD" w:rsidP="00C701B4">
            <w:pPr>
              <w:jc w:val="center"/>
              <w:outlineLvl w:val="0"/>
              <w:rPr>
                <w:rFonts w:cs="Arial"/>
                <w:b/>
                <w:bCs/>
              </w:rPr>
            </w:pPr>
            <w:r w:rsidRPr="00F134B4">
              <w:rPr>
                <w:rFonts w:cs="Arial"/>
                <w:b/>
                <w:bCs/>
              </w:rPr>
              <w:t>Crops</w:t>
            </w:r>
          </w:p>
        </w:tc>
        <w:tc>
          <w:tcPr>
            <w:tcW w:w="3544" w:type="dxa"/>
            <w:shd w:val="clear" w:color="auto" w:fill="auto"/>
            <w:vAlign w:val="center"/>
          </w:tcPr>
          <w:p w14:paraId="310AE204" w14:textId="77777777" w:rsidR="009131FD" w:rsidRPr="00F134B4" w:rsidRDefault="009131FD" w:rsidP="00C701B4">
            <w:pPr>
              <w:jc w:val="center"/>
              <w:outlineLvl w:val="0"/>
              <w:rPr>
                <w:rFonts w:cs="Arial"/>
              </w:rPr>
            </w:pPr>
            <w:r w:rsidRPr="00F134B4">
              <w:rPr>
                <w:rFonts w:cs="Arial"/>
              </w:rPr>
              <w:t>Damaged by locusts (1:4)</w:t>
            </w:r>
          </w:p>
        </w:tc>
        <w:tc>
          <w:tcPr>
            <w:tcW w:w="3544" w:type="dxa"/>
            <w:shd w:val="clear" w:color="auto" w:fill="auto"/>
            <w:vAlign w:val="center"/>
          </w:tcPr>
          <w:p w14:paraId="098D81D5" w14:textId="77777777" w:rsidR="009131FD" w:rsidRPr="00F134B4" w:rsidRDefault="009131FD" w:rsidP="00C701B4">
            <w:pPr>
              <w:jc w:val="center"/>
              <w:outlineLvl w:val="0"/>
              <w:rPr>
                <w:rFonts w:cs="Arial"/>
              </w:rPr>
            </w:pPr>
            <w:r w:rsidRPr="00F134B4">
              <w:rPr>
                <w:rFonts w:cs="Arial"/>
              </w:rPr>
              <w:t>Damage will be replaced with productivity (2:25-26)</w:t>
            </w:r>
          </w:p>
        </w:tc>
      </w:tr>
    </w:tbl>
    <w:p w14:paraId="5128927D" w14:textId="77777777" w:rsidR="009131FD" w:rsidRPr="00F134B4" w:rsidRDefault="009131FD" w:rsidP="009131FD">
      <w:pPr>
        <w:ind w:left="360" w:hanging="360"/>
        <w:jc w:val="center"/>
        <w:outlineLvl w:val="0"/>
        <w:rPr>
          <w:rFonts w:ascii="Times New Roman" w:hAnsi="Times New Roman"/>
        </w:rPr>
      </w:pPr>
    </w:p>
    <w:p w14:paraId="1C88A70B" w14:textId="77777777" w:rsidR="009131FD" w:rsidRPr="00F134B4" w:rsidRDefault="009131FD" w:rsidP="009131FD">
      <w:pPr>
        <w:ind w:left="360" w:hanging="360"/>
        <w:jc w:val="center"/>
        <w:outlineLvl w:val="0"/>
        <w:rPr>
          <w:rFonts w:ascii="Times New Roman" w:hAnsi="Times New Roman"/>
        </w:rPr>
      </w:pPr>
    </w:p>
    <w:p w14:paraId="417D1E79" w14:textId="77777777" w:rsidR="009131FD" w:rsidRPr="00F134B4" w:rsidRDefault="009131FD" w:rsidP="009131FD">
      <w:pPr>
        <w:ind w:left="360" w:hanging="360"/>
        <w:jc w:val="center"/>
        <w:outlineLvl w:val="0"/>
        <w:rPr>
          <w:rFonts w:cs="Arial"/>
        </w:rPr>
      </w:pPr>
    </w:p>
    <w:p w14:paraId="3C20F908" w14:textId="475E42BA" w:rsidR="00D04409" w:rsidRPr="00F75F4B" w:rsidRDefault="009131FD" w:rsidP="009131FD">
      <w:pPr>
        <w:tabs>
          <w:tab w:val="left" w:pos="360"/>
        </w:tabs>
        <w:ind w:left="360" w:hanging="360"/>
        <w:jc w:val="center"/>
        <w:outlineLvl w:val="0"/>
        <w:rPr>
          <w:rFonts w:cs="Arial"/>
          <w:sz w:val="24"/>
        </w:rPr>
      </w:pPr>
      <w:r w:rsidRPr="00F75F4B">
        <w:rPr>
          <w:rFonts w:cs="Arial"/>
          <w:sz w:val="24"/>
        </w:rPr>
        <w:t xml:space="preserve"> </w:t>
      </w:r>
    </w:p>
    <w:p w14:paraId="3B45E891" w14:textId="2FCA03F8"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E27FBD">
        <w:rPr>
          <w:rFonts w:cs="Arial"/>
          <w:b/>
          <w:sz w:val="32"/>
        </w:rPr>
        <w:lastRenderedPageBreak/>
        <w:t>Be Disciplined</w:t>
      </w:r>
    </w:p>
    <w:p w14:paraId="03F7D57A" w14:textId="7407128A" w:rsidR="00FD7B79" w:rsidRPr="00FD7B79" w:rsidRDefault="00041EF8" w:rsidP="00DA3A1D">
      <w:pPr>
        <w:pStyle w:val="Header"/>
        <w:widowControl w:val="0"/>
        <w:tabs>
          <w:tab w:val="clear" w:pos="4800"/>
          <w:tab w:val="center" w:pos="4950"/>
        </w:tabs>
        <w:ind w:right="-10"/>
        <w:rPr>
          <w:rFonts w:cs="Arial"/>
          <w:b/>
          <w:i/>
        </w:rPr>
      </w:pPr>
      <w:r>
        <w:rPr>
          <w:rFonts w:cs="Arial"/>
          <w:b/>
          <w:i/>
        </w:rPr>
        <w:t>Book</w:t>
      </w:r>
      <w:r w:rsidR="00E27FBD">
        <w:rPr>
          <w:rFonts w:cs="Arial"/>
          <w:b/>
          <w:i/>
        </w:rPr>
        <w:t xml:space="preserve"> of Joel</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368E0569" w14:textId="77777777" w:rsidR="004B05BA" w:rsidRDefault="008B6D00" w:rsidP="004B05BA">
      <w:pPr>
        <w:pStyle w:val="Heading1"/>
        <w:widowControl w:val="0"/>
        <w:ind w:left="0" w:right="-10" w:firstLine="0"/>
        <w:rPr>
          <w:rFonts w:cs="Arial"/>
        </w:rPr>
      </w:pPr>
      <w:r w:rsidRPr="00FD7B79">
        <w:rPr>
          <w:rFonts w:cs="Arial"/>
          <w:i/>
        </w:rPr>
        <w:t>Exegetical Idea</w:t>
      </w:r>
      <w:r w:rsidRPr="00FD7B79">
        <w:rPr>
          <w:rFonts w:cs="Arial"/>
        </w:rPr>
        <w:t xml:space="preserve">: </w:t>
      </w:r>
    </w:p>
    <w:p w14:paraId="5D7B1688" w14:textId="01725F7F" w:rsidR="004B05BA" w:rsidRPr="004B05BA" w:rsidRDefault="004B05BA" w:rsidP="004B05BA">
      <w:pPr>
        <w:pStyle w:val="Heading1"/>
        <w:widowControl w:val="0"/>
        <w:ind w:left="0" w:right="-10" w:firstLine="0"/>
        <w:rPr>
          <w:rFonts w:cs="Arial"/>
        </w:rPr>
      </w:pPr>
      <w:r w:rsidRPr="004B05BA">
        <w:rPr>
          <w:rFonts w:cs="Arial"/>
        </w:rPr>
        <w:t>The result of Judah’s repentance over God’s recent judgment of Judah by locusts and future day of the L</w:t>
      </w:r>
      <w:r w:rsidRPr="004B05BA">
        <w:rPr>
          <w:rFonts w:cs="Arial"/>
          <w:sz w:val="18"/>
        </w:rPr>
        <w:t>ORD</w:t>
      </w:r>
      <w:r w:rsidRPr="004B05BA">
        <w:rPr>
          <w:rFonts w:cs="Arial"/>
        </w:rPr>
        <w:t xml:space="preserve"> by Babylonian and Armageddon invasions will be forgiveness, deliverance by God judging the nations, and national restoration.</w:t>
      </w:r>
    </w:p>
    <w:p w14:paraId="561C4096" w14:textId="77777777" w:rsidR="004B05BA" w:rsidRPr="004B05BA" w:rsidRDefault="004B05BA" w:rsidP="004B05BA">
      <w:pPr>
        <w:pStyle w:val="Heading1"/>
        <w:numPr>
          <w:ilvl w:val="0"/>
          <w:numId w:val="26"/>
        </w:numPr>
        <w:rPr>
          <w:rFonts w:cs="Arial"/>
        </w:rPr>
      </w:pPr>
      <w:r w:rsidRPr="004B05BA">
        <w:rPr>
          <w:rFonts w:cs="Arial"/>
        </w:rPr>
        <w:t>The response in Judah from a recent judgment of locusts and the future day of the L</w:t>
      </w:r>
      <w:r w:rsidRPr="004B05BA">
        <w:rPr>
          <w:rFonts w:cs="Arial"/>
          <w:sz w:val="18"/>
        </w:rPr>
        <w:t>ORD</w:t>
      </w:r>
      <w:r w:rsidRPr="004B05BA">
        <w:rPr>
          <w:rFonts w:cs="Arial"/>
        </w:rPr>
        <w:t xml:space="preserve"> with Babylonian armies should be repentance (1:1–2:17).</w:t>
      </w:r>
    </w:p>
    <w:p w14:paraId="14E6AAE3" w14:textId="77777777" w:rsidR="004B05BA" w:rsidRPr="00F134B4" w:rsidRDefault="004B05BA" w:rsidP="004B05BA">
      <w:pPr>
        <w:pStyle w:val="Heading2"/>
        <w:numPr>
          <w:ilvl w:val="1"/>
          <w:numId w:val="25"/>
        </w:numPr>
        <w:ind w:left="709" w:hanging="283"/>
        <w:rPr>
          <w:rFonts w:cs="Arial"/>
        </w:rPr>
      </w:pPr>
      <w:r w:rsidRPr="00F134B4">
        <w:rPr>
          <w:rFonts w:cs="Arial"/>
        </w:rPr>
        <w:t>Joel affirms the divine authority of his prophecy and the uniqueness of the events he will describe so the people will pass his words on to future generations (1:1-3).</w:t>
      </w:r>
    </w:p>
    <w:p w14:paraId="0159D672" w14:textId="77777777" w:rsidR="004B05BA" w:rsidRPr="00F134B4" w:rsidRDefault="004B05BA" w:rsidP="004B05BA">
      <w:pPr>
        <w:pStyle w:val="Heading2"/>
        <w:numPr>
          <w:ilvl w:val="1"/>
          <w:numId w:val="25"/>
        </w:numPr>
        <w:ind w:left="709" w:hanging="283"/>
        <w:rPr>
          <w:rFonts w:cs="Arial"/>
        </w:rPr>
      </w:pPr>
      <w:r w:rsidRPr="00F134B4">
        <w:rPr>
          <w:rFonts w:cs="Arial"/>
        </w:rPr>
        <w:t>Readers should mourn and repent to seek God's deliverance from a terrible locust invasion and drought (1:4-20).</w:t>
      </w:r>
    </w:p>
    <w:p w14:paraId="7992967F" w14:textId="77777777" w:rsidR="004B05BA" w:rsidRPr="00F134B4" w:rsidRDefault="004B05BA" w:rsidP="004B05BA">
      <w:pPr>
        <w:pStyle w:val="Heading2"/>
        <w:numPr>
          <w:ilvl w:val="1"/>
          <w:numId w:val="25"/>
        </w:numPr>
        <w:ind w:left="709" w:hanging="283"/>
        <w:rPr>
          <w:rFonts w:cs="Arial"/>
        </w:rPr>
      </w:pPr>
      <w:r w:rsidRPr="00F134B4">
        <w:rPr>
          <w:rFonts w:cs="Arial"/>
        </w:rPr>
        <w:t>The people should repent since a more dreadful judgment (day of the L</w:t>
      </w:r>
      <w:r w:rsidRPr="00F134B4">
        <w:rPr>
          <w:rFonts w:cs="Arial"/>
          <w:sz w:val="20"/>
        </w:rPr>
        <w:t>ORD</w:t>
      </w:r>
      <w:r w:rsidRPr="00F134B4">
        <w:rPr>
          <w:rFonts w:cs="Arial"/>
        </w:rPr>
        <w:t>) will come soon by the Babylonian army and Armageddon in the distant future (2:1-17).</w:t>
      </w:r>
    </w:p>
    <w:p w14:paraId="131DE9A1" w14:textId="77777777" w:rsidR="004B05BA" w:rsidRPr="00F134B4" w:rsidRDefault="004B05BA" w:rsidP="004B05BA">
      <w:pPr>
        <w:pStyle w:val="Heading1"/>
        <w:numPr>
          <w:ilvl w:val="0"/>
          <w:numId w:val="25"/>
        </w:numPr>
        <w:ind w:hanging="432"/>
        <w:rPr>
          <w:rFonts w:cs="Arial"/>
        </w:rPr>
      </w:pPr>
      <w:r w:rsidRPr="00F134B4">
        <w:rPr>
          <w:rFonts w:cs="Arial"/>
        </w:rPr>
        <w:t>The result of Israel’s repentance will be that God will forgive and deliver Israel by judging the nations and restoring Judah in the Tribulation period (2:18–3:21).</w:t>
      </w:r>
    </w:p>
    <w:p w14:paraId="7D988CE4" w14:textId="77777777" w:rsidR="004B05BA" w:rsidRPr="00F134B4" w:rsidRDefault="004B05BA" w:rsidP="004B05BA">
      <w:pPr>
        <w:pStyle w:val="Heading2"/>
        <w:numPr>
          <w:ilvl w:val="1"/>
          <w:numId w:val="25"/>
        </w:numPr>
        <w:ind w:left="709" w:hanging="283"/>
        <w:rPr>
          <w:rFonts w:cs="Arial"/>
        </w:rPr>
      </w:pPr>
      <w:r w:rsidRPr="00F134B4">
        <w:rPr>
          <w:rFonts w:cs="Arial"/>
        </w:rPr>
        <w:t>After Judah repents God will forgive and physically bless His covenant people (2:18-27).</w:t>
      </w:r>
    </w:p>
    <w:p w14:paraId="1D88E65D" w14:textId="77777777" w:rsidR="004B05BA" w:rsidRPr="00F134B4" w:rsidRDefault="004B05BA" w:rsidP="004B05BA">
      <w:pPr>
        <w:pStyle w:val="Heading2"/>
        <w:numPr>
          <w:ilvl w:val="1"/>
          <w:numId w:val="25"/>
        </w:numPr>
        <w:ind w:left="709" w:hanging="283"/>
        <w:rPr>
          <w:rFonts w:cs="Arial"/>
        </w:rPr>
      </w:pPr>
      <w:r w:rsidRPr="00F134B4">
        <w:rPr>
          <w:rFonts w:cs="Arial"/>
        </w:rPr>
        <w:t>God will deliver His restored people by judging the nations and will send a great time of spiritual awakening to motivate His people to repent now (2:28–3:21).</w:t>
      </w:r>
    </w:p>
    <w:p w14:paraId="27FA3981" w14:textId="77777777" w:rsidR="004B05BA" w:rsidRPr="00F134B4" w:rsidRDefault="004B05BA" w:rsidP="004B05BA">
      <w:pPr>
        <w:pStyle w:val="Heading3"/>
        <w:numPr>
          <w:ilvl w:val="2"/>
          <w:numId w:val="25"/>
        </w:numPr>
        <w:ind w:left="1134" w:hanging="425"/>
        <w:rPr>
          <w:rFonts w:cs="Arial"/>
        </w:rPr>
      </w:pPr>
      <w:r w:rsidRPr="00F134B4">
        <w:rPr>
          <w:rFonts w:cs="Arial"/>
        </w:rPr>
        <w:t>In the day of the L</w:t>
      </w:r>
      <w:r w:rsidRPr="00F134B4">
        <w:rPr>
          <w:rFonts w:cs="Arial"/>
          <w:sz w:val="20"/>
        </w:rPr>
        <w:t>ORD</w:t>
      </w:r>
      <w:r w:rsidRPr="00F134B4">
        <w:rPr>
          <w:rFonts w:cs="Arial"/>
        </w:rPr>
        <w:t>, God will send the indwelling of the Spirit upon all Jews and celestial signs [when the Jewish nation repents at the return of Christ] (2:28-32; Hebrew text = 3:1-5).</w:t>
      </w:r>
    </w:p>
    <w:p w14:paraId="3D900037" w14:textId="77777777" w:rsidR="004B05BA" w:rsidRPr="00F134B4" w:rsidRDefault="004B05BA" w:rsidP="004B05BA">
      <w:pPr>
        <w:pStyle w:val="Heading3"/>
        <w:numPr>
          <w:ilvl w:val="2"/>
          <w:numId w:val="25"/>
        </w:numPr>
        <w:ind w:left="1134" w:hanging="425"/>
        <w:rPr>
          <w:rFonts w:cs="Arial"/>
        </w:rPr>
      </w:pPr>
      <w:r w:rsidRPr="00F134B4">
        <w:rPr>
          <w:rFonts w:cs="Arial"/>
        </w:rPr>
        <w:t>When God restores Israel as a nation He will judge the nations for abusing Judah (3:1-16).</w:t>
      </w:r>
    </w:p>
    <w:p w14:paraId="73E63271" w14:textId="77777777" w:rsidR="004B05BA" w:rsidRPr="00F134B4" w:rsidRDefault="004B05BA" w:rsidP="004B05BA">
      <w:pPr>
        <w:pStyle w:val="Heading3"/>
        <w:numPr>
          <w:ilvl w:val="2"/>
          <w:numId w:val="25"/>
        </w:numPr>
        <w:ind w:left="1134" w:hanging="425"/>
        <w:rPr>
          <w:rFonts w:cs="Arial"/>
        </w:rPr>
      </w:pPr>
      <w:r w:rsidRPr="00F134B4">
        <w:rPr>
          <w:rFonts w:cs="Arial"/>
        </w:rPr>
        <w:t>Joel describes the fruitfulness of Judah in contrast to the desolation of Edom and Egypt as an indication that Judah will be inhabited forever (3:17-21).</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68171D52" w:rsidR="00741722" w:rsidRPr="00FD7B79" w:rsidRDefault="00741722" w:rsidP="00DA3A1D">
      <w:pPr>
        <w:pStyle w:val="Header"/>
        <w:widowControl w:val="0"/>
        <w:rPr>
          <w:rFonts w:cs="Arial"/>
        </w:rPr>
      </w:pPr>
      <w:r w:rsidRPr="00FD7B79">
        <w:rPr>
          <w:rFonts w:cs="Arial"/>
        </w:rPr>
        <w:t xml:space="preserve">The listeners </w:t>
      </w:r>
      <w:r w:rsidR="001B5040" w:rsidRPr="00FD7B79">
        <w:rPr>
          <w:rFonts w:cs="Arial"/>
        </w:rPr>
        <w:t xml:space="preserve">will </w:t>
      </w:r>
      <w:r w:rsidR="001B5040">
        <w:rPr>
          <w:rFonts w:cs="Arial"/>
        </w:rPr>
        <w:t>show they accept God’s discipline by turning from known sin.</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6CDAEA80" w14:textId="77777777" w:rsidR="009E5757" w:rsidRPr="00FD7B79" w:rsidRDefault="009E5757" w:rsidP="009E5757">
      <w:pPr>
        <w:pStyle w:val="Heading3"/>
        <w:ind w:right="-10"/>
        <w:rPr>
          <w:rFonts w:cs="Arial"/>
        </w:rPr>
      </w:pPr>
      <w:r w:rsidRPr="00FD7B79">
        <w:rPr>
          <w:rFonts w:cs="Arial"/>
          <w:u w:val="single"/>
        </w:rPr>
        <w:t>Interest</w:t>
      </w:r>
      <w:r w:rsidRPr="00FD7B79">
        <w:rPr>
          <w:rFonts w:cs="Arial"/>
        </w:rPr>
        <w:t xml:space="preserve">: </w:t>
      </w:r>
      <w:r>
        <w:rPr>
          <w:rFonts w:cs="Arial"/>
        </w:rPr>
        <w:t>Be disciplined or you will be disciplined. This is true because any good leader disciplines those he cares about, and ultimately, God is the best disciplinarian.</w:t>
      </w:r>
    </w:p>
    <w:p w14:paraId="100DAB25" w14:textId="0F32DD88"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405573">
        <w:rPr>
          <w:rFonts w:cs="Arial"/>
        </w:rPr>
        <w:t xml:space="preserve">Which better describes your life now? </w:t>
      </w:r>
      <w:r w:rsidR="007841F2">
        <w:rPr>
          <w:rFonts w:cs="Arial"/>
        </w:rPr>
        <w:t>Disciplining yourself or being disciplined by God</w:t>
      </w:r>
      <w:r w:rsidR="00405573">
        <w:rPr>
          <w:rFonts w:cs="Arial"/>
        </w:rPr>
        <w:t>?</w:t>
      </w:r>
    </w:p>
    <w:p w14:paraId="776B6170" w14:textId="5547CB80" w:rsidR="00660C84" w:rsidRDefault="00405573" w:rsidP="00660C84">
      <w:pPr>
        <w:pStyle w:val="Heading4"/>
        <w:rPr>
          <w:rFonts w:cs="Arial"/>
        </w:rPr>
      </w:pPr>
      <w:r>
        <w:rPr>
          <w:rFonts w:cs="Arial"/>
        </w:rPr>
        <w:t xml:space="preserve">If your experiences are </w:t>
      </w:r>
      <w:r w:rsidR="00BC0037">
        <w:rPr>
          <w:rFonts w:cs="Arial"/>
          <w:i/>
        </w:rPr>
        <w:t>sweet</w:t>
      </w:r>
      <w:r>
        <w:rPr>
          <w:rFonts w:cs="Arial"/>
        </w:rPr>
        <w:t>, thank God.</w:t>
      </w:r>
      <w:r w:rsidR="00BC0037">
        <w:rPr>
          <w:rFonts w:cs="Arial"/>
        </w:rPr>
        <w:t xml:space="preserve"> Maybe you are disciplining yourself so God doesn’t have to get your attention.</w:t>
      </w:r>
    </w:p>
    <w:p w14:paraId="7111DC80" w14:textId="3E56DA12" w:rsidR="00405573" w:rsidRDefault="00BC0037" w:rsidP="00405573">
      <w:pPr>
        <w:pStyle w:val="Heading4"/>
        <w:rPr>
          <w:rFonts w:cs="Arial"/>
        </w:rPr>
      </w:pPr>
      <w:r>
        <w:rPr>
          <w:rFonts w:cs="Arial"/>
        </w:rPr>
        <w:t>But i</w:t>
      </w:r>
      <w:r w:rsidR="00405573">
        <w:rPr>
          <w:rFonts w:cs="Arial"/>
        </w:rPr>
        <w:t xml:space="preserve">f your experiences are </w:t>
      </w:r>
      <w:r w:rsidR="00405573" w:rsidRPr="00294856">
        <w:rPr>
          <w:rFonts w:cs="Arial"/>
          <w:i/>
        </w:rPr>
        <w:t>sour</w:t>
      </w:r>
      <w:r w:rsidR="00405573">
        <w:rPr>
          <w:rFonts w:cs="Arial"/>
        </w:rPr>
        <w:t>, thank God also.</w:t>
      </w:r>
      <w:r>
        <w:rPr>
          <w:rFonts w:cs="Arial"/>
        </w:rPr>
        <w:t xml:space="preserve"> Maybe this is just what you need for God to get your attention. Are you listening?</w:t>
      </w:r>
    </w:p>
    <w:p w14:paraId="6D85EBF6" w14:textId="0A877092" w:rsidR="00660C84" w:rsidRPr="00FD7B79" w:rsidRDefault="00A32DEF" w:rsidP="00660C84">
      <w:pPr>
        <w:pStyle w:val="Heading3"/>
        <w:ind w:right="-10"/>
        <w:rPr>
          <w:rFonts w:cs="Arial"/>
        </w:rPr>
      </w:pPr>
      <w:r>
        <w:rPr>
          <w:rFonts w:cs="Arial"/>
          <w:u w:val="single"/>
        </w:rPr>
        <w:lastRenderedPageBreak/>
        <w:t>Intro to MPI</w:t>
      </w:r>
      <w:r w:rsidR="00660C84" w:rsidRPr="00FD7B79">
        <w:rPr>
          <w:rFonts w:cs="Arial"/>
        </w:rPr>
        <w:t xml:space="preserve">: </w:t>
      </w:r>
      <w:r>
        <w:rPr>
          <w:rFonts w:cs="Arial"/>
        </w:rPr>
        <w:t xml:space="preserve">What should we do when </w:t>
      </w:r>
      <w:r w:rsidR="00E860CE">
        <w:rPr>
          <w:rFonts w:cs="Arial"/>
        </w:rPr>
        <w:t xml:space="preserve">we are </w:t>
      </w:r>
      <w:r w:rsidR="00E860CE" w:rsidRPr="00E860CE">
        <w:rPr>
          <w:rFonts w:cs="Arial"/>
          <w:u w:val="single"/>
        </w:rPr>
        <w:t>disciplined</w:t>
      </w:r>
      <w:r>
        <w:rPr>
          <w:rFonts w:cs="Arial"/>
        </w:rPr>
        <w:t>?</w:t>
      </w:r>
      <w:r w:rsidR="00E860CE">
        <w:rPr>
          <w:rFonts w:cs="Arial"/>
        </w:rPr>
        <w:t xml:space="preserve"> Do you catch my double meaning here?</w:t>
      </w:r>
    </w:p>
    <w:p w14:paraId="45BA3A52" w14:textId="1B721647"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5A7D9F">
        <w:rPr>
          <w:rFonts w:cs="Arial"/>
        </w:rPr>
        <w:t xml:space="preserve">Judah had survived </w:t>
      </w:r>
      <w:r w:rsidR="007E45ED">
        <w:rPr>
          <w:rFonts w:cs="Arial"/>
        </w:rPr>
        <w:t xml:space="preserve">the Assyrian onslaught a century earlier when Israel was destroyed. </w:t>
      </w:r>
      <w:r w:rsidR="000947CE">
        <w:rPr>
          <w:rFonts w:cs="Arial"/>
        </w:rPr>
        <w:t xml:space="preserve">However, things then </w:t>
      </w:r>
      <w:r w:rsidR="00C70A2D">
        <w:rPr>
          <w:rFonts w:cs="Arial"/>
        </w:rPr>
        <w:t xml:space="preserve">became tough as God raised up the Babylonians to replace the </w:t>
      </w:r>
      <w:r w:rsidR="008D1BCF">
        <w:rPr>
          <w:rFonts w:cs="Arial"/>
        </w:rPr>
        <w:t>Assyrians</w:t>
      </w:r>
      <w:r w:rsidR="000947CE">
        <w:rPr>
          <w:rFonts w:cs="Arial"/>
        </w:rPr>
        <w:t>.</w:t>
      </w:r>
    </w:p>
    <w:p w14:paraId="145C42AB" w14:textId="4E79D74A"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1363AC">
        <w:rPr>
          <w:rFonts w:cs="Arial"/>
        </w:rPr>
        <w:t xml:space="preserve">Today we’ll see what to do about </w:t>
      </w:r>
      <w:r w:rsidR="00F30B6A">
        <w:rPr>
          <w:rFonts w:cs="Arial"/>
        </w:rPr>
        <w:t xml:space="preserve">present </w:t>
      </w:r>
      <w:r w:rsidR="008050B5">
        <w:rPr>
          <w:rFonts w:cs="Arial"/>
        </w:rPr>
        <w:t>difficulties</w:t>
      </w:r>
      <w:r w:rsidR="00F30B6A">
        <w:rPr>
          <w:rFonts w:cs="Arial"/>
        </w:rPr>
        <w:t xml:space="preserve">, and then how these will all turn out in the end. </w:t>
      </w:r>
    </w:p>
    <w:p w14:paraId="32765CA9" w14:textId="78F0CA71"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D11DCE">
        <w:rPr>
          <w:rFonts w:cs="Arial"/>
        </w:rPr>
        <w:t>We’ll study the entire prophecy of Joel in all three chapters.</w:t>
      </w:r>
    </w:p>
    <w:p w14:paraId="01CD7E43" w14:textId="77777777" w:rsidR="00660C84" w:rsidRPr="00FD7B79" w:rsidRDefault="00660C84" w:rsidP="00660C84">
      <w:pPr>
        <w:rPr>
          <w:rFonts w:cs="Arial"/>
        </w:rPr>
      </w:pPr>
    </w:p>
    <w:p w14:paraId="43719307" w14:textId="3585B4BD" w:rsidR="00660C84" w:rsidRPr="00FD7B79" w:rsidRDefault="00660C84" w:rsidP="00660C84">
      <w:pPr>
        <w:rPr>
          <w:rFonts w:cs="Arial"/>
        </w:rPr>
      </w:pPr>
      <w:r w:rsidRPr="00FD7B79">
        <w:rPr>
          <w:rFonts w:cs="Arial"/>
        </w:rPr>
        <w:t>(</w:t>
      </w:r>
      <w:r w:rsidR="00E0030C">
        <w:rPr>
          <w:rFonts w:cs="Arial"/>
        </w:rPr>
        <w:t xml:space="preserve">What should we do when </w:t>
      </w:r>
      <w:r w:rsidR="00BE0E82">
        <w:rPr>
          <w:rFonts w:cs="Arial"/>
        </w:rPr>
        <w:t>we are disciplined</w:t>
      </w:r>
      <w:r w:rsidR="00E0030C">
        <w:rPr>
          <w:rFonts w:cs="Arial"/>
        </w:rPr>
        <w:t>?</w:t>
      </w:r>
      <w:r w:rsidRPr="00FD7B79">
        <w:rPr>
          <w:rFonts w:cs="Arial"/>
        </w:rPr>
        <w:t>)</w:t>
      </w:r>
    </w:p>
    <w:p w14:paraId="77224058" w14:textId="5D348C2A" w:rsidR="00660C84" w:rsidRPr="00FD7B79" w:rsidRDefault="00660C84" w:rsidP="00660C84">
      <w:pPr>
        <w:pStyle w:val="Heading1"/>
        <w:rPr>
          <w:rFonts w:cs="Arial"/>
        </w:rPr>
      </w:pPr>
      <w:r w:rsidRPr="00FD7B79">
        <w:rPr>
          <w:rFonts w:cs="Arial"/>
        </w:rPr>
        <w:t>I.</w:t>
      </w:r>
      <w:r w:rsidRPr="00FD7B79">
        <w:rPr>
          <w:rFonts w:cs="Arial"/>
        </w:rPr>
        <w:tab/>
      </w:r>
      <w:r w:rsidR="00BE0E82">
        <w:rPr>
          <w:rFonts w:cs="Arial"/>
        </w:rPr>
        <w:t>Discipline</w:t>
      </w:r>
      <w:r w:rsidR="00617FEA">
        <w:rPr>
          <w:rFonts w:cs="Arial"/>
        </w:rPr>
        <w:t xml:space="preserve"> should bring </w:t>
      </w:r>
      <w:r w:rsidR="00617FEA" w:rsidRPr="00BE0E82">
        <w:rPr>
          <w:rFonts w:cs="Arial"/>
          <w:u w:val="single"/>
        </w:rPr>
        <w:t>repentance</w:t>
      </w:r>
      <w:r w:rsidR="00617FEA">
        <w:rPr>
          <w:rFonts w:cs="Arial"/>
        </w:rPr>
        <w:t>.</w:t>
      </w:r>
    </w:p>
    <w:p w14:paraId="0F36754B" w14:textId="0FB85556" w:rsidR="004E4ADD" w:rsidRPr="004B05BA" w:rsidRDefault="004E4ADD" w:rsidP="004E4ADD">
      <w:pPr>
        <w:pStyle w:val="Heading2"/>
        <w:rPr>
          <w:rFonts w:cs="Arial"/>
        </w:rPr>
      </w:pPr>
      <w:r w:rsidRPr="004B05BA">
        <w:rPr>
          <w:rFonts w:cs="Arial"/>
        </w:rPr>
        <w:t xml:space="preserve">Judah </w:t>
      </w:r>
      <w:r w:rsidR="00754B4F">
        <w:rPr>
          <w:rFonts w:cs="Arial"/>
        </w:rPr>
        <w:t>should repent over</w:t>
      </w:r>
      <w:r w:rsidRPr="004B05BA">
        <w:rPr>
          <w:rFonts w:cs="Arial"/>
        </w:rPr>
        <w:t xml:space="preserve"> a recent judgment of locusts and the future day of the L</w:t>
      </w:r>
      <w:r w:rsidRPr="004B05BA">
        <w:rPr>
          <w:rFonts w:cs="Arial"/>
          <w:sz w:val="18"/>
        </w:rPr>
        <w:t>ORD</w:t>
      </w:r>
      <w:r w:rsidRPr="004B05BA">
        <w:rPr>
          <w:rFonts w:cs="Arial"/>
        </w:rPr>
        <w:t xml:space="preserve"> with Babylonian </w:t>
      </w:r>
      <w:r w:rsidR="00754B4F">
        <w:rPr>
          <w:rFonts w:cs="Arial"/>
        </w:rPr>
        <w:t xml:space="preserve">and Tribulation </w:t>
      </w:r>
      <w:r w:rsidRPr="004B05BA">
        <w:rPr>
          <w:rFonts w:cs="Arial"/>
        </w:rPr>
        <w:t>armies (1:1–2:17).</w:t>
      </w:r>
    </w:p>
    <w:p w14:paraId="373E6DC0" w14:textId="77777777" w:rsidR="004E4ADD" w:rsidRPr="00F134B4" w:rsidRDefault="004E4ADD" w:rsidP="004E4ADD">
      <w:pPr>
        <w:pStyle w:val="Heading3"/>
        <w:rPr>
          <w:rFonts w:cs="Arial"/>
        </w:rPr>
      </w:pPr>
      <w:r w:rsidRPr="00F134B4">
        <w:rPr>
          <w:rFonts w:cs="Arial"/>
        </w:rPr>
        <w:t>Joel affirms the divine authority of his prophecy and the uniqueness of the events he will describe so the people will pass his words on to future generations (1:1-3).</w:t>
      </w:r>
    </w:p>
    <w:p w14:paraId="71053EBB" w14:textId="77777777" w:rsidR="004E4ADD" w:rsidRPr="00F134B4" w:rsidRDefault="004E4ADD" w:rsidP="004E4ADD">
      <w:pPr>
        <w:pStyle w:val="Heading3"/>
        <w:rPr>
          <w:rFonts w:cs="Arial"/>
        </w:rPr>
      </w:pPr>
      <w:r w:rsidRPr="00F134B4">
        <w:rPr>
          <w:rFonts w:cs="Arial"/>
        </w:rPr>
        <w:t>Readers should mourn and repent to seek God's deliverance from a terrible locust invasion and drought (1:4-20).</w:t>
      </w:r>
    </w:p>
    <w:p w14:paraId="71447FEB" w14:textId="77777777" w:rsidR="004E4ADD" w:rsidRPr="00F134B4" w:rsidRDefault="004E4ADD" w:rsidP="004E4ADD">
      <w:pPr>
        <w:pStyle w:val="Heading3"/>
        <w:rPr>
          <w:rFonts w:cs="Arial"/>
        </w:rPr>
      </w:pPr>
      <w:r w:rsidRPr="00F134B4">
        <w:rPr>
          <w:rFonts w:cs="Arial"/>
        </w:rPr>
        <w:t>The people should repent since a more dreadful judgment (day of the L</w:t>
      </w:r>
      <w:r w:rsidRPr="00F134B4">
        <w:rPr>
          <w:rFonts w:cs="Arial"/>
          <w:sz w:val="20"/>
        </w:rPr>
        <w:t>ORD</w:t>
      </w:r>
      <w:r w:rsidRPr="00F134B4">
        <w:rPr>
          <w:rFonts w:cs="Arial"/>
        </w:rPr>
        <w:t>) will come soon by the Babylonian army and Armageddon in the distant future (2:1-17).</w:t>
      </w:r>
    </w:p>
    <w:p w14:paraId="56A8A79C" w14:textId="572B05F7" w:rsidR="00660C84" w:rsidRPr="00FD7B79" w:rsidRDefault="00F43ECC" w:rsidP="00660C84">
      <w:pPr>
        <w:pStyle w:val="Heading2"/>
        <w:rPr>
          <w:rFonts w:cs="Arial"/>
        </w:rPr>
      </w:pPr>
      <w:r>
        <w:rPr>
          <w:rFonts w:cs="Arial"/>
        </w:rPr>
        <w:t>God’s disciplining us</w:t>
      </w:r>
      <w:r w:rsidR="00F70D07">
        <w:rPr>
          <w:rFonts w:cs="Arial"/>
        </w:rPr>
        <w:t xml:space="preserve"> should motivate us to seek the Lord.</w:t>
      </w:r>
    </w:p>
    <w:p w14:paraId="00849308" w14:textId="77777777" w:rsidR="00AA31DC" w:rsidRDefault="00AA31DC" w:rsidP="00660C84">
      <w:pPr>
        <w:rPr>
          <w:rFonts w:cs="Arial"/>
        </w:rPr>
      </w:pPr>
    </w:p>
    <w:p w14:paraId="1F32FF83" w14:textId="73F2183C" w:rsidR="00660C84" w:rsidRPr="00FD7B79" w:rsidRDefault="00660C84" w:rsidP="00660C84">
      <w:pPr>
        <w:rPr>
          <w:rFonts w:cs="Arial"/>
        </w:rPr>
      </w:pPr>
      <w:r w:rsidRPr="00FD7B79">
        <w:rPr>
          <w:rFonts w:cs="Arial"/>
        </w:rPr>
        <w:t>(</w:t>
      </w:r>
      <w:r w:rsidR="00FA1071">
        <w:rPr>
          <w:rFonts w:cs="Arial"/>
        </w:rPr>
        <w:t>What results from repentance like that in Joel 2:12-17?</w:t>
      </w:r>
      <w:r w:rsidRPr="00FD7B79">
        <w:rPr>
          <w:rFonts w:cs="Arial"/>
        </w:rPr>
        <w:t>)</w:t>
      </w:r>
    </w:p>
    <w:p w14:paraId="02811764" w14:textId="6CCC9EFF" w:rsidR="00660C84" w:rsidRPr="00FD7B79" w:rsidRDefault="00660C84" w:rsidP="00660C84">
      <w:pPr>
        <w:pStyle w:val="Heading1"/>
        <w:rPr>
          <w:rFonts w:cs="Arial"/>
        </w:rPr>
      </w:pPr>
      <w:r w:rsidRPr="00FD7B79">
        <w:rPr>
          <w:rFonts w:cs="Arial"/>
        </w:rPr>
        <w:t>II.</w:t>
      </w:r>
      <w:r w:rsidRPr="00FD7B79">
        <w:rPr>
          <w:rFonts w:cs="Arial"/>
        </w:rPr>
        <w:tab/>
      </w:r>
      <w:r w:rsidR="003F57F8">
        <w:rPr>
          <w:rFonts w:cs="Arial"/>
        </w:rPr>
        <w:t>Repentance will bring</w:t>
      </w:r>
      <w:r w:rsidR="00AE25FD">
        <w:rPr>
          <w:rFonts w:cs="Arial"/>
        </w:rPr>
        <w:t xml:space="preserve"> </w:t>
      </w:r>
      <w:r w:rsidR="00AE25FD" w:rsidRPr="003F57F8">
        <w:rPr>
          <w:rFonts w:cs="Arial"/>
          <w:u w:val="single"/>
        </w:rPr>
        <w:t>restoration</w:t>
      </w:r>
      <w:r w:rsidR="00AE25FD">
        <w:rPr>
          <w:rFonts w:cs="Arial"/>
        </w:rPr>
        <w:t>.</w:t>
      </w:r>
    </w:p>
    <w:p w14:paraId="5A3A80EA" w14:textId="3E12BD63" w:rsidR="004E4ADD" w:rsidRPr="00F134B4" w:rsidRDefault="004E4ADD" w:rsidP="004E4ADD">
      <w:pPr>
        <w:pStyle w:val="Heading2"/>
        <w:rPr>
          <w:rFonts w:cs="Arial"/>
        </w:rPr>
      </w:pPr>
      <w:r w:rsidRPr="00F134B4">
        <w:rPr>
          <w:rFonts w:cs="Arial"/>
        </w:rPr>
        <w:t xml:space="preserve">Israel’s repentance will </w:t>
      </w:r>
      <w:r>
        <w:rPr>
          <w:rFonts w:cs="Arial"/>
        </w:rPr>
        <w:t>bring forgiveness, deliverance and restoration</w:t>
      </w:r>
      <w:r w:rsidRPr="00F134B4">
        <w:rPr>
          <w:rFonts w:cs="Arial"/>
        </w:rPr>
        <w:t xml:space="preserve"> (2:18–3:21).</w:t>
      </w:r>
    </w:p>
    <w:p w14:paraId="11708872" w14:textId="470D9939" w:rsidR="004E4ADD" w:rsidRPr="00F134B4" w:rsidRDefault="00C74185" w:rsidP="004E4ADD">
      <w:pPr>
        <w:pStyle w:val="Heading3"/>
        <w:rPr>
          <w:rFonts w:cs="Arial"/>
        </w:rPr>
      </w:pPr>
      <w:r w:rsidRPr="00F134B4">
        <w:rPr>
          <w:rFonts w:cs="Arial"/>
        </w:rPr>
        <w:t xml:space="preserve">Israel’s repentance will </w:t>
      </w:r>
      <w:r>
        <w:rPr>
          <w:rFonts w:cs="Arial"/>
        </w:rPr>
        <w:t>bring forgiveness</w:t>
      </w:r>
      <w:r w:rsidRPr="00F134B4">
        <w:rPr>
          <w:rFonts w:cs="Arial"/>
        </w:rPr>
        <w:t xml:space="preserve"> </w:t>
      </w:r>
      <w:r>
        <w:rPr>
          <w:rFonts w:cs="Arial"/>
        </w:rPr>
        <w:t xml:space="preserve">and blessing </w:t>
      </w:r>
      <w:r w:rsidR="004E4ADD" w:rsidRPr="00F134B4">
        <w:rPr>
          <w:rFonts w:cs="Arial"/>
        </w:rPr>
        <w:t>(2:18-27).</w:t>
      </w:r>
    </w:p>
    <w:p w14:paraId="252F456C" w14:textId="77777777" w:rsidR="004E4ADD" w:rsidRPr="00F134B4" w:rsidRDefault="004E4ADD" w:rsidP="004E4ADD">
      <w:pPr>
        <w:pStyle w:val="Heading3"/>
        <w:rPr>
          <w:rFonts w:cs="Arial"/>
        </w:rPr>
      </w:pPr>
      <w:r w:rsidRPr="00F134B4">
        <w:rPr>
          <w:rFonts w:cs="Arial"/>
        </w:rPr>
        <w:t>God will deliver His restored people by judging the nations and will send a great time of spiritual awakening to motivate His people to repent now (2:28–3:21).</w:t>
      </w:r>
    </w:p>
    <w:p w14:paraId="21870911" w14:textId="77777777" w:rsidR="004E4ADD" w:rsidRPr="00F134B4" w:rsidRDefault="004E4ADD" w:rsidP="004E4ADD">
      <w:pPr>
        <w:pStyle w:val="Heading4"/>
        <w:rPr>
          <w:rFonts w:cs="Arial"/>
        </w:rPr>
      </w:pPr>
      <w:r w:rsidRPr="00F134B4">
        <w:rPr>
          <w:rFonts w:cs="Arial"/>
        </w:rPr>
        <w:t>In the day of the L</w:t>
      </w:r>
      <w:r w:rsidRPr="00F134B4">
        <w:rPr>
          <w:rFonts w:cs="Arial"/>
          <w:sz w:val="20"/>
        </w:rPr>
        <w:t>ORD</w:t>
      </w:r>
      <w:r w:rsidRPr="00F134B4">
        <w:rPr>
          <w:rFonts w:cs="Arial"/>
        </w:rPr>
        <w:t>, God will send the indwelling of the Spirit upon all Jews and celestial signs [when the Jewish nation repents at the return of Christ] (2:28-32; Hebrew text = 3:1-5).</w:t>
      </w:r>
    </w:p>
    <w:p w14:paraId="547399EE" w14:textId="77777777" w:rsidR="004E4ADD" w:rsidRPr="00F134B4" w:rsidRDefault="004E4ADD" w:rsidP="004E4ADD">
      <w:pPr>
        <w:pStyle w:val="Heading4"/>
        <w:rPr>
          <w:rFonts w:cs="Arial"/>
        </w:rPr>
      </w:pPr>
      <w:r w:rsidRPr="00F134B4">
        <w:rPr>
          <w:rFonts w:cs="Arial"/>
        </w:rPr>
        <w:t>When God restores Israel as a nation He will judge the nations for abusing Judah (3:1-16).</w:t>
      </w:r>
    </w:p>
    <w:p w14:paraId="71E5279C" w14:textId="77777777" w:rsidR="004E4ADD" w:rsidRPr="00F134B4" w:rsidRDefault="004E4ADD" w:rsidP="004E4ADD">
      <w:pPr>
        <w:pStyle w:val="Heading4"/>
        <w:rPr>
          <w:rFonts w:cs="Arial"/>
        </w:rPr>
      </w:pPr>
      <w:r w:rsidRPr="00F134B4">
        <w:rPr>
          <w:rFonts w:cs="Arial"/>
        </w:rPr>
        <w:t>Joel describes the fruitfulness of Judah in contrast to the desolation of Edom and Egypt as an indication that Judah will be inhabited forever (3:17-21).</w:t>
      </w:r>
    </w:p>
    <w:p w14:paraId="1E9A2CBB" w14:textId="77777777" w:rsidR="00762AAB" w:rsidRDefault="00762AAB" w:rsidP="00762AAB">
      <w:pPr>
        <w:pStyle w:val="Heading2"/>
        <w:rPr>
          <w:rFonts w:cs="Arial"/>
        </w:rPr>
      </w:pPr>
      <w:r>
        <w:rPr>
          <w:rFonts w:cs="Arial"/>
        </w:rPr>
        <w:t>Your trust in the Lord alone will bring his blessing.</w:t>
      </w:r>
    </w:p>
    <w:p w14:paraId="6E82CC94" w14:textId="77777777" w:rsidR="0023639E" w:rsidRDefault="0023639E" w:rsidP="00660C84">
      <w:pPr>
        <w:rPr>
          <w:rFonts w:cs="Arial"/>
        </w:rPr>
      </w:pPr>
    </w:p>
    <w:p w14:paraId="680EDDC3" w14:textId="5ECBCD55" w:rsidR="00660C84" w:rsidRPr="00FD7B79" w:rsidRDefault="00660C84" w:rsidP="00660C84">
      <w:pPr>
        <w:rPr>
          <w:rFonts w:cs="Arial"/>
        </w:rPr>
      </w:pPr>
      <w:r w:rsidRPr="00FD7B79">
        <w:rPr>
          <w:rFonts w:cs="Arial"/>
        </w:rPr>
        <w:t>(</w:t>
      </w:r>
      <w:r w:rsidR="008D1BCF" w:rsidRPr="008D1BCF">
        <w:rPr>
          <w:rFonts w:cs="Arial"/>
        </w:rPr>
        <w:t>What should we do when we are disciplined</w:t>
      </w:r>
      <w:r w:rsidR="008D1BCF">
        <w:rPr>
          <w:rFonts w:cs="Arial"/>
        </w:rPr>
        <w:t>?</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185C88C6" w:rsidR="00660C84" w:rsidRPr="00FD7B79" w:rsidRDefault="005C6AE5" w:rsidP="00660C84">
      <w:pPr>
        <w:pStyle w:val="Heading3"/>
        <w:rPr>
          <w:rFonts w:cs="Arial"/>
        </w:rPr>
      </w:pPr>
      <w:r>
        <w:rPr>
          <w:rFonts w:cs="Arial"/>
        </w:rPr>
        <w:t xml:space="preserve">Let </w:t>
      </w:r>
      <w:r w:rsidR="008D1BCF">
        <w:rPr>
          <w:rFonts w:cs="Arial"/>
        </w:rPr>
        <w:t>discipline</w:t>
      </w:r>
      <w:r>
        <w:rPr>
          <w:rFonts w:cs="Arial"/>
        </w:rPr>
        <w:t xml:space="preserve"> bring repentance and repentance bring restoration</w:t>
      </w:r>
      <w:r w:rsidR="00660C84" w:rsidRPr="00FD7B79">
        <w:rPr>
          <w:rFonts w:cs="Arial"/>
        </w:rPr>
        <w:t xml:space="preserve"> (MI).</w:t>
      </w:r>
    </w:p>
    <w:p w14:paraId="3B4A25F9" w14:textId="5B8CEC05" w:rsidR="00660C84" w:rsidRDefault="00045F23" w:rsidP="00660C84">
      <w:pPr>
        <w:pStyle w:val="Heading3"/>
        <w:rPr>
          <w:rFonts w:cs="Arial"/>
        </w:rPr>
      </w:pPr>
      <w:r>
        <w:rPr>
          <w:rFonts w:cs="Arial"/>
        </w:rPr>
        <w:lastRenderedPageBreak/>
        <w:t xml:space="preserve">The two main points from Joel </w:t>
      </w:r>
      <w:r w:rsidR="00881AAC">
        <w:rPr>
          <w:rFonts w:cs="Arial"/>
        </w:rPr>
        <w:t>show us God’s two-fold pattern:</w:t>
      </w:r>
    </w:p>
    <w:p w14:paraId="0CC538B4" w14:textId="29E13AF7" w:rsidR="00F122E3" w:rsidRPr="00F122E3" w:rsidRDefault="00F122E3" w:rsidP="00F122E3">
      <w:pPr>
        <w:pStyle w:val="Heading4"/>
        <w:rPr>
          <w:rFonts w:cs="Arial"/>
        </w:rPr>
      </w:pPr>
      <w:r>
        <w:rPr>
          <w:rFonts w:cs="Arial"/>
        </w:rPr>
        <w:t xml:space="preserve">Discipline should bring </w:t>
      </w:r>
      <w:r w:rsidRPr="00BE0E82">
        <w:rPr>
          <w:rFonts w:cs="Arial"/>
          <w:u w:val="single"/>
        </w:rPr>
        <w:t>repentance</w:t>
      </w:r>
      <w:r>
        <w:rPr>
          <w:rFonts w:cs="Arial"/>
          <w:u w:val="single"/>
        </w:rPr>
        <w:t>.</w:t>
      </w:r>
    </w:p>
    <w:p w14:paraId="46EDBFBB" w14:textId="6CACDC2D" w:rsidR="00F122E3" w:rsidRPr="00FD7B79" w:rsidRDefault="00F122E3" w:rsidP="00F122E3">
      <w:pPr>
        <w:pStyle w:val="Heading4"/>
        <w:rPr>
          <w:rFonts w:cs="Arial"/>
        </w:rPr>
      </w:pPr>
      <w:r>
        <w:rPr>
          <w:rFonts w:cs="Arial"/>
        </w:rPr>
        <w:t xml:space="preserve">Repentance will bring </w:t>
      </w:r>
      <w:r w:rsidRPr="003F57F8">
        <w:rPr>
          <w:rFonts w:cs="Arial"/>
          <w:u w:val="single"/>
        </w:rPr>
        <w:t>restoration</w:t>
      </w:r>
      <w:r>
        <w:rPr>
          <w:rFonts w:cs="Arial"/>
          <w:u w:val="single"/>
        </w:rPr>
        <w:t>.</w:t>
      </w:r>
    </w:p>
    <w:p w14:paraId="4BA6C32F" w14:textId="77777777" w:rsidR="00395BD5" w:rsidRDefault="00395BD5" w:rsidP="00660C84">
      <w:pPr>
        <w:pStyle w:val="Heading3"/>
        <w:rPr>
          <w:rFonts w:cs="Arial"/>
        </w:rPr>
      </w:pPr>
      <w:r>
        <w:rPr>
          <w:rFonts w:cs="Arial"/>
        </w:rPr>
        <w:t xml:space="preserve">Be disciplined or you will be disciplined. </w:t>
      </w:r>
    </w:p>
    <w:p w14:paraId="269F99B9" w14:textId="579AB5C5" w:rsidR="00660C84" w:rsidRPr="00FD7B79" w:rsidRDefault="00F122E3" w:rsidP="00660C84">
      <w:pPr>
        <w:pStyle w:val="Heading3"/>
        <w:rPr>
          <w:rFonts w:cs="Arial"/>
        </w:rPr>
      </w:pPr>
      <w:r>
        <w:rPr>
          <w:rFonts w:cs="Arial"/>
        </w:rPr>
        <w:t>Questions to consider might include these:</w:t>
      </w:r>
    </w:p>
    <w:p w14:paraId="0F2236E0" w14:textId="77777777" w:rsidR="00F122E3" w:rsidRPr="00773DDF" w:rsidRDefault="00F122E3" w:rsidP="00F122E3">
      <w:pPr>
        <w:pStyle w:val="Heading4"/>
        <w:widowControl w:val="0"/>
        <w:rPr>
          <w:rFonts w:cs="Arial"/>
        </w:rPr>
      </w:pPr>
      <w:r w:rsidRPr="00773DDF">
        <w:rPr>
          <w:rFonts w:cs="Arial"/>
        </w:rPr>
        <w:t>Do you need God to strip you of everything before you repent? (Huang Sabin)</w:t>
      </w:r>
    </w:p>
    <w:p w14:paraId="5039D1B5" w14:textId="77777777" w:rsidR="00177352" w:rsidRDefault="00177352" w:rsidP="00177352">
      <w:pPr>
        <w:pStyle w:val="Heading4"/>
        <w:rPr>
          <w:rFonts w:cs="Arial"/>
        </w:rPr>
      </w:pPr>
      <w:r>
        <w:rPr>
          <w:rFonts w:cs="Arial"/>
        </w:rPr>
        <w:t>Is God disciplining you to get your attention on him once again?</w:t>
      </w:r>
    </w:p>
    <w:p w14:paraId="4A6C2D39" w14:textId="77777777" w:rsidR="00F122E3" w:rsidRPr="00FD7B79" w:rsidRDefault="00F122E3" w:rsidP="00F122E3">
      <w:pPr>
        <w:pStyle w:val="Heading4"/>
        <w:rPr>
          <w:rFonts w:cs="Arial"/>
        </w:rPr>
      </w:pPr>
      <w:r>
        <w:rPr>
          <w:rFonts w:cs="Arial"/>
        </w:rPr>
        <w:t xml:space="preserve">Have you considered fasting (1:14; 2:12) or do you think fasting isn’t for our modern </w:t>
      </w:r>
      <w:proofErr w:type="gramStart"/>
      <w:r>
        <w:rPr>
          <w:rFonts w:cs="Arial"/>
        </w:rPr>
        <w:t>age</w:t>
      </w:r>
      <w:proofErr w:type="gramEnd"/>
      <w:r>
        <w:rPr>
          <w:rFonts w:cs="Arial"/>
        </w:rPr>
        <w:t>? Why wouldn’t it be?</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7F234DAA" w:rsidR="004918E8" w:rsidRPr="000D248D" w:rsidRDefault="00373E54" w:rsidP="00DA3A1D">
      <w:pPr>
        <w:widowControl w:val="0"/>
        <w:tabs>
          <w:tab w:val="right" w:pos="9356"/>
        </w:tabs>
        <w:rPr>
          <w:rFonts w:cs="Arial"/>
        </w:rPr>
      </w:pPr>
      <w:r>
        <w:rPr>
          <w:rFonts w:cs="Arial"/>
          <w:noProof/>
          <w:lang w:eastAsia="en-US"/>
        </w:rPr>
        <w:drawing>
          <wp:inline distT="0" distB="0" distL="0" distR="0" wp14:anchorId="70686E63" wp14:editId="715FB157">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86764B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D74E34" w:rsidRPr="00DE694D" w:rsidRDefault="00D74E34" w:rsidP="004918E8">
                            <w:pPr>
                              <w:jc w:val="right"/>
                              <w:rPr>
                                <w:rFonts w:cs="Arial"/>
                                <w:b/>
                              </w:rPr>
                            </w:pPr>
                            <w:r w:rsidRPr="00DE694D">
                              <w:rPr>
                                <w:rFonts w:cs="Arial"/>
                                <w:b/>
                              </w:rPr>
                              <w:t>Rick Griffith</w:t>
                            </w:r>
                          </w:p>
                          <w:p w14:paraId="0C28157E" w14:textId="378D947B" w:rsidR="00D74E34" w:rsidRDefault="00D74E34" w:rsidP="004918E8">
                            <w:pPr>
                              <w:jc w:val="right"/>
                              <w:rPr>
                                <w:rFonts w:cs="Arial"/>
                              </w:rPr>
                            </w:pPr>
                            <w:r>
                              <w:rPr>
                                <w:rFonts w:cs="Arial"/>
                              </w:rPr>
                              <w:t>9 April 2017</w:t>
                            </w:r>
                          </w:p>
                          <w:p w14:paraId="78CD44B5" w14:textId="19214969" w:rsidR="00D74E34" w:rsidRPr="000C6DC6" w:rsidRDefault="00D74E34" w:rsidP="004918E8">
                            <w:pPr>
                              <w:jc w:val="right"/>
                              <w:rPr>
                                <w:rFonts w:cs="Arial"/>
                              </w:rPr>
                            </w:pPr>
                            <w:r>
                              <w:rPr>
                                <w:rFonts w:cs="Arial"/>
                              </w:rPr>
                              <w:t xml:space="preserve">Message 8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D74E34" w:rsidRPr="00DE694D" w:rsidRDefault="00D74E34" w:rsidP="004918E8">
                      <w:pPr>
                        <w:jc w:val="right"/>
                        <w:rPr>
                          <w:rFonts w:cs="Arial"/>
                          <w:b/>
                        </w:rPr>
                      </w:pPr>
                      <w:r w:rsidRPr="00DE694D">
                        <w:rPr>
                          <w:rFonts w:cs="Arial"/>
                          <w:b/>
                        </w:rPr>
                        <w:t>Rick Griffith</w:t>
                      </w:r>
                    </w:p>
                    <w:p w14:paraId="0C28157E" w14:textId="378D947B" w:rsidR="00D74E34" w:rsidRDefault="00D74E34" w:rsidP="004918E8">
                      <w:pPr>
                        <w:jc w:val="right"/>
                        <w:rPr>
                          <w:rFonts w:cs="Arial"/>
                        </w:rPr>
                      </w:pPr>
                      <w:r>
                        <w:rPr>
                          <w:rFonts w:cs="Arial"/>
                        </w:rPr>
                        <w:t>9 April 2017</w:t>
                      </w:r>
                    </w:p>
                    <w:p w14:paraId="78CD44B5" w14:textId="19214969" w:rsidR="00D74E34" w:rsidRPr="000C6DC6" w:rsidRDefault="00D74E34" w:rsidP="004918E8">
                      <w:pPr>
                        <w:jc w:val="right"/>
                        <w:rPr>
                          <w:rFonts w:cs="Arial"/>
                        </w:rPr>
                      </w:pPr>
                      <w:r>
                        <w:rPr>
                          <w:rFonts w:cs="Arial"/>
                        </w:rPr>
                        <w:t xml:space="preserve">Message 8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1D53A233" w14:textId="77777777" w:rsidR="00146FD5" w:rsidRPr="00FD7B79" w:rsidRDefault="00146FD5" w:rsidP="00146FD5">
      <w:pPr>
        <w:pStyle w:val="Header"/>
        <w:widowControl w:val="0"/>
        <w:tabs>
          <w:tab w:val="clear" w:pos="4800"/>
          <w:tab w:val="center" w:pos="4950"/>
        </w:tabs>
        <w:ind w:right="-10"/>
        <w:rPr>
          <w:rFonts w:cs="Arial"/>
          <w:b/>
          <w:sz w:val="32"/>
        </w:rPr>
      </w:pPr>
      <w:r>
        <w:rPr>
          <w:rFonts w:cs="Arial"/>
          <w:b/>
          <w:sz w:val="32"/>
        </w:rPr>
        <w:t>Be Disciplined</w:t>
      </w:r>
    </w:p>
    <w:p w14:paraId="2C822DBC" w14:textId="77777777" w:rsidR="00146FD5" w:rsidRPr="00FD7B79" w:rsidRDefault="00146FD5" w:rsidP="00146FD5">
      <w:pPr>
        <w:pStyle w:val="Header"/>
        <w:widowControl w:val="0"/>
        <w:tabs>
          <w:tab w:val="clear" w:pos="4800"/>
          <w:tab w:val="center" w:pos="4950"/>
        </w:tabs>
        <w:ind w:right="-10"/>
        <w:rPr>
          <w:rFonts w:cs="Arial"/>
          <w:b/>
          <w:i/>
        </w:rPr>
      </w:pPr>
      <w:r>
        <w:rPr>
          <w:rFonts w:cs="Arial"/>
          <w:b/>
          <w:i/>
        </w:rPr>
        <w:t>Book of Joel</w:t>
      </w:r>
    </w:p>
    <w:p w14:paraId="2006517E" w14:textId="77777777" w:rsidR="00704DBA" w:rsidRPr="00FD7B79" w:rsidRDefault="00704DBA" w:rsidP="00704DBA">
      <w:pPr>
        <w:pStyle w:val="Heading1"/>
        <w:ind w:right="-10"/>
        <w:rPr>
          <w:rFonts w:cs="Arial"/>
        </w:rPr>
      </w:pPr>
      <w:r w:rsidRPr="00FD7B79">
        <w:rPr>
          <w:rFonts w:cs="Arial"/>
        </w:rPr>
        <w:t>Introduction</w:t>
      </w:r>
    </w:p>
    <w:p w14:paraId="2D710CBE" w14:textId="11363801" w:rsidR="00704DBA" w:rsidRDefault="003D71C4" w:rsidP="00704DBA">
      <w:pPr>
        <w:pStyle w:val="Heading3"/>
        <w:ind w:right="-10"/>
        <w:rPr>
          <w:rFonts w:cs="Arial"/>
        </w:rPr>
      </w:pPr>
      <w:r>
        <w:rPr>
          <w:rFonts w:cs="Arial"/>
        </w:rPr>
        <w:t>Be disciplined or you will be disciplined. This is true because a</w:t>
      </w:r>
      <w:r w:rsidR="00704DBA">
        <w:rPr>
          <w:rFonts w:cs="Arial"/>
        </w:rPr>
        <w:t>ny good leader d</w:t>
      </w:r>
      <w:r>
        <w:rPr>
          <w:rFonts w:cs="Arial"/>
        </w:rPr>
        <w:t>isciplines those he cares about, and ultimately, God is the best disciplinarian.</w:t>
      </w:r>
    </w:p>
    <w:p w14:paraId="5DDB3D61" w14:textId="77777777" w:rsidR="00F27563" w:rsidRDefault="00F27563" w:rsidP="00F27563"/>
    <w:p w14:paraId="3ECEA6C1" w14:textId="77777777" w:rsidR="00F27563" w:rsidRPr="00F27563" w:rsidRDefault="00F27563" w:rsidP="00F27563"/>
    <w:p w14:paraId="650290D0" w14:textId="32C8C36A" w:rsidR="00704DBA" w:rsidRDefault="00704DBA" w:rsidP="00704DBA">
      <w:pPr>
        <w:pStyle w:val="Heading3"/>
        <w:ind w:right="-10"/>
        <w:rPr>
          <w:rFonts w:cs="Arial"/>
        </w:rPr>
      </w:pPr>
      <w:r>
        <w:rPr>
          <w:rFonts w:cs="Arial"/>
        </w:rPr>
        <w:t>Which better describes your life now? Disciplining yourself or being disciplined by God?</w:t>
      </w:r>
    </w:p>
    <w:p w14:paraId="27EA9D10" w14:textId="77777777" w:rsidR="00F27563" w:rsidRDefault="00F27563" w:rsidP="00F27563"/>
    <w:p w14:paraId="6E982548" w14:textId="77777777" w:rsidR="00F27563" w:rsidRPr="00F27563" w:rsidRDefault="00F27563" w:rsidP="00F27563"/>
    <w:p w14:paraId="3974AC9C" w14:textId="097CEDF3" w:rsidR="00704DBA" w:rsidRPr="00FD7B79" w:rsidRDefault="00704DBA" w:rsidP="00704DBA">
      <w:pPr>
        <w:pStyle w:val="Heading3"/>
        <w:ind w:right="-10"/>
        <w:rPr>
          <w:rFonts w:cs="Arial"/>
        </w:rPr>
      </w:pPr>
      <w:r>
        <w:rPr>
          <w:rFonts w:cs="Arial"/>
        </w:rPr>
        <w:t xml:space="preserve">What should we do when we are </w:t>
      </w:r>
      <w:r w:rsidR="008C6856">
        <w:rPr>
          <w:rFonts w:cs="Arial"/>
        </w:rPr>
        <w:t>__________________</w:t>
      </w:r>
      <w:r>
        <w:rPr>
          <w:rFonts w:cs="Arial"/>
        </w:rPr>
        <w:t>?</w:t>
      </w:r>
    </w:p>
    <w:p w14:paraId="3710DA5F" w14:textId="77777777" w:rsidR="00704DBA" w:rsidRPr="00FD7B79" w:rsidRDefault="00704DBA" w:rsidP="00704DBA">
      <w:pPr>
        <w:rPr>
          <w:rFonts w:cs="Arial"/>
        </w:rPr>
      </w:pPr>
    </w:p>
    <w:p w14:paraId="1C96407C" w14:textId="77777777" w:rsidR="00704DBA" w:rsidRPr="00FD7B79" w:rsidRDefault="00704DBA" w:rsidP="00704DBA">
      <w:pPr>
        <w:rPr>
          <w:rFonts w:cs="Arial"/>
        </w:rPr>
      </w:pPr>
      <w:r w:rsidRPr="00FD7B79">
        <w:rPr>
          <w:rFonts w:cs="Arial"/>
        </w:rPr>
        <w:t>(</w:t>
      </w:r>
      <w:r>
        <w:rPr>
          <w:rFonts w:cs="Arial"/>
        </w:rPr>
        <w:t>What should we do when we are disciplined?</w:t>
      </w:r>
      <w:r w:rsidRPr="00FD7B79">
        <w:rPr>
          <w:rFonts w:cs="Arial"/>
        </w:rPr>
        <w:t>)</w:t>
      </w:r>
    </w:p>
    <w:p w14:paraId="4B34A3F2" w14:textId="49A301A9" w:rsidR="00704DBA" w:rsidRPr="00FD7B79" w:rsidRDefault="00704DBA" w:rsidP="00704DBA">
      <w:pPr>
        <w:pStyle w:val="Heading1"/>
        <w:rPr>
          <w:rFonts w:cs="Arial"/>
        </w:rPr>
      </w:pPr>
      <w:r w:rsidRPr="00FD7B79">
        <w:rPr>
          <w:rFonts w:cs="Arial"/>
        </w:rPr>
        <w:t>I.</w:t>
      </w:r>
      <w:r w:rsidRPr="00FD7B79">
        <w:rPr>
          <w:rFonts w:cs="Arial"/>
        </w:rPr>
        <w:tab/>
      </w:r>
      <w:r>
        <w:rPr>
          <w:rFonts w:cs="Arial"/>
        </w:rPr>
        <w:t xml:space="preserve">Discipline should bring </w:t>
      </w:r>
      <w:r w:rsidR="008C6856">
        <w:rPr>
          <w:rFonts w:cs="Arial"/>
        </w:rPr>
        <w:t>____________________________</w:t>
      </w:r>
      <w:r>
        <w:rPr>
          <w:rFonts w:cs="Arial"/>
        </w:rPr>
        <w:t>.</w:t>
      </w:r>
    </w:p>
    <w:p w14:paraId="3D825F05" w14:textId="77777777" w:rsidR="00704DBA" w:rsidRPr="004B05BA" w:rsidRDefault="00704DBA" w:rsidP="00704DBA">
      <w:pPr>
        <w:pStyle w:val="Heading2"/>
        <w:rPr>
          <w:rFonts w:cs="Arial"/>
        </w:rPr>
      </w:pPr>
      <w:r w:rsidRPr="004B05BA">
        <w:rPr>
          <w:rFonts w:cs="Arial"/>
        </w:rPr>
        <w:t xml:space="preserve">Judah </w:t>
      </w:r>
      <w:r>
        <w:rPr>
          <w:rFonts w:cs="Arial"/>
        </w:rPr>
        <w:t>should repent over</w:t>
      </w:r>
      <w:r w:rsidRPr="004B05BA">
        <w:rPr>
          <w:rFonts w:cs="Arial"/>
        </w:rPr>
        <w:t xml:space="preserve"> a recent judgment of locusts and the future day of the L</w:t>
      </w:r>
      <w:r w:rsidRPr="004B05BA">
        <w:rPr>
          <w:rFonts w:cs="Arial"/>
          <w:sz w:val="18"/>
        </w:rPr>
        <w:t>ORD</w:t>
      </w:r>
      <w:r w:rsidRPr="004B05BA">
        <w:rPr>
          <w:rFonts w:cs="Arial"/>
        </w:rPr>
        <w:t xml:space="preserve"> with Babylonian </w:t>
      </w:r>
      <w:r>
        <w:rPr>
          <w:rFonts w:cs="Arial"/>
        </w:rPr>
        <w:t xml:space="preserve">and Tribulation </w:t>
      </w:r>
      <w:r w:rsidRPr="004B05BA">
        <w:rPr>
          <w:rFonts w:cs="Arial"/>
        </w:rPr>
        <w:t>armies (1:1–2:17).</w:t>
      </w:r>
    </w:p>
    <w:p w14:paraId="4D841011" w14:textId="77777777" w:rsidR="00704DBA" w:rsidRPr="00F134B4" w:rsidRDefault="00704DBA" w:rsidP="00704DBA">
      <w:pPr>
        <w:pStyle w:val="Heading3"/>
        <w:rPr>
          <w:rFonts w:cs="Arial"/>
        </w:rPr>
      </w:pPr>
      <w:r w:rsidRPr="00F134B4">
        <w:rPr>
          <w:rFonts w:cs="Arial"/>
        </w:rPr>
        <w:t>Joel affirms the divine authority of his prophecy and the uniqueness of the events he will describe so the people will pass his words on to future generations (1:1-3).</w:t>
      </w:r>
    </w:p>
    <w:p w14:paraId="5E69406E" w14:textId="77777777" w:rsidR="00704DBA" w:rsidRPr="00F134B4" w:rsidRDefault="00704DBA" w:rsidP="00704DBA">
      <w:pPr>
        <w:pStyle w:val="Heading3"/>
        <w:rPr>
          <w:rFonts w:cs="Arial"/>
        </w:rPr>
      </w:pPr>
      <w:r w:rsidRPr="00F134B4">
        <w:rPr>
          <w:rFonts w:cs="Arial"/>
        </w:rPr>
        <w:t>Readers should mourn and repent to seek God's deliverance from a terrible locust invasion and drought (1:4-20).</w:t>
      </w:r>
    </w:p>
    <w:p w14:paraId="06D99727" w14:textId="77777777" w:rsidR="00704DBA" w:rsidRPr="00F134B4" w:rsidRDefault="00704DBA" w:rsidP="00704DBA">
      <w:pPr>
        <w:pStyle w:val="Heading3"/>
        <w:rPr>
          <w:rFonts w:cs="Arial"/>
        </w:rPr>
      </w:pPr>
      <w:r w:rsidRPr="00F134B4">
        <w:rPr>
          <w:rFonts w:cs="Arial"/>
        </w:rPr>
        <w:t>The people should repent since a more dreadful judgment (day of the L</w:t>
      </w:r>
      <w:r w:rsidRPr="00F134B4">
        <w:rPr>
          <w:rFonts w:cs="Arial"/>
          <w:sz w:val="20"/>
        </w:rPr>
        <w:t>ORD</w:t>
      </w:r>
      <w:r w:rsidRPr="00F134B4">
        <w:rPr>
          <w:rFonts w:cs="Arial"/>
        </w:rPr>
        <w:t>) will come soon by the Babylonian army and Armageddon in the distant future (2:1-17).</w:t>
      </w:r>
    </w:p>
    <w:p w14:paraId="648868D1" w14:textId="77777777" w:rsidR="00704DBA" w:rsidRDefault="00704DBA" w:rsidP="00704DBA">
      <w:pPr>
        <w:pStyle w:val="Heading2"/>
        <w:rPr>
          <w:rFonts w:cs="Arial"/>
        </w:rPr>
      </w:pPr>
      <w:r>
        <w:rPr>
          <w:rFonts w:cs="Arial"/>
        </w:rPr>
        <w:t>God’s disciplining us should motivate us to seek the Lord.</w:t>
      </w:r>
    </w:p>
    <w:p w14:paraId="00FF6331" w14:textId="77777777" w:rsidR="00A82999" w:rsidRDefault="00A82999" w:rsidP="00A82999"/>
    <w:p w14:paraId="608D0F76" w14:textId="77777777" w:rsidR="00A82999" w:rsidRDefault="00A82999" w:rsidP="00A82999"/>
    <w:p w14:paraId="1E9718B5" w14:textId="77777777" w:rsidR="00A82999" w:rsidRDefault="00A82999" w:rsidP="00A82999"/>
    <w:p w14:paraId="259B99D8" w14:textId="77777777" w:rsidR="00A82999" w:rsidRDefault="00A82999" w:rsidP="00A82999"/>
    <w:p w14:paraId="5D69AEE3" w14:textId="77777777" w:rsidR="00A82999" w:rsidRPr="00A82999" w:rsidRDefault="00A82999" w:rsidP="00A82999"/>
    <w:p w14:paraId="6029F5DC" w14:textId="77777777" w:rsidR="00704DBA" w:rsidRDefault="00704DBA" w:rsidP="00704DBA">
      <w:pPr>
        <w:rPr>
          <w:rFonts w:cs="Arial"/>
        </w:rPr>
      </w:pPr>
    </w:p>
    <w:p w14:paraId="44C9F441" w14:textId="77777777" w:rsidR="00704DBA" w:rsidRPr="00FD7B79" w:rsidRDefault="00704DBA" w:rsidP="00704DBA">
      <w:pPr>
        <w:rPr>
          <w:rFonts w:cs="Arial"/>
        </w:rPr>
      </w:pPr>
      <w:r w:rsidRPr="00FD7B79">
        <w:rPr>
          <w:rFonts w:cs="Arial"/>
        </w:rPr>
        <w:t>(</w:t>
      </w:r>
      <w:r>
        <w:rPr>
          <w:rFonts w:cs="Arial"/>
        </w:rPr>
        <w:t>What results from repentance like that in Joel 2:12-17?</w:t>
      </w:r>
      <w:r w:rsidRPr="00FD7B79">
        <w:rPr>
          <w:rFonts w:cs="Arial"/>
        </w:rPr>
        <w:t>)</w:t>
      </w:r>
    </w:p>
    <w:p w14:paraId="12AC3AB5" w14:textId="0C045E55" w:rsidR="00704DBA" w:rsidRPr="00FD7B79" w:rsidRDefault="00704DBA" w:rsidP="003D71C4">
      <w:pPr>
        <w:pStyle w:val="Heading1"/>
        <w:rPr>
          <w:rFonts w:cs="Arial"/>
        </w:rPr>
      </w:pPr>
      <w:r w:rsidRPr="00FD7B79">
        <w:rPr>
          <w:rFonts w:cs="Arial"/>
        </w:rPr>
        <w:t>II.</w:t>
      </w:r>
      <w:r w:rsidRPr="00FD7B79">
        <w:rPr>
          <w:rFonts w:cs="Arial"/>
        </w:rPr>
        <w:tab/>
      </w:r>
      <w:r>
        <w:rPr>
          <w:rFonts w:cs="Arial"/>
        </w:rPr>
        <w:t xml:space="preserve">Repentance will bring </w:t>
      </w:r>
      <w:r w:rsidR="008C6856">
        <w:rPr>
          <w:rFonts w:cs="Arial"/>
        </w:rPr>
        <w:t>_____________________________</w:t>
      </w:r>
      <w:r>
        <w:rPr>
          <w:rFonts w:cs="Arial"/>
        </w:rPr>
        <w:t>.</w:t>
      </w:r>
    </w:p>
    <w:p w14:paraId="7454E41A" w14:textId="77777777" w:rsidR="00704DBA" w:rsidRPr="00F134B4" w:rsidRDefault="00704DBA" w:rsidP="00704DBA">
      <w:pPr>
        <w:pStyle w:val="Heading2"/>
        <w:rPr>
          <w:rFonts w:cs="Arial"/>
        </w:rPr>
      </w:pPr>
      <w:r w:rsidRPr="00F134B4">
        <w:rPr>
          <w:rFonts w:cs="Arial"/>
        </w:rPr>
        <w:t xml:space="preserve">Israel’s repentance will </w:t>
      </w:r>
      <w:r>
        <w:rPr>
          <w:rFonts w:cs="Arial"/>
        </w:rPr>
        <w:t>bring forgiveness, deliverance and restoration</w:t>
      </w:r>
      <w:r w:rsidRPr="00F134B4">
        <w:rPr>
          <w:rFonts w:cs="Arial"/>
        </w:rPr>
        <w:t xml:space="preserve"> (2:18–3:21).</w:t>
      </w:r>
    </w:p>
    <w:p w14:paraId="77BFBC0B" w14:textId="77777777" w:rsidR="00704DBA" w:rsidRPr="00F134B4" w:rsidRDefault="00704DBA" w:rsidP="00704DBA">
      <w:pPr>
        <w:pStyle w:val="Heading3"/>
        <w:rPr>
          <w:rFonts w:cs="Arial"/>
        </w:rPr>
      </w:pPr>
      <w:r w:rsidRPr="00F134B4">
        <w:rPr>
          <w:rFonts w:cs="Arial"/>
        </w:rPr>
        <w:t xml:space="preserve">Israel’s repentance will </w:t>
      </w:r>
      <w:r>
        <w:rPr>
          <w:rFonts w:cs="Arial"/>
        </w:rPr>
        <w:t>bring forgiveness</w:t>
      </w:r>
      <w:r w:rsidRPr="00F134B4">
        <w:rPr>
          <w:rFonts w:cs="Arial"/>
        </w:rPr>
        <w:t xml:space="preserve"> </w:t>
      </w:r>
      <w:r>
        <w:rPr>
          <w:rFonts w:cs="Arial"/>
        </w:rPr>
        <w:t xml:space="preserve">and blessing </w:t>
      </w:r>
      <w:r w:rsidRPr="00F134B4">
        <w:rPr>
          <w:rFonts w:cs="Arial"/>
        </w:rPr>
        <w:t>(2:18-27).</w:t>
      </w:r>
    </w:p>
    <w:p w14:paraId="119DE2EB" w14:textId="77777777" w:rsidR="00704DBA" w:rsidRPr="00F134B4" w:rsidRDefault="00704DBA" w:rsidP="00704DBA">
      <w:pPr>
        <w:pStyle w:val="Heading3"/>
        <w:rPr>
          <w:rFonts w:cs="Arial"/>
        </w:rPr>
      </w:pPr>
      <w:r w:rsidRPr="00F134B4">
        <w:rPr>
          <w:rFonts w:cs="Arial"/>
        </w:rPr>
        <w:lastRenderedPageBreak/>
        <w:t>God will deliver His restored people by judging the nations and will send a great time of spiritual awakening to motivate His people to repent now (2:28–3:21).</w:t>
      </w:r>
    </w:p>
    <w:p w14:paraId="7116FAA7" w14:textId="3714F2E1" w:rsidR="00704DBA" w:rsidRPr="00F134B4" w:rsidRDefault="00704DBA" w:rsidP="00704DBA">
      <w:pPr>
        <w:pStyle w:val="Heading4"/>
        <w:rPr>
          <w:rFonts w:cs="Arial"/>
        </w:rPr>
      </w:pPr>
      <w:r w:rsidRPr="00F134B4">
        <w:rPr>
          <w:rFonts w:cs="Arial"/>
        </w:rPr>
        <w:t>In the day of the L</w:t>
      </w:r>
      <w:r w:rsidRPr="00F134B4">
        <w:rPr>
          <w:rFonts w:cs="Arial"/>
          <w:sz w:val="20"/>
        </w:rPr>
        <w:t>ORD</w:t>
      </w:r>
      <w:r w:rsidRPr="00F134B4">
        <w:rPr>
          <w:rFonts w:cs="Arial"/>
        </w:rPr>
        <w:t>, God will send the indwelling of the Spirit upon all Jews and celestial signs [when the Jewish nation repents at the retur</w:t>
      </w:r>
      <w:r w:rsidR="003126C1">
        <w:rPr>
          <w:rFonts w:cs="Arial"/>
        </w:rPr>
        <w:t>n of Christ] (2:28-32</w:t>
      </w:r>
      <w:r w:rsidRPr="00F134B4">
        <w:rPr>
          <w:rFonts w:cs="Arial"/>
        </w:rPr>
        <w:t>).</w:t>
      </w:r>
    </w:p>
    <w:p w14:paraId="199ADC18" w14:textId="77777777" w:rsidR="00704DBA" w:rsidRPr="00F134B4" w:rsidRDefault="00704DBA" w:rsidP="00704DBA">
      <w:pPr>
        <w:pStyle w:val="Heading4"/>
        <w:rPr>
          <w:rFonts w:cs="Arial"/>
        </w:rPr>
      </w:pPr>
      <w:r w:rsidRPr="00F134B4">
        <w:rPr>
          <w:rFonts w:cs="Arial"/>
        </w:rPr>
        <w:t>When God restores Israel as a nation He will judge the nations for abusing Judah (3:1-16).</w:t>
      </w:r>
    </w:p>
    <w:p w14:paraId="64FA4F45" w14:textId="77777777" w:rsidR="00704DBA" w:rsidRPr="00F134B4" w:rsidRDefault="00704DBA" w:rsidP="00704DBA">
      <w:pPr>
        <w:pStyle w:val="Heading4"/>
        <w:rPr>
          <w:rFonts w:cs="Arial"/>
        </w:rPr>
      </w:pPr>
      <w:r w:rsidRPr="00F134B4">
        <w:rPr>
          <w:rFonts w:cs="Arial"/>
        </w:rPr>
        <w:t>Joel describes the fruitfulness of Judah in contrast to the desolation of Edom and Egypt as an indication that Judah will be inhabited forever (3:17-21).</w:t>
      </w:r>
    </w:p>
    <w:p w14:paraId="71C00000" w14:textId="6377A34A" w:rsidR="00704DBA" w:rsidRDefault="00704DBA" w:rsidP="00704DBA">
      <w:pPr>
        <w:pStyle w:val="Heading2"/>
        <w:rPr>
          <w:rFonts w:cs="Arial"/>
        </w:rPr>
      </w:pPr>
      <w:r>
        <w:rPr>
          <w:rFonts w:cs="Arial"/>
        </w:rPr>
        <w:t xml:space="preserve">Your trust in the Lord </w:t>
      </w:r>
      <w:r w:rsidR="004F67D6">
        <w:rPr>
          <w:rFonts w:cs="Arial"/>
        </w:rPr>
        <w:t xml:space="preserve">alone </w:t>
      </w:r>
      <w:r>
        <w:rPr>
          <w:rFonts w:cs="Arial"/>
        </w:rPr>
        <w:t>will bring his blessing.</w:t>
      </w:r>
    </w:p>
    <w:p w14:paraId="7E2F7198" w14:textId="77777777" w:rsidR="0045035C" w:rsidRDefault="0045035C" w:rsidP="0045035C"/>
    <w:p w14:paraId="7D25C19C" w14:textId="77777777" w:rsidR="0045035C" w:rsidRDefault="0045035C" w:rsidP="0045035C"/>
    <w:p w14:paraId="2C81855E" w14:textId="77777777" w:rsidR="0045035C" w:rsidRDefault="0045035C" w:rsidP="0045035C"/>
    <w:p w14:paraId="7FE63F30" w14:textId="77777777" w:rsidR="0045035C" w:rsidRPr="0045035C" w:rsidRDefault="0045035C" w:rsidP="0045035C"/>
    <w:p w14:paraId="6DCCFC74" w14:textId="77777777" w:rsidR="00704DBA" w:rsidRDefault="00704DBA" w:rsidP="00704DBA">
      <w:pPr>
        <w:rPr>
          <w:rFonts w:cs="Arial"/>
        </w:rPr>
      </w:pPr>
    </w:p>
    <w:p w14:paraId="6BFDE31A" w14:textId="77777777" w:rsidR="00704DBA" w:rsidRPr="00FD7B79" w:rsidRDefault="00704DBA" w:rsidP="00704DBA">
      <w:pPr>
        <w:rPr>
          <w:rFonts w:cs="Arial"/>
        </w:rPr>
      </w:pPr>
      <w:r w:rsidRPr="00FD7B79">
        <w:rPr>
          <w:rFonts w:cs="Arial"/>
        </w:rPr>
        <w:t>(</w:t>
      </w:r>
      <w:r w:rsidRPr="008D1BCF">
        <w:rPr>
          <w:rFonts w:cs="Arial"/>
        </w:rPr>
        <w:t>What should we do when we are disciplined</w:t>
      </w:r>
      <w:r>
        <w:rPr>
          <w:rFonts w:cs="Arial"/>
        </w:rPr>
        <w:t>?</w:t>
      </w:r>
      <w:r w:rsidRPr="00FD7B79">
        <w:rPr>
          <w:rFonts w:cs="Arial"/>
        </w:rPr>
        <w:t>)</w:t>
      </w:r>
    </w:p>
    <w:p w14:paraId="05FE4B1E" w14:textId="77777777" w:rsidR="00704DBA" w:rsidRPr="00FD7B79" w:rsidRDefault="00704DBA" w:rsidP="00704DBA">
      <w:pPr>
        <w:pStyle w:val="Heading1"/>
        <w:rPr>
          <w:rFonts w:cs="Arial"/>
        </w:rPr>
      </w:pPr>
      <w:r w:rsidRPr="00FD7B79">
        <w:rPr>
          <w:rFonts w:cs="Arial"/>
        </w:rPr>
        <w:t>Conclusion</w:t>
      </w:r>
    </w:p>
    <w:p w14:paraId="07947C51" w14:textId="3EF8D9CB" w:rsidR="00704DBA" w:rsidRPr="00FD7B79" w:rsidRDefault="00704DBA" w:rsidP="00704DBA">
      <w:pPr>
        <w:pStyle w:val="Heading3"/>
        <w:rPr>
          <w:rFonts w:cs="Arial"/>
        </w:rPr>
      </w:pPr>
      <w:r>
        <w:rPr>
          <w:rFonts w:cs="Arial"/>
        </w:rPr>
        <w:t>Let discipline bring repentance and repentance bring restoration</w:t>
      </w:r>
      <w:r w:rsidR="006128C2">
        <w:rPr>
          <w:rFonts w:cs="Arial"/>
        </w:rPr>
        <w:t xml:space="preserve"> (Main Idea</w:t>
      </w:r>
      <w:r w:rsidRPr="00FD7B79">
        <w:rPr>
          <w:rFonts w:cs="Arial"/>
        </w:rPr>
        <w:t>).</w:t>
      </w:r>
    </w:p>
    <w:p w14:paraId="6671EEAA" w14:textId="6060368C" w:rsidR="00704DBA" w:rsidRDefault="00704DBA" w:rsidP="00704DBA">
      <w:pPr>
        <w:pStyle w:val="Heading3"/>
        <w:rPr>
          <w:rFonts w:cs="Arial"/>
        </w:rPr>
      </w:pPr>
      <w:r>
        <w:rPr>
          <w:rFonts w:cs="Arial"/>
        </w:rPr>
        <w:t>Be disciplined or you will be disciplined.</w:t>
      </w:r>
    </w:p>
    <w:p w14:paraId="2DDD51F3" w14:textId="794C4EF4" w:rsidR="00704DBA" w:rsidRPr="00FD7B79" w:rsidRDefault="00704DBA" w:rsidP="00704DBA">
      <w:pPr>
        <w:pStyle w:val="Heading3"/>
        <w:rPr>
          <w:rFonts w:cs="Arial"/>
        </w:rPr>
      </w:pPr>
      <w:r>
        <w:rPr>
          <w:rFonts w:cs="Arial"/>
        </w:rPr>
        <w:t>Questions to ask:</w:t>
      </w:r>
    </w:p>
    <w:p w14:paraId="1E9D9339" w14:textId="77777777" w:rsidR="00704DBA" w:rsidRPr="00773DDF" w:rsidRDefault="00704DBA" w:rsidP="00704DBA">
      <w:pPr>
        <w:pStyle w:val="Heading4"/>
        <w:widowControl w:val="0"/>
        <w:rPr>
          <w:rFonts w:cs="Arial"/>
        </w:rPr>
      </w:pPr>
      <w:r w:rsidRPr="00773DDF">
        <w:rPr>
          <w:rFonts w:cs="Arial"/>
        </w:rPr>
        <w:t>Do you need God to strip you of everything before you repent? (Huang Sabin)</w:t>
      </w:r>
    </w:p>
    <w:p w14:paraId="1E25B12C" w14:textId="2BE7FB37" w:rsidR="00704DBA" w:rsidRDefault="00FF71CF" w:rsidP="00704DBA">
      <w:pPr>
        <w:pStyle w:val="Heading4"/>
        <w:rPr>
          <w:rFonts w:cs="Arial"/>
        </w:rPr>
      </w:pPr>
      <w:r>
        <w:rPr>
          <w:rFonts w:cs="Arial"/>
        </w:rPr>
        <w:t xml:space="preserve">Is God disciplining you </w:t>
      </w:r>
      <w:r w:rsidR="00704DBA">
        <w:rPr>
          <w:rFonts w:cs="Arial"/>
        </w:rPr>
        <w:t>to get your attention on him once again?</w:t>
      </w:r>
    </w:p>
    <w:p w14:paraId="270AB90E" w14:textId="77777777" w:rsidR="00704DBA" w:rsidRPr="00FD7B79" w:rsidRDefault="00704DBA" w:rsidP="00704DBA">
      <w:pPr>
        <w:pStyle w:val="Heading4"/>
        <w:rPr>
          <w:rFonts w:cs="Arial"/>
        </w:rPr>
      </w:pPr>
      <w:r>
        <w:rPr>
          <w:rFonts w:cs="Arial"/>
        </w:rPr>
        <w:t>Have you considered fasting (1:14; 2:12) or do you think fasting isn’t for our modern age? Why wouldn’t it be?</w:t>
      </w:r>
    </w:p>
    <w:p w14:paraId="49A746C5" w14:textId="77777777" w:rsidR="00604394" w:rsidRPr="004918E8" w:rsidRDefault="00604394" w:rsidP="00604394">
      <w:pPr>
        <w:rPr>
          <w:rFonts w:cs="Arial"/>
          <w:szCs w:val="22"/>
        </w:rPr>
      </w:pP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3A1FA743" w:rsidR="00A41780" w:rsidRPr="004918E8" w:rsidRDefault="00A41780" w:rsidP="00A41780">
      <w:pPr>
        <w:numPr>
          <w:ilvl w:val="0"/>
          <w:numId w:val="5"/>
        </w:numPr>
        <w:ind w:right="-10"/>
        <w:rPr>
          <w:rFonts w:cs="Arial"/>
          <w:szCs w:val="22"/>
        </w:rPr>
      </w:pPr>
      <w:r w:rsidRPr="004918E8">
        <w:rPr>
          <w:rFonts w:cs="Arial"/>
          <w:szCs w:val="22"/>
        </w:rPr>
        <w:t xml:space="preserve">Read </w:t>
      </w:r>
      <w:r w:rsidR="00BD6BEC">
        <w:rPr>
          <w:rFonts w:cs="Arial"/>
          <w:szCs w:val="22"/>
        </w:rPr>
        <w:t>the three chapters of Joel and list the following</w:t>
      </w:r>
      <w:r w:rsidRPr="004918E8">
        <w:rPr>
          <w:rFonts w:cs="Arial"/>
          <w:szCs w:val="22"/>
        </w:rPr>
        <w:t>:</w:t>
      </w:r>
    </w:p>
    <w:p w14:paraId="31468C26" w14:textId="77777777" w:rsidR="00A41780" w:rsidRPr="004918E8" w:rsidRDefault="00A41780" w:rsidP="00A41780">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80"/>
      </w:tblGrid>
      <w:tr w:rsidR="005D04AD" w:rsidRPr="004918E8" w14:paraId="02B35BB1" w14:textId="77777777" w:rsidTr="005D04AD">
        <w:tc>
          <w:tcPr>
            <w:tcW w:w="1134" w:type="dxa"/>
            <w:shd w:val="solid" w:color="auto" w:fill="000000"/>
          </w:tcPr>
          <w:p w14:paraId="7A7B4A0B" w14:textId="130ACD83" w:rsidR="00A41780" w:rsidRPr="004918E8" w:rsidRDefault="005D04AD" w:rsidP="00C701B4">
            <w:pPr>
              <w:rPr>
                <w:rFonts w:cs="Arial"/>
                <w:b/>
                <w:color w:val="FFFFFF"/>
                <w:szCs w:val="22"/>
              </w:rPr>
            </w:pPr>
            <w:r>
              <w:rPr>
                <w:rFonts w:cs="Arial"/>
                <w:b/>
                <w:color w:val="FFFFFF"/>
                <w:szCs w:val="22"/>
              </w:rPr>
              <w:t>Verse</w:t>
            </w:r>
          </w:p>
        </w:tc>
        <w:tc>
          <w:tcPr>
            <w:tcW w:w="7580" w:type="dxa"/>
            <w:shd w:val="solid" w:color="auto" w:fill="000000"/>
          </w:tcPr>
          <w:p w14:paraId="66D489B2" w14:textId="5115CE5F" w:rsidR="00A41780" w:rsidRPr="004918E8" w:rsidRDefault="005D04AD" w:rsidP="00C701B4">
            <w:pPr>
              <w:rPr>
                <w:rFonts w:cs="Arial"/>
                <w:b/>
                <w:color w:val="FFFFFF"/>
                <w:szCs w:val="22"/>
              </w:rPr>
            </w:pPr>
            <w:r>
              <w:rPr>
                <w:rFonts w:cs="Arial"/>
                <w:b/>
                <w:color w:val="FFFFFF"/>
                <w:szCs w:val="22"/>
              </w:rPr>
              <w:t>Way</w:t>
            </w:r>
            <w:r w:rsidR="00E4003A">
              <w:rPr>
                <w:rFonts w:cs="Arial"/>
                <w:b/>
                <w:color w:val="FFFFFF"/>
                <w:szCs w:val="22"/>
              </w:rPr>
              <w:t>s</w:t>
            </w:r>
            <w:r>
              <w:rPr>
                <w:rFonts w:cs="Arial"/>
                <w:b/>
                <w:color w:val="FFFFFF"/>
                <w:szCs w:val="22"/>
              </w:rPr>
              <w:t xml:space="preserve"> God Disciplined Judah</w:t>
            </w:r>
          </w:p>
        </w:tc>
      </w:tr>
      <w:tr w:rsidR="005D04AD" w:rsidRPr="004918E8" w14:paraId="06613FED" w14:textId="77777777" w:rsidTr="005D04AD">
        <w:trPr>
          <w:hidden/>
        </w:trPr>
        <w:tc>
          <w:tcPr>
            <w:tcW w:w="1134" w:type="dxa"/>
            <w:shd w:val="clear" w:color="auto" w:fill="auto"/>
          </w:tcPr>
          <w:p w14:paraId="35D1499A"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39016A8C"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70B98774" w14:textId="77777777" w:rsidTr="005D04AD">
        <w:trPr>
          <w:hidden/>
        </w:trPr>
        <w:tc>
          <w:tcPr>
            <w:tcW w:w="1134" w:type="dxa"/>
            <w:shd w:val="clear" w:color="auto" w:fill="auto"/>
          </w:tcPr>
          <w:p w14:paraId="5BDE0A03"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703307A7"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6823A0A4" w14:textId="77777777" w:rsidTr="005D04AD">
        <w:trPr>
          <w:hidden/>
        </w:trPr>
        <w:tc>
          <w:tcPr>
            <w:tcW w:w="1134" w:type="dxa"/>
            <w:shd w:val="clear" w:color="auto" w:fill="auto"/>
          </w:tcPr>
          <w:p w14:paraId="188E5BAA"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285F393D"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23AEF8ED" w14:textId="77777777" w:rsidTr="005D04AD">
        <w:trPr>
          <w:hidden/>
        </w:trPr>
        <w:tc>
          <w:tcPr>
            <w:tcW w:w="1134" w:type="dxa"/>
            <w:shd w:val="clear" w:color="auto" w:fill="auto"/>
          </w:tcPr>
          <w:p w14:paraId="39D6985B"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789FC0A9"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7B2A074A" w14:textId="77777777" w:rsidTr="005D04AD">
        <w:trPr>
          <w:hidden/>
        </w:trPr>
        <w:tc>
          <w:tcPr>
            <w:tcW w:w="1134" w:type="dxa"/>
            <w:shd w:val="clear" w:color="auto" w:fill="auto"/>
          </w:tcPr>
          <w:p w14:paraId="0A90545F"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5E0183CC"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21E04E1C" w14:textId="77777777" w:rsidTr="005D04AD">
        <w:trPr>
          <w:hidden/>
        </w:trPr>
        <w:tc>
          <w:tcPr>
            <w:tcW w:w="1134" w:type="dxa"/>
            <w:shd w:val="clear" w:color="auto" w:fill="auto"/>
          </w:tcPr>
          <w:p w14:paraId="1666AE73"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7C3F4252"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40D21EB7" w14:textId="77777777" w:rsidTr="005D04AD">
        <w:trPr>
          <w:hidden/>
        </w:trPr>
        <w:tc>
          <w:tcPr>
            <w:tcW w:w="1134" w:type="dxa"/>
            <w:shd w:val="clear" w:color="auto" w:fill="auto"/>
          </w:tcPr>
          <w:p w14:paraId="352147A3"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58C60C48"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65ABE6B6" w14:textId="77777777" w:rsidTr="005D04AD">
        <w:trPr>
          <w:hidden/>
        </w:trPr>
        <w:tc>
          <w:tcPr>
            <w:tcW w:w="1134" w:type="dxa"/>
            <w:shd w:val="clear" w:color="auto" w:fill="auto"/>
          </w:tcPr>
          <w:p w14:paraId="57F13649"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5BBC6642" w14:textId="77777777" w:rsidR="00A41780" w:rsidRPr="004918E8" w:rsidRDefault="00A41780" w:rsidP="00C701B4">
            <w:pPr>
              <w:ind w:right="-10"/>
              <w:rPr>
                <w:rFonts w:cs="Arial"/>
                <w:vanish/>
                <w:szCs w:val="22"/>
              </w:rPr>
            </w:pPr>
            <w:r w:rsidRPr="004918E8">
              <w:rPr>
                <w:rFonts w:cs="Arial"/>
                <w:vanish/>
                <w:szCs w:val="22"/>
              </w:rPr>
              <w:t>Text</w:t>
            </w:r>
          </w:p>
        </w:tc>
      </w:tr>
      <w:tr w:rsidR="005D04AD" w:rsidRPr="004918E8" w14:paraId="730AF779" w14:textId="77777777" w:rsidTr="005D04AD">
        <w:trPr>
          <w:hidden/>
        </w:trPr>
        <w:tc>
          <w:tcPr>
            <w:tcW w:w="1134" w:type="dxa"/>
            <w:shd w:val="clear" w:color="auto" w:fill="auto"/>
          </w:tcPr>
          <w:p w14:paraId="0EBED42C" w14:textId="77777777" w:rsidR="00A41780" w:rsidRPr="004918E8" w:rsidRDefault="00A41780" w:rsidP="00C701B4">
            <w:pPr>
              <w:ind w:right="-10"/>
              <w:rPr>
                <w:rFonts w:cs="Arial"/>
                <w:vanish/>
                <w:szCs w:val="22"/>
              </w:rPr>
            </w:pPr>
            <w:r w:rsidRPr="004918E8">
              <w:rPr>
                <w:rFonts w:cs="Arial"/>
                <w:vanish/>
                <w:szCs w:val="22"/>
              </w:rPr>
              <w:t>Text</w:t>
            </w:r>
          </w:p>
        </w:tc>
        <w:tc>
          <w:tcPr>
            <w:tcW w:w="7580" w:type="dxa"/>
            <w:shd w:val="clear" w:color="auto" w:fill="auto"/>
          </w:tcPr>
          <w:p w14:paraId="49DE5FB8" w14:textId="77777777" w:rsidR="00A41780" w:rsidRPr="004918E8" w:rsidRDefault="00A41780" w:rsidP="00C701B4">
            <w:pPr>
              <w:ind w:right="-10"/>
              <w:rPr>
                <w:rFonts w:cs="Arial"/>
                <w:vanish/>
                <w:szCs w:val="22"/>
              </w:rPr>
            </w:pPr>
            <w:r w:rsidRPr="004918E8">
              <w:rPr>
                <w:rFonts w:cs="Arial"/>
                <w:vanish/>
                <w:szCs w:val="22"/>
              </w:rPr>
              <w:t>Text</w:t>
            </w:r>
          </w:p>
        </w:tc>
      </w:tr>
    </w:tbl>
    <w:p w14:paraId="06C4D0CD" w14:textId="77777777" w:rsidR="00A41780" w:rsidRPr="004918E8" w:rsidRDefault="00A41780" w:rsidP="00A41780">
      <w:pPr>
        <w:ind w:left="1134" w:right="-10"/>
        <w:rPr>
          <w:rFonts w:cs="Arial"/>
          <w:szCs w:val="22"/>
        </w:rPr>
      </w:pPr>
    </w:p>
    <w:p w14:paraId="478AF50E" w14:textId="77777777" w:rsidR="00A41780" w:rsidRPr="004918E8" w:rsidRDefault="00A41780" w:rsidP="00A41780">
      <w:pPr>
        <w:ind w:left="1134" w:right="-10"/>
        <w:rPr>
          <w:rFonts w:cs="Arial"/>
          <w:szCs w:val="22"/>
        </w:rPr>
      </w:pPr>
    </w:p>
    <w:p w14:paraId="38E7F6D9" w14:textId="77777777" w:rsidR="00A41780" w:rsidRPr="004918E8" w:rsidRDefault="00A41780" w:rsidP="00A41780">
      <w:pPr>
        <w:ind w:left="1134" w:right="-10"/>
        <w:rPr>
          <w:rFonts w:cs="Arial"/>
          <w:szCs w:val="22"/>
        </w:rPr>
      </w:pPr>
    </w:p>
    <w:p w14:paraId="35F5B7BA" w14:textId="77777777" w:rsidR="00A41780" w:rsidRPr="004918E8" w:rsidRDefault="00A41780" w:rsidP="00A41780">
      <w:pPr>
        <w:ind w:left="1134" w:right="-10"/>
        <w:rPr>
          <w:rFonts w:cs="Arial"/>
          <w:szCs w:val="22"/>
        </w:rPr>
      </w:pPr>
    </w:p>
    <w:p w14:paraId="2E962CB1" w14:textId="77777777" w:rsidR="00A41780" w:rsidRPr="004918E8" w:rsidRDefault="00A41780" w:rsidP="00A41780">
      <w:pPr>
        <w:ind w:left="1134" w:right="-10"/>
        <w:rPr>
          <w:rFonts w:cs="Arial"/>
          <w:szCs w:val="22"/>
        </w:rPr>
      </w:pPr>
    </w:p>
    <w:p w14:paraId="523D5F23" w14:textId="77777777" w:rsidR="00A41780" w:rsidRPr="004918E8" w:rsidRDefault="00A41780" w:rsidP="00A41780">
      <w:pPr>
        <w:ind w:left="1134" w:right="-10"/>
        <w:rPr>
          <w:rFonts w:cs="Arial"/>
          <w:szCs w:val="22"/>
        </w:rPr>
      </w:pPr>
    </w:p>
    <w:p w14:paraId="17779D94" w14:textId="77777777" w:rsidR="00A41780" w:rsidRPr="004918E8" w:rsidRDefault="00A41780" w:rsidP="00A41780">
      <w:pPr>
        <w:ind w:left="1134" w:right="-10"/>
        <w:rPr>
          <w:rFonts w:cs="Arial"/>
          <w:szCs w:val="22"/>
        </w:rPr>
      </w:pPr>
    </w:p>
    <w:p w14:paraId="62E504C4" w14:textId="56C2A64D" w:rsidR="00A41780" w:rsidRPr="004918E8" w:rsidRDefault="005D04AD" w:rsidP="00A41780">
      <w:pPr>
        <w:numPr>
          <w:ilvl w:val="0"/>
          <w:numId w:val="5"/>
        </w:numPr>
        <w:ind w:right="-10"/>
        <w:rPr>
          <w:rFonts w:cs="Arial"/>
          <w:szCs w:val="22"/>
        </w:rPr>
      </w:pPr>
      <w:r>
        <w:rPr>
          <w:rFonts w:cs="Arial"/>
          <w:szCs w:val="22"/>
        </w:rPr>
        <w:t>When has God disciplined you in your own life?</w:t>
      </w:r>
    </w:p>
    <w:p w14:paraId="06F4B06B" w14:textId="77777777" w:rsidR="00A41780" w:rsidRPr="004918E8" w:rsidRDefault="00A41780" w:rsidP="00A41780">
      <w:pPr>
        <w:ind w:left="1134" w:right="-10"/>
        <w:rPr>
          <w:rFonts w:cs="Arial"/>
          <w:szCs w:val="22"/>
        </w:rPr>
      </w:pPr>
    </w:p>
    <w:p w14:paraId="7420AAD8" w14:textId="77777777" w:rsidR="00A41780" w:rsidRPr="004918E8" w:rsidRDefault="00A41780" w:rsidP="00A41780">
      <w:pPr>
        <w:ind w:left="1134" w:right="-10"/>
        <w:rPr>
          <w:rFonts w:cs="Arial"/>
          <w:szCs w:val="22"/>
        </w:rPr>
      </w:pPr>
      <w:r w:rsidRPr="004918E8">
        <w:rPr>
          <w:rFonts w:cs="Arial"/>
          <w:vanish/>
          <w:szCs w:val="22"/>
        </w:rPr>
        <w:t>Text</w:t>
      </w:r>
    </w:p>
    <w:p w14:paraId="58A04E17" w14:textId="77777777" w:rsidR="00A41780" w:rsidRPr="004918E8" w:rsidRDefault="00A41780" w:rsidP="00A41780">
      <w:pPr>
        <w:ind w:left="1134" w:right="-10"/>
        <w:rPr>
          <w:rFonts w:cs="Arial"/>
          <w:szCs w:val="22"/>
        </w:rPr>
      </w:pPr>
      <w:r w:rsidRPr="004918E8">
        <w:rPr>
          <w:rFonts w:cs="Arial"/>
          <w:vanish/>
          <w:szCs w:val="22"/>
        </w:rPr>
        <w:t>Text</w:t>
      </w:r>
    </w:p>
    <w:p w14:paraId="18E09D07" w14:textId="77777777" w:rsidR="00A41780" w:rsidRPr="004918E8" w:rsidRDefault="00A41780" w:rsidP="00A41780">
      <w:pPr>
        <w:ind w:left="1134" w:right="-10"/>
        <w:rPr>
          <w:rFonts w:cs="Arial"/>
          <w:szCs w:val="22"/>
        </w:rPr>
      </w:pPr>
      <w:r w:rsidRPr="004918E8">
        <w:rPr>
          <w:rFonts w:cs="Arial"/>
          <w:vanish/>
          <w:szCs w:val="22"/>
        </w:rPr>
        <w:t>Text</w:t>
      </w:r>
    </w:p>
    <w:p w14:paraId="7BF4D2C2" w14:textId="77777777" w:rsidR="00A41780" w:rsidRPr="004918E8" w:rsidRDefault="00A41780" w:rsidP="00A41780">
      <w:pPr>
        <w:ind w:left="1134" w:right="-10"/>
        <w:rPr>
          <w:rFonts w:cs="Arial"/>
          <w:szCs w:val="22"/>
        </w:rPr>
      </w:pP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56C16F4B"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D74E34" w:rsidRDefault="00D74E34">
      <w:r>
        <w:separator/>
      </w:r>
    </w:p>
  </w:endnote>
  <w:endnote w:type="continuationSeparator" w:id="0">
    <w:p w14:paraId="3D5C4655" w14:textId="77777777" w:rsidR="00D74E34" w:rsidRDefault="00D7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D74E34" w:rsidRDefault="00D74E34">
      <w:r>
        <w:separator/>
      </w:r>
    </w:p>
  </w:footnote>
  <w:footnote w:type="continuationSeparator" w:id="0">
    <w:p w14:paraId="4022D5DE" w14:textId="77777777" w:rsidR="00D74E34" w:rsidRDefault="00D74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7AF44DB8" w:rsidR="00D74E34" w:rsidRPr="00285C7F" w:rsidRDefault="00D74E34"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Be Disciplined</w:t>
    </w:r>
    <w:r w:rsidRPr="001F056C">
      <w:rPr>
        <w:rFonts w:cs="Arial"/>
        <w:i/>
        <w:u w:val="single"/>
      </w:rPr>
      <w:t xml:space="preserve"> (</w:t>
    </w:r>
    <w:r>
      <w:rPr>
        <w:rFonts w:cs="Arial"/>
        <w:i/>
        <w:u w:val="single"/>
      </w:rPr>
      <w:t>Book of Joel</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D574C9">
      <w:rPr>
        <w:rStyle w:val="PageNumber"/>
        <w:rFonts w:cs="Arial"/>
        <w:i/>
        <w:noProof/>
        <w:szCs w:val="22"/>
      </w:rPr>
      <w:t>2</w:t>
    </w:r>
    <w:r w:rsidRPr="00285C7F">
      <w:rPr>
        <w:rStyle w:val="PageNumber"/>
        <w:rFonts w:cs="Arial"/>
        <w:i/>
        <w:szCs w:val="22"/>
      </w:rPr>
      <w:fldChar w:fldCharType="end"/>
    </w:r>
  </w:p>
  <w:p w14:paraId="3D23DBAC" w14:textId="77777777" w:rsidR="00D74E34" w:rsidRPr="00285C7F" w:rsidRDefault="00D74E34"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27F82D34" w:rsidR="00D74E34" w:rsidRPr="001F056C" w:rsidRDefault="00D74E34"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Be Disciplined</w:t>
    </w:r>
    <w:r w:rsidRPr="001F056C">
      <w:rPr>
        <w:rFonts w:cs="Arial"/>
        <w:i/>
        <w:u w:val="single"/>
      </w:rPr>
      <w:t xml:space="preserve"> (</w:t>
    </w:r>
    <w:r>
      <w:rPr>
        <w:rFonts w:cs="Arial"/>
        <w:i/>
        <w:u w:val="single"/>
      </w:rPr>
      <w:t>Book of Joel</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D574C9">
      <w:rPr>
        <w:rStyle w:val="PageNumber"/>
        <w:rFonts w:cs="Arial"/>
        <w:i/>
        <w:noProof/>
        <w:u w:val="single"/>
      </w:rPr>
      <w:t>2</w:t>
    </w:r>
    <w:r w:rsidRPr="001F056C">
      <w:rPr>
        <w:rStyle w:val="PageNumber"/>
        <w:rFonts w:cs="Arial"/>
        <w:i/>
        <w:u w:val="single"/>
      </w:rPr>
      <w:fldChar w:fldCharType="end"/>
    </w:r>
  </w:p>
  <w:p w14:paraId="637BAAA1" w14:textId="77777777" w:rsidR="00D74E34" w:rsidRPr="001F056C" w:rsidRDefault="00D74E34">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D74E34" w:rsidRDefault="00D74E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24BF6"/>
    <w:rsid w:val="00030C48"/>
    <w:rsid w:val="00041EF8"/>
    <w:rsid w:val="00042365"/>
    <w:rsid w:val="00044E11"/>
    <w:rsid w:val="00045F23"/>
    <w:rsid w:val="000506C5"/>
    <w:rsid w:val="0005085F"/>
    <w:rsid w:val="000548C6"/>
    <w:rsid w:val="00061558"/>
    <w:rsid w:val="00072682"/>
    <w:rsid w:val="00075C2E"/>
    <w:rsid w:val="0007653D"/>
    <w:rsid w:val="00086318"/>
    <w:rsid w:val="000947CE"/>
    <w:rsid w:val="00094FFF"/>
    <w:rsid w:val="00095BF1"/>
    <w:rsid w:val="000B4941"/>
    <w:rsid w:val="000D698A"/>
    <w:rsid w:val="000D76A5"/>
    <w:rsid w:val="000F3AB9"/>
    <w:rsid w:val="00105D65"/>
    <w:rsid w:val="00107848"/>
    <w:rsid w:val="00125A28"/>
    <w:rsid w:val="00130FC8"/>
    <w:rsid w:val="001363AC"/>
    <w:rsid w:val="00137054"/>
    <w:rsid w:val="001370C5"/>
    <w:rsid w:val="001427B9"/>
    <w:rsid w:val="00146F07"/>
    <w:rsid w:val="00146FD5"/>
    <w:rsid w:val="00154A26"/>
    <w:rsid w:val="00156193"/>
    <w:rsid w:val="001675FB"/>
    <w:rsid w:val="00174424"/>
    <w:rsid w:val="00177352"/>
    <w:rsid w:val="001A3DA2"/>
    <w:rsid w:val="001B0E4D"/>
    <w:rsid w:val="001B5040"/>
    <w:rsid w:val="001D0763"/>
    <w:rsid w:val="001D3072"/>
    <w:rsid w:val="001E5C75"/>
    <w:rsid w:val="001F056C"/>
    <w:rsid w:val="001F0AFF"/>
    <w:rsid w:val="001F7A6B"/>
    <w:rsid w:val="0023639E"/>
    <w:rsid w:val="00272F91"/>
    <w:rsid w:val="0028645E"/>
    <w:rsid w:val="00294856"/>
    <w:rsid w:val="002A0DD2"/>
    <w:rsid w:val="002D3536"/>
    <w:rsid w:val="002F12DC"/>
    <w:rsid w:val="002F66B2"/>
    <w:rsid w:val="00305816"/>
    <w:rsid w:val="003126C1"/>
    <w:rsid w:val="00312B09"/>
    <w:rsid w:val="0034639F"/>
    <w:rsid w:val="00362210"/>
    <w:rsid w:val="00370534"/>
    <w:rsid w:val="003721BD"/>
    <w:rsid w:val="00373E54"/>
    <w:rsid w:val="00390AA1"/>
    <w:rsid w:val="00395BD5"/>
    <w:rsid w:val="003B07C6"/>
    <w:rsid w:val="003C6789"/>
    <w:rsid w:val="003C7C05"/>
    <w:rsid w:val="003D71C4"/>
    <w:rsid w:val="003F022C"/>
    <w:rsid w:val="003F12D7"/>
    <w:rsid w:val="003F3F79"/>
    <w:rsid w:val="003F57F8"/>
    <w:rsid w:val="003F771D"/>
    <w:rsid w:val="00400BF5"/>
    <w:rsid w:val="004053DA"/>
    <w:rsid w:val="00405573"/>
    <w:rsid w:val="004062AB"/>
    <w:rsid w:val="00425E0A"/>
    <w:rsid w:val="00435690"/>
    <w:rsid w:val="004356E7"/>
    <w:rsid w:val="00437043"/>
    <w:rsid w:val="0045035C"/>
    <w:rsid w:val="004508F5"/>
    <w:rsid w:val="004522C0"/>
    <w:rsid w:val="00474E1B"/>
    <w:rsid w:val="00491382"/>
    <w:rsid w:val="004918E8"/>
    <w:rsid w:val="004B05BA"/>
    <w:rsid w:val="004C1A4F"/>
    <w:rsid w:val="004C40AA"/>
    <w:rsid w:val="004E4ADD"/>
    <w:rsid w:val="004F67D6"/>
    <w:rsid w:val="00533ACC"/>
    <w:rsid w:val="00542FDD"/>
    <w:rsid w:val="00544921"/>
    <w:rsid w:val="00544963"/>
    <w:rsid w:val="005756E1"/>
    <w:rsid w:val="00581151"/>
    <w:rsid w:val="0058726E"/>
    <w:rsid w:val="005A7D9F"/>
    <w:rsid w:val="005C6AE5"/>
    <w:rsid w:val="005D04AD"/>
    <w:rsid w:val="005D0963"/>
    <w:rsid w:val="005D28BA"/>
    <w:rsid w:val="005D3403"/>
    <w:rsid w:val="00600D74"/>
    <w:rsid w:val="00604394"/>
    <w:rsid w:val="00605CDA"/>
    <w:rsid w:val="006128C2"/>
    <w:rsid w:val="00617FEA"/>
    <w:rsid w:val="00627F3B"/>
    <w:rsid w:val="006475F6"/>
    <w:rsid w:val="00651016"/>
    <w:rsid w:val="006547AE"/>
    <w:rsid w:val="00660C84"/>
    <w:rsid w:val="00663DE2"/>
    <w:rsid w:val="00683295"/>
    <w:rsid w:val="00684FDF"/>
    <w:rsid w:val="00693207"/>
    <w:rsid w:val="00696FA8"/>
    <w:rsid w:val="006B34F5"/>
    <w:rsid w:val="006C23E6"/>
    <w:rsid w:val="006C42F1"/>
    <w:rsid w:val="006C51A7"/>
    <w:rsid w:val="006D2243"/>
    <w:rsid w:val="0070263B"/>
    <w:rsid w:val="00704B03"/>
    <w:rsid w:val="00704DBA"/>
    <w:rsid w:val="0071009C"/>
    <w:rsid w:val="00713F01"/>
    <w:rsid w:val="00715256"/>
    <w:rsid w:val="007167D5"/>
    <w:rsid w:val="00732524"/>
    <w:rsid w:val="007368CE"/>
    <w:rsid w:val="0073718A"/>
    <w:rsid w:val="00741722"/>
    <w:rsid w:val="00741758"/>
    <w:rsid w:val="00741AEC"/>
    <w:rsid w:val="00751F19"/>
    <w:rsid w:val="00754B4F"/>
    <w:rsid w:val="00762115"/>
    <w:rsid w:val="00762AAB"/>
    <w:rsid w:val="00773109"/>
    <w:rsid w:val="00773DDF"/>
    <w:rsid w:val="00777598"/>
    <w:rsid w:val="00780EBF"/>
    <w:rsid w:val="007841F2"/>
    <w:rsid w:val="007902EB"/>
    <w:rsid w:val="00791388"/>
    <w:rsid w:val="00796DD6"/>
    <w:rsid w:val="007A0E3D"/>
    <w:rsid w:val="007A675E"/>
    <w:rsid w:val="007B1132"/>
    <w:rsid w:val="007C04C0"/>
    <w:rsid w:val="007C0E99"/>
    <w:rsid w:val="007C1D38"/>
    <w:rsid w:val="007C1F8A"/>
    <w:rsid w:val="007C20A4"/>
    <w:rsid w:val="007D1C6D"/>
    <w:rsid w:val="007E1F2D"/>
    <w:rsid w:val="007E45ED"/>
    <w:rsid w:val="007F46FE"/>
    <w:rsid w:val="008050B5"/>
    <w:rsid w:val="0084243B"/>
    <w:rsid w:val="00844D52"/>
    <w:rsid w:val="00851BA5"/>
    <w:rsid w:val="008610F7"/>
    <w:rsid w:val="0086542E"/>
    <w:rsid w:val="00871F19"/>
    <w:rsid w:val="00875940"/>
    <w:rsid w:val="00881622"/>
    <w:rsid w:val="00881AAC"/>
    <w:rsid w:val="00885F11"/>
    <w:rsid w:val="008927EE"/>
    <w:rsid w:val="008A3219"/>
    <w:rsid w:val="008B1F91"/>
    <w:rsid w:val="008B6D00"/>
    <w:rsid w:val="008C0CFA"/>
    <w:rsid w:val="008C1370"/>
    <w:rsid w:val="008C1B29"/>
    <w:rsid w:val="008C3A64"/>
    <w:rsid w:val="008C6856"/>
    <w:rsid w:val="008D1BCF"/>
    <w:rsid w:val="008D518D"/>
    <w:rsid w:val="008D6398"/>
    <w:rsid w:val="009018D7"/>
    <w:rsid w:val="009131FD"/>
    <w:rsid w:val="00920FFD"/>
    <w:rsid w:val="0094772E"/>
    <w:rsid w:val="009512DD"/>
    <w:rsid w:val="0095172A"/>
    <w:rsid w:val="00953C2D"/>
    <w:rsid w:val="00956FB9"/>
    <w:rsid w:val="00961DEF"/>
    <w:rsid w:val="009843CF"/>
    <w:rsid w:val="00994BEF"/>
    <w:rsid w:val="009A0F5E"/>
    <w:rsid w:val="009A2733"/>
    <w:rsid w:val="009B4767"/>
    <w:rsid w:val="009B4A7C"/>
    <w:rsid w:val="009C5A83"/>
    <w:rsid w:val="009D429E"/>
    <w:rsid w:val="009E5757"/>
    <w:rsid w:val="00A17CB9"/>
    <w:rsid w:val="00A304E0"/>
    <w:rsid w:val="00A32DEF"/>
    <w:rsid w:val="00A33EB1"/>
    <w:rsid w:val="00A377CD"/>
    <w:rsid w:val="00A41780"/>
    <w:rsid w:val="00A41CB9"/>
    <w:rsid w:val="00A46E61"/>
    <w:rsid w:val="00A50DDF"/>
    <w:rsid w:val="00A57A2E"/>
    <w:rsid w:val="00A74EC9"/>
    <w:rsid w:val="00A8022C"/>
    <w:rsid w:val="00A82999"/>
    <w:rsid w:val="00A87306"/>
    <w:rsid w:val="00A95319"/>
    <w:rsid w:val="00AA319C"/>
    <w:rsid w:val="00AA31DC"/>
    <w:rsid w:val="00AA484D"/>
    <w:rsid w:val="00AA7181"/>
    <w:rsid w:val="00AC2FA9"/>
    <w:rsid w:val="00AC4B50"/>
    <w:rsid w:val="00AC5281"/>
    <w:rsid w:val="00AD4DE2"/>
    <w:rsid w:val="00AD63E2"/>
    <w:rsid w:val="00AD7010"/>
    <w:rsid w:val="00AE25FD"/>
    <w:rsid w:val="00AE38F6"/>
    <w:rsid w:val="00AF66E5"/>
    <w:rsid w:val="00B114E9"/>
    <w:rsid w:val="00B12D9A"/>
    <w:rsid w:val="00B16286"/>
    <w:rsid w:val="00B16D6D"/>
    <w:rsid w:val="00B33D21"/>
    <w:rsid w:val="00B33D9C"/>
    <w:rsid w:val="00B33F9B"/>
    <w:rsid w:val="00B36ED4"/>
    <w:rsid w:val="00B441E7"/>
    <w:rsid w:val="00B60384"/>
    <w:rsid w:val="00B608A9"/>
    <w:rsid w:val="00B63101"/>
    <w:rsid w:val="00B80B90"/>
    <w:rsid w:val="00B86D25"/>
    <w:rsid w:val="00BA15B1"/>
    <w:rsid w:val="00BC0037"/>
    <w:rsid w:val="00BC176E"/>
    <w:rsid w:val="00BD6BEC"/>
    <w:rsid w:val="00BE0E82"/>
    <w:rsid w:val="00C21C70"/>
    <w:rsid w:val="00C41C7D"/>
    <w:rsid w:val="00C701B4"/>
    <w:rsid w:val="00C70A2D"/>
    <w:rsid w:val="00C74185"/>
    <w:rsid w:val="00C82834"/>
    <w:rsid w:val="00C82BAF"/>
    <w:rsid w:val="00CA2F4C"/>
    <w:rsid w:val="00CB2878"/>
    <w:rsid w:val="00CC7608"/>
    <w:rsid w:val="00CD190E"/>
    <w:rsid w:val="00CF2EE8"/>
    <w:rsid w:val="00D03AC0"/>
    <w:rsid w:val="00D04409"/>
    <w:rsid w:val="00D11DCE"/>
    <w:rsid w:val="00D14B1C"/>
    <w:rsid w:val="00D15F5D"/>
    <w:rsid w:val="00D347DB"/>
    <w:rsid w:val="00D3513F"/>
    <w:rsid w:val="00D41C2C"/>
    <w:rsid w:val="00D422FC"/>
    <w:rsid w:val="00D47EE8"/>
    <w:rsid w:val="00D51680"/>
    <w:rsid w:val="00D5347F"/>
    <w:rsid w:val="00D574C9"/>
    <w:rsid w:val="00D61D19"/>
    <w:rsid w:val="00D74E34"/>
    <w:rsid w:val="00DA3250"/>
    <w:rsid w:val="00DA3A1D"/>
    <w:rsid w:val="00DB57F2"/>
    <w:rsid w:val="00DF5D0B"/>
    <w:rsid w:val="00DF5DA7"/>
    <w:rsid w:val="00E0030C"/>
    <w:rsid w:val="00E241F3"/>
    <w:rsid w:val="00E27FBD"/>
    <w:rsid w:val="00E4003A"/>
    <w:rsid w:val="00E440D6"/>
    <w:rsid w:val="00E50776"/>
    <w:rsid w:val="00E6771B"/>
    <w:rsid w:val="00E76E8E"/>
    <w:rsid w:val="00E860CE"/>
    <w:rsid w:val="00E911D1"/>
    <w:rsid w:val="00E97124"/>
    <w:rsid w:val="00EA4FA6"/>
    <w:rsid w:val="00EB1527"/>
    <w:rsid w:val="00EB3E3E"/>
    <w:rsid w:val="00EC43B3"/>
    <w:rsid w:val="00EE199D"/>
    <w:rsid w:val="00EE50F2"/>
    <w:rsid w:val="00EF2F9D"/>
    <w:rsid w:val="00F00819"/>
    <w:rsid w:val="00F122E3"/>
    <w:rsid w:val="00F25959"/>
    <w:rsid w:val="00F27563"/>
    <w:rsid w:val="00F30B6A"/>
    <w:rsid w:val="00F37BC7"/>
    <w:rsid w:val="00F43ECC"/>
    <w:rsid w:val="00F44011"/>
    <w:rsid w:val="00F50F32"/>
    <w:rsid w:val="00F52887"/>
    <w:rsid w:val="00F70D07"/>
    <w:rsid w:val="00F73B22"/>
    <w:rsid w:val="00F75F4B"/>
    <w:rsid w:val="00F7618C"/>
    <w:rsid w:val="00FA1071"/>
    <w:rsid w:val="00FA4A05"/>
    <w:rsid w:val="00FB2D6E"/>
    <w:rsid w:val="00FB710F"/>
    <w:rsid w:val="00FC5574"/>
    <w:rsid w:val="00FD7B79"/>
    <w:rsid w:val="00FE1D5D"/>
    <w:rsid w:val="00FE3BC1"/>
    <w:rsid w:val="00FF311D"/>
    <w:rsid w:val="00FF36A7"/>
    <w:rsid w:val="00FF7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609</TotalTime>
  <Pages>21</Pages>
  <Words>6078</Words>
  <Characters>34648</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40645</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257</cp:revision>
  <cp:lastPrinted>2017-04-09T05:05:00Z</cp:lastPrinted>
  <dcterms:created xsi:type="dcterms:W3CDTF">2016-01-15T01:17:00Z</dcterms:created>
  <dcterms:modified xsi:type="dcterms:W3CDTF">2017-04-09T12:49:00Z</dcterms:modified>
</cp:coreProperties>
</file>